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20" w:rsidRPr="00525A7D" w:rsidRDefault="00226020" w:rsidP="00A6624E">
      <w:pPr>
        <w:pStyle w:val="Title"/>
      </w:pPr>
      <w:bookmarkStart w:id="0" w:name="_Toc481565449"/>
      <w:r>
        <w:t>Enhanced Device Protocol</w:t>
      </w:r>
      <w:r>
        <w:rPr>
          <w:rFonts w:hint="eastAsia"/>
        </w:rPr>
        <w:t>（</w:t>
      </w:r>
      <w:r>
        <w:t>EDP</w:t>
      </w:r>
      <w:r>
        <w:rPr>
          <w:rFonts w:hint="eastAsia"/>
        </w:rPr>
        <w:t>）</w:t>
      </w:r>
      <w:bookmarkEnd w:id="0"/>
    </w:p>
    <w:p w:rsidR="00226020" w:rsidRPr="00A6624E" w:rsidRDefault="00226020" w:rsidP="00A6624E"/>
    <w:p w:rsidR="00226020" w:rsidRPr="0066778E" w:rsidRDefault="00226020" w:rsidP="00B83533">
      <w:r>
        <w:rPr>
          <w:rFonts w:hint="eastAsia"/>
        </w:rPr>
        <w:t>欢迎访问设备云门户网站</w:t>
      </w:r>
      <w:hyperlink r:id="rId7" w:history="1">
        <w:r w:rsidRPr="00365072">
          <w:rPr>
            <w:rStyle w:val="Hyperlink"/>
          </w:rPr>
          <w:t>http://open.iot.10086.cn/</w:t>
        </w:r>
      </w:hyperlink>
      <w:r>
        <w:rPr>
          <w:rFonts w:hint="eastAsia"/>
        </w:rPr>
        <w:t>注册用户，获取最新文档。</w:t>
      </w:r>
    </w:p>
    <w:tbl>
      <w:tblPr>
        <w:tblW w:w="81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1"/>
        <w:gridCol w:w="1275"/>
        <w:gridCol w:w="4962"/>
        <w:gridCol w:w="992"/>
      </w:tblGrid>
      <w:tr w:rsidR="00226020" w:rsidRPr="0078207C" w:rsidTr="009242BF">
        <w:trPr>
          <w:trHeight w:val="474"/>
          <w:jc w:val="center"/>
        </w:trPr>
        <w:tc>
          <w:tcPr>
            <w:tcW w:w="921"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版本号</w:t>
            </w:r>
          </w:p>
        </w:tc>
        <w:tc>
          <w:tcPr>
            <w:tcW w:w="1275"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修订日期</w:t>
            </w:r>
          </w:p>
        </w:tc>
        <w:tc>
          <w:tcPr>
            <w:tcW w:w="4962" w:type="dxa"/>
            <w:shd w:val="clear" w:color="auto" w:fill="8DB3E2"/>
            <w:vAlign w:val="center"/>
          </w:tcPr>
          <w:p w:rsidR="00226020" w:rsidRPr="0078207C" w:rsidRDefault="00226020" w:rsidP="00B4215C">
            <w:pPr>
              <w:jc w:val="center"/>
              <w:rPr>
                <w:rFonts w:ascii="宋体"/>
                <w:b/>
              </w:rPr>
            </w:pPr>
            <w:r w:rsidRPr="0078207C">
              <w:rPr>
                <w:rFonts w:ascii="宋体" w:hAnsi="宋体" w:hint="eastAsia"/>
                <w:b/>
              </w:rPr>
              <w:t>修订内容</w:t>
            </w:r>
          </w:p>
        </w:tc>
        <w:tc>
          <w:tcPr>
            <w:tcW w:w="992" w:type="dxa"/>
            <w:shd w:val="clear" w:color="auto" w:fill="8DB3E2"/>
          </w:tcPr>
          <w:p w:rsidR="00226020" w:rsidRPr="0078207C" w:rsidRDefault="00226020" w:rsidP="00B4215C">
            <w:pPr>
              <w:jc w:val="center"/>
              <w:rPr>
                <w:rFonts w:ascii="宋体"/>
                <w:b/>
              </w:rPr>
            </w:pPr>
            <w:r w:rsidRPr="0078207C">
              <w:rPr>
                <w:rFonts w:ascii="宋体" w:hAnsi="宋体" w:hint="eastAsia"/>
                <w:b/>
              </w:rPr>
              <w:t>说明</w:t>
            </w:r>
          </w:p>
        </w:tc>
      </w:tr>
      <w:tr w:rsidR="00226020" w:rsidRPr="0078207C" w:rsidTr="009242BF">
        <w:trPr>
          <w:jc w:val="center"/>
        </w:trPr>
        <w:tc>
          <w:tcPr>
            <w:tcW w:w="921" w:type="dxa"/>
            <w:vAlign w:val="center"/>
          </w:tcPr>
          <w:p w:rsidR="00226020" w:rsidRPr="0078207C" w:rsidRDefault="00226020" w:rsidP="00B4215C">
            <w:r w:rsidRPr="0078207C">
              <w:t>V1.1</w:t>
            </w:r>
          </w:p>
        </w:tc>
        <w:tc>
          <w:tcPr>
            <w:tcW w:w="1275" w:type="dxa"/>
            <w:vAlign w:val="center"/>
          </w:tcPr>
          <w:p w:rsidR="00226020" w:rsidRPr="0078207C" w:rsidRDefault="00226020" w:rsidP="00D22A8B">
            <w:r w:rsidRPr="0078207C">
              <w:t>2014.10.30</w:t>
            </w:r>
          </w:p>
        </w:tc>
        <w:tc>
          <w:tcPr>
            <w:tcW w:w="4962" w:type="dxa"/>
            <w:vAlign w:val="center"/>
          </w:tcPr>
          <w:p w:rsidR="00226020" w:rsidRPr="0078207C" w:rsidRDefault="00226020" w:rsidP="00B4215C">
            <w:r w:rsidRPr="0078207C">
              <w:t>EDP</w:t>
            </w:r>
            <w:r w:rsidRPr="0078207C">
              <w:rPr>
                <w:rFonts w:hint="eastAsia"/>
              </w:rPr>
              <w:t>增加存储数据报文；</w:t>
            </w:r>
          </w:p>
          <w:p w:rsidR="00226020" w:rsidRPr="0078207C" w:rsidRDefault="00226020" w:rsidP="00B4215C">
            <w:r w:rsidRPr="0078207C">
              <w:t xml:space="preserve">REST API </w:t>
            </w:r>
            <w:r w:rsidRPr="0078207C">
              <w:rPr>
                <w:rFonts w:hint="eastAsia"/>
              </w:rPr>
              <w:t>增加历史数据查询接口，用于上报数据点，或者上报的同时转发数据点。</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V1.1.1</w:t>
            </w:r>
          </w:p>
        </w:tc>
        <w:tc>
          <w:tcPr>
            <w:tcW w:w="1275" w:type="dxa"/>
            <w:vAlign w:val="center"/>
          </w:tcPr>
          <w:p w:rsidR="00226020" w:rsidRPr="0078207C" w:rsidRDefault="00226020" w:rsidP="00B4215C">
            <w:r w:rsidRPr="0078207C">
              <w:t>2014/11/3</w:t>
            </w:r>
          </w:p>
        </w:tc>
        <w:tc>
          <w:tcPr>
            <w:tcW w:w="4962" w:type="dxa"/>
            <w:vAlign w:val="center"/>
          </w:tcPr>
          <w:p w:rsidR="00226020" w:rsidRPr="0078207C" w:rsidRDefault="00226020" w:rsidP="00B4215C">
            <w:r w:rsidRPr="0078207C">
              <w:t>EDP</w:t>
            </w:r>
            <w:r w:rsidRPr="0078207C">
              <w:rPr>
                <w:rFonts w:hint="eastAsia"/>
              </w:rPr>
              <w:t>增加消息类型</w:t>
            </w:r>
            <w:r w:rsidRPr="0078207C">
              <w:t>9</w:t>
            </w:r>
            <w:r w:rsidRPr="0078207C">
              <w:rPr>
                <w:rFonts w:hint="eastAsia"/>
              </w:rPr>
              <w:t>，以支持对存储数据的确认。</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V1.2</w:t>
            </w:r>
          </w:p>
        </w:tc>
        <w:tc>
          <w:tcPr>
            <w:tcW w:w="1275" w:type="dxa"/>
            <w:vAlign w:val="center"/>
          </w:tcPr>
          <w:p w:rsidR="00226020" w:rsidRPr="0078207C" w:rsidRDefault="00226020" w:rsidP="00CC33FB">
            <w:r w:rsidRPr="0078207C">
              <w:t>2015/07/17</w:t>
            </w:r>
          </w:p>
        </w:tc>
        <w:tc>
          <w:tcPr>
            <w:tcW w:w="4962" w:type="dxa"/>
            <w:vAlign w:val="center"/>
          </w:tcPr>
          <w:p w:rsidR="00226020" w:rsidRPr="0078207C" w:rsidRDefault="00226020" w:rsidP="00B4215C">
            <w:r w:rsidRPr="0078207C">
              <w:rPr>
                <w:rFonts w:hint="eastAsia"/>
              </w:rPr>
              <w:t>增加加密机制；</w:t>
            </w:r>
          </w:p>
          <w:p w:rsidR="00226020" w:rsidRPr="0078207C" w:rsidRDefault="00226020" w:rsidP="00B4215C">
            <w:r w:rsidRPr="0078207C">
              <w:rPr>
                <w:rFonts w:hint="eastAsia"/>
              </w:rPr>
              <w:t>命令请求和响应报文；</w:t>
            </w:r>
          </w:p>
          <w:p w:rsidR="00226020" w:rsidRPr="0078207C" w:rsidRDefault="00226020" w:rsidP="00B4215C">
            <w:r w:rsidRPr="0078207C">
              <w:rPr>
                <w:rFonts w:hint="eastAsia"/>
              </w:rPr>
              <w:t>存储数据点，新增</w:t>
            </w:r>
            <w:r w:rsidRPr="0078207C">
              <w:t>3</w:t>
            </w:r>
            <w:r w:rsidRPr="0078207C">
              <w:rPr>
                <w:rFonts w:hint="eastAsia"/>
              </w:rPr>
              <w:t>种格式；</w:t>
            </w:r>
          </w:p>
          <w:p w:rsidR="00226020" w:rsidRPr="0078207C" w:rsidRDefault="00226020" w:rsidP="00B4215C">
            <w:r w:rsidRPr="0078207C">
              <w:rPr>
                <w:rFonts w:hint="eastAsia"/>
              </w:rPr>
              <w:t>修改登陆方式为</w:t>
            </w:r>
            <w:r w:rsidRPr="0078207C">
              <w:t>2</w:t>
            </w:r>
            <w:r w:rsidRPr="0078207C">
              <w:rPr>
                <w:rFonts w:hint="eastAsia"/>
              </w:rPr>
              <w:t>种；</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V1.3</w:t>
            </w:r>
          </w:p>
        </w:tc>
        <w:tc>
          <w:tcPr>
            <w:tcW w:w="1275" w:type="dxa"/>
            <w:vAlign w:val="center"/>
          </w:tcPr>
          <w:p w:rsidR="00226020" w:rsidRPr="0078207C" w:rsidRDefault="00226020" w:rsidP="00CC33FB">
            <w:r w:rsidRPr="0078207C">
              <w:t>2015/10/14</w:t>
            </w:r>
          </w:p>
        </w:tc>
        <w:tc>
          <w:tcPr>
            <w:tcW w:w="4962" w:type="dxa"/>
            <w:vAlign w:val="center"/>
          </w:tcPr>
          <w:p w:rsidR="00226020" w:rsidRPr="0078207C" w:rsidRDefault="00226020" w:rsidP="00B4215C">
            <w:r w:rsidRPr="0078207C">
              <w:rPr>
                <w:rFonts w:hint="eastAsia"/>
              </w:rPr>
              <w:t>添加连接关闭消息</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V1.4</w:t>
            </w:r>
          </w:p>
        </w:tc>
        <w:tc>
          <w:tcPr>
            <w:tcW w:w="1275" w:type="dxa"/>
            <w:vAlign w:val="center"/>
          </w:tcPr>
          <w:p w:rsidR="00226020" w:rsidRPr="0078207C" w:rsidRDefault="00226020" w:rsidP="00CC33FB">
            <w:r w:rsidRPr="0078207C">
              <w:t>2015/03/21</w:t>
            </w:r>
          </w:p>
        </w:tc>
        <w:tc>
          <w:tcPr>
            <w:tcW w:w="4962" w:type="dxa"/>
            <w:vAlign w:val="center"/>
          </w:tcPr>
          <w:p w:rsidR="00226020" w:rsidRPr="0078207C" w:rsidRDefault="00226020" w:rsidP="00B4215C">
            <w:r w:rsidRPr="0078207C">
              <w:rPr>
                <w:rFonts w:hint="eastAsia"/>
              </w:rPr>
              <w:t>添加消息编号指示</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V1.5</w:t>
            </w:r>
          </w:p>
        </w:tc>
        <w:tc>
          <w:tcPr>
            <w:tcW w:w="1275" w:type="dxa"/>
            <w:vAlign w:val="center"/>
          </w:tcPr>
          <w:p w:rsidR="00226020" w:rsidRPr="0078207C" w:rsidRDefault="00226020" w:rsidP="00CC33FB">
            <w:r w:rsidRPr="0078207C">
              <w:t>2016/04/07</w:t>
            </w:r>
          </w:p>
        </w:tc>
        <w:tc>
          <w:tcPr>
            <w:tcW w:w="4962" w:type="dxa"/>
            <w:vAlign w:val="center"/>
          </w:tcPr>
          <w:p w:rsidR="00226020" w:rsidRPr="0078207C" w:rsidRDefault="00226020" w:rsidP="00B4215C">
            <w:r w:rsidRPr="0078207C">
              <w:rPr>
                <w:rFonts w:hint="eastAsia"/>
              </w:rPr>
              <w:t>增加数据类型</w:t>
            </w:r>
            <w:r w:rsidRPr="0078207C">
              <w:t>7</w:t>
            </w:r>
          </w:p>
        </w:tc>
        <w:tc>
          <w:tcPr>
            <w:tcW w:w="992" w:type="dxa"/>
          </w:tcPr>
          <w:p w:rsidR="00226020" w:rsidRPr="0078207C" w:rsidRDefault="00226020" w:rsidP="00B4215C"/>
        </w:tc>
      </w:tr>
      <w:tr w:rsidR="00226020" w:rsidRPr="0078207C" w:rsidTr="009242BF">
        <w:trPr>
          <w:jc w:val="center"/>
        </w:trPr>
        <w:tc>
          <w:tcPr>
            <w:tcW w:w="921" w:type="dxa"/>
            <w:vAlign w:val="center"/>
          </w:tcPr>
          <w:p w:rsidR="00226020" w:rsidRPr="0078207C" w:rsidRDefault="00226020" w:rsidP="00B4215C">
            <w:r w:rsidRPr="0078207C">
              <w:t>V1.6</w:t>
            </w:r>
          </w:p>
        </w:tc>
        <w:tc>
          <w:tcPr>
            <w:tcW w:w="1275" w:type="dxa"/>
            <w:vAlign w:val="center"/>
          </w:tcPr>
          <w:p w:rsidR="00226020" w:rsidRPr="0078207C" w:rsidRDefault="00226020" w:rsidP="00CC33FB">
            <w:r w:rsidRPr="0078207C">
              <w:t>2017/2/17</w:t>
            </w:r>
          </w:p>
        </w:tc>
        <w:tc>
          <w:tcPr>
            <w:tcW w:w="4962" w:type="dxa"/>
            <w:vAlign w:val="center"/>
          </w:tcPr>
          <w:p w:rsidR="00226020" w:rsidRPr="0078207C" w:rsidRDefault="00226020" w:rsidP="00B4215C">
            <w:r w:rsidRPr="0078207C">
              <w:rPr>
                <w:rFonts w:hint="eastAsia"/>
              </w:rPr>
              <w:t>增加固件升级报文</w:t>
            </w:r>
            <w:bookmarkStart w:id="1" w:name="_GoBack"/>
            <w:bookmarkEnd w:id="1"/>
          </w:p>
        </w:tc>
        <w:tc>
          <w:tcPr>
            <w:tcW w:w="992" w:type="dxa"/>
          </w:tcPr>
          <w:p w:rsidR="00226020" w:rsidRPr="0078207C" w:rsidRDefault="00226020" w:rsidP="00B4215C"/>
        </w:tc>
      </w:tr>
    </w:tbl>
    <w:p w:rsidR="00226020" w:rsidRPr="00B83533" w:rsidRDefault="00226020" w:rsidP="00B83533"/>
    <w:p w:rsidR="00226020" w:rsidRDefault="00226020" w:rsidP="00F64AB0">
      <w:pPr>
        <w:pStyle w:val="TOCHeading"/>
        <w:jc w:val="center"/>
      </w:pPr>
      <w:r>
        <w:rPr>
          <w:rFonts w:hint="eastAsia"/>
          <w:lang w:val="zh-CN"/>
        </w:rPr>
        <w:t>目录</w:t>
      </w:r>
    </w:p>
    <w:p w:rsidR="00226020" w:rsidRDefault="00226020">
      <w:pPr>
        <w:pStyle w:val="TOC1"/>
        <w:tabs>
          <w:tab w:val="right" w:leader="dot" w:pos="8296"/>
        </w:tabs>
        <w:rPr>
          <w:rFonts w:ascii="Times New Roman" w:hAnsi="Times New Roman"/>
          <w:noProof/>
          <w:szCs w:val="24"/>
        </w:rPr>
      </w:pPr>
      <w:r>
        <w:fldChar w:fldCharType="begin"/>
      </w:r>
      <w:r>
        <w:instrText xml:space="preserve"> TOC \o "1-3" \h \z \u </w:instrText>
      </w:r>
      <w:r>
        <w:fldChar w:fldCharType="separate"/>
      </w:r>
      <w:hyperlink w:anchor="_Toc481565449" w:history="1">
        <w:r w:rsidRPr="0078202F">
          <w:rPr>
            <w:rStyle w:val="Hyperlink"/>
            <w:noProof/>
          </w:rPr>
          <w:t>Enhanced Device Protocol</w:t>
        </w:r>
        <w:r w:rsidRPr="0078202F">
          <w:rPr>
            <w:rStyle w:val="Hyperlink"/>
            <w:rFonts w:hint="eastAsia"/>
            <w:noProof/>
          </w:rPr>
          <w:t>（</w:t>
        </w:r>
        <w:r w:rsidRPr="0078202F">
          <w:rPr>
            <w:rStyle w:val="Hyperlink"/>
            <w:noProof/>
          </w:rPr>
          <w:t>EDP</w:t>
        </w:r>
        <w:r w:rsidRPr="0078202F">
          <w:rPr>
            <w:rStyle w:val="Hyperlink"/>
            <w:rFonts w:hint="eastAsia"/>
            <w:noProof/>
          </w:rPr>
          <w:t>）</w:t>
        </w:r>
        <w:r>
          <w:rPr>
            <w:noProof/>
            <w:webHidden/>
          </w:rPr>
          <w:tab/>
        </w:r>
        <w:r>
          <w:rPr>
            <w:noProof/>
            <w:webHidden/>
          </w:rPr>
          <w:fldChar w:fldCharType="begin"/>
        </w:r>
        <w:r>
          <w:rPr>
            <w:noProof/>
            <w:webHidden/>
          </w:rPr>
          <w:instrText xml:space="preserve"> PAGEREF _Toc481565449 \h </w:instrText>
        </w:r>
        <w:r>
          <w:rPr>
            <w:noProof/>
          </w:rPr>
        </w:r>
        <w:r>
          <w:rPr>
            <w:noProof/>
            <w:webHidden/>
          </w:rPr>
          <w:fldChar w:fldCharType="separate"/>
        </w:r>
        <w:r>
          <w:rPr>
            <w:noProof/>
            <w:webHidden/>
          </w:rPr>
          <w:t>1</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50" w:history="1">
        <w:r w:rsidRPr="0078202F">
          <w:rPr>
            <w:rStyle w:val="Hyperlink"/>
            <w:noProof/>
          </w:rPr>
          <w:t>1</w:t>
        </w:r>
        <w:r>
          <w:rPr>
            <w:rFonts w:ascii="Times New Roman" w:hAnsi="Times New Roman"/>
            <w:noProof/>
            <w:szCs w:val="24"/>
          </w:rPr>
          <w:tab/>
        </w:r>
        <w:r w:rsidRPr="0078202F">
          <w:rPr>
            <w:rStyle w:val="Hyperlink"/>
            <w:rFonts w:hint="eastAsia"/>
            <w:noProof/>
          </w:rPr>
          <w:t>说明</w:t>
        </w:r>
        <w:r>
          <w:rPr>
            <w:noProof/>
            <w:webHidden/>
          </w:rPr>
          <w:tab/>
        </w:r>
        <w:r>
          <w:rPr>
            <w:noProof/>
            <w:webHidden/>
          </w:rPr>
          <w:fldChar w:fldCharType="begin"/>
        </w:r>
        <w:r>
          <w:rPr>
            <w:noProof/>
            <w:webHidden/>
          </w:rPr>
          <w:instrText xml:space="preserve"> PAGEREF _Toc481565450 \h </w:instrText>
        </w:r>
        <w:r>
          <w:rPr>
            <w:noProof/>
          </w:rPr>
        </w:r>
        <w:r>
          <w:rPr>
            <w:noProof/>
            <w:webHidden/>
          </w:rPr>
          <w:fldChar w:fldCharType="separate"/>
        </w:r>
        <w:r>
          <w:rPr>
            <w:noProof/>
            <w:webHidden/>
          </w:rPr>
          <w:t>2</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51" w:history="1">
        <w:r w:rsidRPr="0078202F">
          <w:rPr>
            <w:rStyle w:val="Hyperlink"/>
            <w:noProof/>
          </w:rPr>
          <w:t>2</w:t>
        </w:r>
        <w:r>
          <w:rPr>
            <w:rFonts w:ascii="Times New Roman" w:hAnsi="Times New Roman"/>
            <w:noProof/>
            <w:szCs w:val="24"/>
          </w:rPr>
          <w:tab/>
        </w:r>
        <w:r w:rsidRPr="0078202F">
          <w:rPr>
            <w:rStyle w:val="Hyperlink"/>
            <w:rFonts w:hint="eastAsia"/>
            <w:noProof/>
          </w:rPr>
          <w:t>设备与业务接入模式</w:t>
        </w:r>
        <w:r>
          <w:rPr>
            <w:noProof/>
            <w:webHidden/>
          </w:rPr>
          <w:tab/>
        </w:r>
        <w:r>
          <w:rPr>
            <w:noProof/>
            <w:webHidden/>
          </w:rPr>
          <w:fldChar w:fldCharType="begin"/>
        </w:r>
        <w:r>
          <w:rPr>
            <w:noProof/>
            <w:webHidden/>
          </w:rPr>
          <w:instrText xml:space="preserve"> PAGEREF _Toc481565451 \h </w:instrText>
        </w:r>
        <w:r>
          <w:rPr>
            <w:noProof/>
          </w:rPr>
        </w:r>
        <w:r>
          <w:rPr>
            <w:noProof/>
            <w:webHidden/>
          </w:rPr>
          <w:fldChar w:fldCharType="separate"/>
        </w:r>
        <w:r>
          <w:rPr>
            <w:noProof/>
            <w:webHidden/>
          </w:rPr>
          <w:t>2</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52" w:history="1">
        <w:r w:rsidRPr="0078202F">
          <w:rPr>
            <w:rStyle w:val="Hyperlink"/>
            <w:noProof/>
          </w:rPr>
          <w:t>3</w:t>
        </w:r>
        <w:r>
          <w:rPr>
            <w:rFonts w:ascii="Times New Roman" w:hAnsi="Times New Roman"/>
            <w:noProof/>
            <w:szCs w:val="24"/>
          </w:rPr>
          <w:tab/>
        </w:r>
        <w:r w:rsidRPr="0078202F">
          <w:rPr>
            <w:rStyle w:val="Hyperlink"/>
            <w:rFonts w:hint="eastAsia"/>
            <w:noProof/>
          </w:rPr>
          <w:t>接入流程</w:t>
        </w:r>
        <w:r>
          <w:rPr>
            <w:noProof/>
            <w:webHidden/>
          </w:rPr>
          <w:tab/>
        </w:r>
        <w:r>
          <w:rPr>
            <w:noProof/>
            <w:webHidden/>
          </w:rPr>
          <w:fldChar w:fldCharType="begin"/>
        </w:r>
        <w:r>
          <w:rPr>
            <w:noProof/>
            <w:webHidden/>
          </w:rPr>
          <w:instrText xml:space="preserve"> PAGEREF _Toc481565452 \h </w:instrText>
        </w:r>
        <w:r>
          <w:rPr>
            <w:noProof/>
          </w:rPr>
        </w:r>
        <w:r>
          <w:rPr>
            <w:noProof/>
            <w:webHidden/>
          </w:rPr>
          <w:fldChar w:fldCharType="separate"/>
        </w:r>
        <w:r>
          <w:rPr>
            <w:noProof/>
            <w:webHidden/>
          </w:rPr>
          <w:t>3</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53" w:history="1">
        <w:r w:rsidRPr="0078202F">
          <w:rPr>
            <w:rStyle w:val="Hyperlink"/>
            <w:noProof/>
          </w:rPr>
          <w:t>4</w:t>
        </w:r>
        <w:r>
          <w:rPr>
            <w:rFonts w:ascii="Times New Roman" w:hAnsi="Times New Roman"/>
            <w:noProof/>
            <w:szCs w:val="24"/>
          </w:rPr>
          <w:tab/>
        </w:r>
        <w:r w:rsidRPr="0078202F">
          <w:rPr>
            <w:rStyle w:val="Hyperlink"/>
            <w:rFonts w:hint="eastAsia"/>
            <w:noProof/>
          </w:rPr>
          <w:t>消息格式</w:t>
        </w:r>
        <w:r>
          <w:rPr>
            <w:noProof/>
            <w:webHidden/>
          </w:rPr>
          <w:tab/>
        </w:r>
        <w:r>
          <w:rPr>
            <w:noProof/>
            <w:webHidden/>
          </w:rPr>
          <w:fldChar w:fldCharType="begin"/>
        </w:r>
        <w:r>
          <w:rPr>
            <w:noProof/>
            <w:webHidden/>
          </w:rPr>
          <w:instrText xml:space="preserve"> PAGEREF _Toc481565453 \h </w:instrText>
        </w:r>
        <w:r>
          <w:rPr>
            <w:noProof/>
          </w:rPr>
        </w:r>
        <w:r>
          <w:rPr>
            <w:noProof/>
            <w:webHidden/>
          </w:rPr>
          <w:fldChar w:fldCharType="separate"/>
        </w:r>
        <w:r>
          <w:rPr>
            <w:noProof/>
            <w:webHidden/>
          </w:rPr>
          <w:t>3</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54" w:history="1">
        <w:r w:rsidRPr="0078202F">
          <w:rPr>
            <w:rStyle w:val="Hyperlink"/>
            <w:noProof/>
          </w:rPr>
          <w:t>4.1</w:t>
        </w:r>
        <w:r>
          <w:rPr>
            <w:rFonts w:ascii="Times New Roman" w:hAnsi="Times New Roman"/>
            <w:noProof/>
            <w:szCs w:val="24"/>
          </w:rPr>
          <w:tab/>
        </w:r>
        <w:r w:rsidRPr="0078202F">
          <w:rPr>
            <w:rStyle w:val="Hyperlink"/>
            <w:rFonts w:hint="eastAsia"/>
            <w:noProof/>
          </w:rPr>
          <w:t>消息类型</w:t>
        </w:r>
        <w:r>
          <w:rPr>
            <w:noProof/>
            <w:webHidden/>
          </w:rPr>
          <w:tab/>
        </w:r>
        <w:r>
          <w:rPr>
            <w:noProof/>
            <w:webHidden/>
          </w:rPr>
          <w:fldChar w:fldCharType="begin"/>
        </w:r>
        <w:r>
          <w:rPr>
            <w:noProof/>
            <w:webHidden/>
          </w:rPr>
          <w:instrText xml:space="preserve"> PAGEREF _Toc481565454 \h </w:instrText>
        </w:r>
        <w:r>
          <w:rPr>
            <w:noProof/>
          </w:rPr>
        </w:r>
        <w:r>
          <w:rPr>
            <w:noProof/>
            <w:webHidden/>
          </w:rPr>
          <w:fldChar w:fldCharType="separate"/>
        </w:r>
        <w:r>
          <w:rPr>
            <w:noProof/>
            <w:webHidden/>
          </w:rPr>
          <w:t>3</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55" w:history="1">
        <w:r w:rsidRPr="0078202F">
          <w:rPr>
            <w:rStyle w:val="Hyperlink"/>
            <w:noProof/>
          </w:rPr>
          <w:t>4.2</w:t>
        </w:r>
        <w:r>
          <w:rPr>
            <w:rFonts w:ascii="Times New Roman" w:hAnsi="Times New Roman"/>
            <w:noProof/>
            <w:szCs w:val="24"/>
          </w:rPr>
          <w:tab/>
        </w:r>
        <w:r w:rsidRPr="0078202F">
          <w:rPr>
            <w:rStyle w:val="Hyperlink"/>
            <w:rFonts w:hint="eastAsia"/>
            <w:noProof/>
          </w:rPr>
          <w:t>剩余消息长度</w:t>
        </w:r>
        <w:r>
          <w:rPr>
            <w:noProof/>
            <w:webHidden/>
          </w:rPr>
          <w:tab/>
        </w:r>
        <w:r>
          <w:rPr>
            <w:noProof/>
            <w:webHidden/>
          </w:rPr>
          <w:fldChar w:fldCharType="begin"/>
        </w:r>
        <w:r>
          <w:rPr>
            <w:noProof/>
            <w:webHidden/>
          </w:rPr>
          <w:instrText xml:space="preserve"> PAGEREF _Toc481565455 \h </w:instrText>
        </w:r>
        <w:r>
          <w:rPr>
            <w:noProof/>
          </w:rPr>
        </w:r>
        <w:r>
          <w:rPr>
            <w:noProof/>
            <w:webHidden/>
          </w:rPr>
          <w:fldChar w:fldCharType="separate"/>
        </w:r>
        <w:r>
          <w:rPr>
            <w:noProof/>
            <w:webHidden/>
          </w:rPr>
          <w:t>4</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56" w:history="1">
        <w:r w:rsidRPr="0078202F">
          <w:rPr>
            <w:rStyle w:val="Hyperlink"/>
            <w:noProof/>
          </w:rPr>
          <w:t>4.3</w:t>
        </w:r>
        <w:r>
          <w:rPr>
            <w:rFonts w:ascii="Times New Roman" w:hAnsi="Times New Roman"/>
            <w:noProof/>
            <w:szCs w:val="24"/>
          </w:rPr>
          <w:tab/>
        </w:r>
        <w:r w:rsidRPr="0078202F">
          <w:rPr>
            <w:rStyle w:val="Hyperlink"/>
            <w:rFonts w:hint="eastAsia"/>
            <w:noProof/>
          </w:rPr>
          <w:t>选项</w:t>
        </w:r>
        <w:r>
          <w:rPr>
            <w:noProof/>
            <w:webHidden/>
          </w:rPr>
          <w:tab/>
        </w:r>
        <w:r>
          <w:rPr>
            <w:noProof/>
            <w:webHidden/>
          </w:rPr>
          <w:fldChar w:fldCharType="begin"/>
        </w:r>
        <w:r>
          <w:rPr>
            <w:noProof/>
            <w:webHidden/>
          </w:rPr>
          <w:instrText xml:space="preserve"> PAGEREF _Toc481565456 \h </w:instrText>
        </w:r>
        <w:r>
          <w:rPr>
            <w:noProof/>
          </w:rPr>
        </w:r>
        <w:r>
          <w:rPr>
            <w:noProof/>
            <w:webHidden/>
          </w:rPr>
          <w:fldChar w:fldCharType="separate"/>
        </w:r>
        <w:r>
          <w:rPr>
            <w:noProof/>
            <w:webHidden/>
          </w:rPr>
          <w:t>5</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57" w:history="1">
        <w:r w:rsidRPr="0078202F">
          <w:rPr>
            <w:rStyle w:val="Hyperlink"/>
            <w:noProof/>
          </w:rPr>
          <w:t>4.4</w:t>
        </w:r>
        <w:r>
          <w:rPr>
            <w:rFonts w:ascii="Times New Roman" w:hAnsi="Times New Roman"/>
            <w:noProof/>
            <w:szCs w:val="24"/>
          </w:rPr>
          <w:tab/>
        </w:r>
        <w:r w:rsidRPr="0078202F">
          <w:rPr>
            <w:rStyle w:val="Hyperlink"/>
            <w:rFonts w:hint="eastAsia"/>
            <w:noProof/>
          </w:rPr>
          <w:t>消息体</w:t>
        </w:r>
        <w:r>
          <w:rPr>
            <w:noProof/>
            <w:webHidden/>
          </w:rPr>
          <w:tab/>
        </w:r>
        <w:r>
          <w:rPr>
            <w:noProof/>
            <w:webHidden/>
          </w:rPr>
          <w:fldChar w:fldCharType="begin"/>
        </w:r>
        <w:r>
          <w:rPr>
            <w:noProof/>
            <w:webHidden/>
          </w:rPr>
          <w:instrText xml:space="preserve"> PAGEREF _Toc481565457 \h </w:instrText>
        </w:r>
        <w:r>
          <w:rPr>
            <w:noProof/>
          </w:rPr>
        </w:r>
        <w:r>
          <w:rPr>
            <w:noProof/>
            <w:webHidden/>
          </w:rPr>
          <w:fldChar w:fldCharType="separate"/>
        </w:r>
        <w:r>
          <w:rPr>
            <w:noProof/>
            <w:webHidden/>
          </w:rPr>
          <w:t>5</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58" w:history="1">
        <w:r w:rsidRPr="0078202F">
          <w:rPr>
            <w:rStyle w:val="Hyperlink"/>
            <w:noProof/>
          </w:rPr>
          <w:t>5</w:t>
        </w:r>
        <w:r>
          <w:rPr>
            <w:rFonts w:ascii="Times New Roman" w:hAnsi="Times New Roman"/>
            <w:noProof/>
            <w:szCs w:val="24"/>
          </w:rPr>
          <w:tab/>
        </w:r>
        <w:r w:rsidRPr="0078202F">
          <w:rPr>
            <w:rStyle w:val="Hyperlink"/>
            <w:rFonts w:hint="eastAsia"/>
            <w:noProof/>
          </w:rPr>
          <w:t>消息类型</w:t>
        </w:r>
        <w:r>
          <w:rPr>
            <w:noProof/>
            <w:webHidden/>
          </w:rPr>
          <w:tab/>
        </w:r>
        <w:r>
          <w:rPr>
            <w:noProof/>
            <w:webHidden/>
          </w:rPr>
          <w:fldChar w:fldCharType="begin"/>
        </w:r>
        <w:r>
          <w:rPr>
            <w:noProof/>
            <w:webHidden/>
          </w:rPr>
          <w:instrText xml:space="preserve"> PAGEREF _Toc481565458 \h </w:instrText>
        </w:r>
        <w:r>
          <w:rPr>
            <w:noProof/>
          </w:rPr>
        </w:r>
        <w:r>
          <w:rPr>
            <w:noProof/>
            <w:webHidden/>
          </w:rPr>
          <w:fldChar w:fldCharType="separate"/>
        </w:r>
        <w:r>
          <w:rPr>
            <w:noProof/>
            <w:webHidden/>
          </w:rPr>
          <w:t>5</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59" w:history="1">
        <w:r w:rsidRPr="0078202F">
          <w:rPr>
            <w:rStyle w:val="Hyperlink"/>
            <w:noProof/>
          </w:rPr>
          <w:t>5.1</w:t>
        </w:r>
        <w:r>
          <w:rPr>
            <w:rFonts w:ascii="Times New Roman" w:hAnsi="Times New Roman"/>
            <w:noProof/>
            <w:szCs w:val="24"/>
          </w:rPr>
          <w:tab/>
        </w:r>
        <w:r w:rsidRPr="0078202F">
          <w:rPr>
            <w:rStyle w:val="Hyperlink"/>
            <w:rFonts w:hint="eastAsia"/>
            <w:noProof/>
          </w:rPr>
          <w:t>连接请求</w:t>
        </w:r>
        <w:r>
          <w:rPr>
            <w:noProof/>
            <w:webHidden/>
          </w:rPr>
          <w:tab/>
        </w:r>
        <w:r>
          <w:rPr>
            <w:noProof/>
            <w:webHidden/>
          </w:rPr>
          <w:fldChar w:fldCharType="begin"/>
        </w:r>
        <w:r>
          <w:rPr>
            <w:noProof/>
            <w:webHidden/>
          </w:rPr>
          <w:instrText xml:space="preserve"> PAGEREF _Toc481565459 \h </w:instrText>
        </w:r>
        <w:r>
          <w:rPr>
            <w:noProof/>
          </w:rPr>
        </w:r>
        <w:r>
          <w:rPr>
            <w:noProof/>
            <w:webHidden/>
          </w:rPr>
          <w:fldChar w:fldCharType="separate"/>
        </w:r>
        <w:r>
          <w:rPr>
            <w:noProof/>
            <w:webHidden/>
          </w:rPr>
          <w:t>5</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0" w:history="1">
        <w:r w:rsidRPr="0078202F">
          <w:rPr>
            <w:rStyle w:val="Hyperlink"/>
            <w:noProof/>
          </w:rPr>
          <w:t>5.2</w:t>
        </w:r>
        <w:r>
          <w:rPr>
            <w:rFonts w:ascii="Times New Roman" w:hAnsi="Times New Roman"/>
            <w:noProof/>
            <w:szCs w:val="24"/>
          </w:rPr>
          <w:tab/>
        </w:r>
        <w:r w:rsidRPr="0078202F">
          <w:rPr>
            <w:rStyle w:val="Hyperlink"/>
            <w:rFonts w:hint="eastAsia"/>
            <w:noProof/>
          </w:rPr>
          <w:t>连接响应</w:t>
        </w:r>
        <w:r>
          <w:rPr>
            <w:noProof/>
            <w:webHidden/>
          </w:rPr>
          <w:tab/>
        </w:r>
        <w:r>
          <w:rPr>
            <w:noProof/>
            <w:webHidden/>
          </w:rPr>
          <w:fldChar w:fldCharType="begin"/>
        </w:r>
        <w:r>
          <w:rPr>
            <w:noProof/>
            <w:webHidden/>
          </w:rPr>
          <w:instrText xml:space="preserve"> PAGEREF _Toc481565460 \h </w:instrText>
        </w:r>
        <w:r>
          <w:rPr>
            <w:noProof/>
          </w:rPr>
        </w:r>
        <w:r>
          <w:rPr>
            <w:noProof/>
            <w:webHidden/>
          </w:rPr>
          <w:fldChar w:fldCharType="separate"/>
        </w:r>
        <w:r>
          <w:rPr>
            <w:noProof/>
            <w:webHidden/>
          </w:rPr>
          <w:t>8</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1" w:history="1">
        <w:r w:rsidRPr="0078202F">
          <w:rPr>
            <w:rStyle w:val="Hyperlink"/>
            <w:noProof/>
          </w:rPr>
          <w:t>5.3</w:t>
        </w:r>
        <w:r>
          <w:rPr>
            <w:rFonts w:ascii="Times New Roman" w:hAnsi="Times New Roman"/>
            <w:noProof/>
            <w:szCs w:val="24"/>
          </w:rPr>
          <w:tab/>
        </w:r>
        <w:r w:rsidRPr="0078202F">
          <w:rPr>
            <w:rStyle w:val="Hyperlink"/>
            <w:rFonts w:hint="eastAsia"/>
            <w:noProof/>
          </w:rPr>
          <w:t>转发</w:t>
        </w:r>
        <w:r w:rsidRPr="0078202F">
          <w:rPr>
            <w:rStyle w:val="Hyperlink"/>
            <w:noProof/>
          </w:rPr>
          <w:t>(</w:t>
        </w:r>
        <w:r w:rsidRPr="0078202F">
          <w:rPr>
            <w:rStyle w:val="Hyperlink"/>
            <w:rFonts w:hint="eastAsia"/>
            <w:noProof/>
          </w:rPr>
          <w:t>透传</w:t>
        </w:r>
        <w:r w:rsidRPr="0078202F">
          <w:rPr>
            <w:rStyle w:val="Hyperlink"/>
            <w:noProof/>
          </w:rPr>
          <w:t>)</w:t>
        </w:r>
        <w:r w:rsidRPr="0078202F">
          <w:rPr>
            <w:rStyle w:val="Hyperlink"/>
            <w:rFonts w:hint="eastAsia"/>
            <w:noProof/>
          </w:rPr>
          <w:t>数据</w:t>
        </w:r>
        <w:r>
          <w:rPr>
            <w:noProof/>
            <w:webHidden/>
          </w:rPr>
          <w:tab/>
        </w:r>
        <w:r>
          <w:rPr>
            <w:noProof/>
            <w:webHidden/>
          </w:rPr>
          <w:fldChar w:fldCharType="begin"/>
        </w:r>
        <w:r>
          <w:rPr>
            <w:noProof/>
            <w:webHidden/>
          </w:rPr>
          <w:instrText xml:space="preserve"> PAGEREF _Toc481565461 \h </w:instrText>
        </w:r>
        <w:r>
          <w:rPr>
            <w:noProof/>
          </w:rPr>
        </w:r>
        <w:r>
          <w:rPr>
            <w:noProof/>
            <w:webHidden/>
          </w:rPr>
          <w:fldChar w:fldCharType="separate"/>
        </w:r>
        <w:r>
          <w:rPr>
            <w:noProof/>
            <w:webHidden/>
          </w:rPr>
          <w:t>10</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2" w:history="1">
        <w:r w:rsidRPr="0078202F">
          <w:rPr>
            <w:rStyle w:val="Hyperlink"/>
            <w:noProof/>
          </w:rPr>
          <w:t>5.4</w:t>
        </w:r>
        <w:r>
          <w:rPr>
            <w:rFonts w:ascii="Times New Roman" w:hAnsi="Times New Roman"/>
            <w:noProof/>
            <w:szCs w:val="24"/>
          </w:rPr>
          <w:tab/>
        </w:r>
        <w:r w:rsidRPr="0078202F">
          <w:rPr>
            <w:rStyle w:val="Hyperlink"/>
            <w:rFonts w:hint="eastAsia"/>
            <w:noProof/>
          </w:rPr>
          <w:t>连接关闭</w:t>
        </w:r>
        <w:r>
          <w:rPr>
            <w:noProof/>
            <w:webHidden/>
          </w:rPr>
          <w:tab/>
        </w:r>
        <w:r>
          <w:rPr>
            <w:noProof/>
            <w:webHidden/>
          </w:rPr>
          <w:fldChar w:fldCharType="begin"/>
        </w:r>
        <w:r>
          <w:rPr>
            <w:noProof/>
            <w:webHidden/>
          </w:rPr>
          <w:instrText xml:space="preserve"> PAGEREF _Toc481565462 \h </w:instrText>
        </w:r>
        <w:r>
          <w:rPr>
            <w:noProof/>
          </w:rPr>
        </w:r>
        <w:r>
          <w:rPr>
            <w:noProof/>
            <w:webHidden/>
          </w:rPr>
          <w:fldChar w:fldCharType="separate"/>
        </w:r>
        <w:r>
          <w:rPr>
            <w:noProof/>
            <w:webHidden/>
          </w:rPr>
          <w:t>11</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3" w:history="1">
        <w:r w:rsidRPr="0078202F">
          <w:rPr>
            <w:rStyle w:val="Hyperlink"/>
            <w:noProof/>
          </w:rPr>
          <w:t>5.5</w:t>
        </w:r>
        <w:r>
          <w:rPr>
            <w:rFonts w:ascii="Times New Roman" w:hAnsi="Times New Roman"/>
            <w:noProof/>
            <w:szCs w:val="24"/>
          </w:rPr>
          <w:tab/>
        </w:r>
        <w:r w:rsidRPr="0078202F">
          <w:rPr>
            <w:rStyle w:val="Hyperlink"/>
            <w:rFonts w:hint="eastAsia"/>
            <w:noProof/>
          </w:rPr>
          <w:t>存储</w:t>
        </w:r>
        <w:r w:rsidRPr="0078202F">
          <w:rPr>
            <w:rStyle w:val="Hyperlink"/>
            <w:noProof/>
          </w:rPr>
          <w:t>(&amp;</w:t>
        </w:r>
        <w:r w:rsidRPr="0078202F">
          <w:rPr>
            <w:rStyle w:val="Hyperlink"/>
            <w:rFonts w:hint="eastAsia"/>
            <w:noProof/>
          </w:rPr>
          <w:t>转发</w:t>
        </w:r>
        <w:r w:rsidRPr="0078202F">
          <w:rPr>
            <w:rStyle w:val="Hyperlink"/>
            <w:noProof/>
          </w:rPr>
          <w:t>)</w:t>
        </w:r>
        <w:r w:rsidRPr="0078202F">
          <w:rPr>
            <w:rStyle w:val="Hyperlink"/>
            <w:rFonts w:hint="eastAsia"/>
            <w:noProof/>
          </w:rPr>
          <w:t>数据</w:t>
        </w:r>
        <w:r>
          <w:rPr>
            <w:noProof/>
            <w:webHidden/>
          </w:rPr>
          <w:tab/>
        </w:r>
        <w:r>
          <w:rPr>
            <w:noProof/>
            <w:webHidden/>
          </w:rPr>
          <w:fldChar w:fldCharType="begin"/>
        </w:r>
        <w:r>
          <w:rPr>
            <w:noProof/>
            <w:webHidden/>
          </w:rPr>
          <w:instrText xml:space="preserve"> PAGEREF _Toc481565463 \h </w:instrText>
        </w:r>
        <w:r>
          <w:rPr>
            <w:noProof/>
          </w:rPr>
        </w:r>
        <w:r>
          <w:rPr>
            <w:noProof/>
            <w:webHidden/>
          </w:rPr>
          <w:fldChar w:fldCharType="separate"/>
        </w:r>
        <w:r>
          <w:rPr>
            <w:noProof/>
            <w:webHidden/>
          </w:rPr>
          <w:t>13</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4" w:history="1">
        <w:r w:rsidRPr="0078202F">
          <w:rPr>
            <w:rStyle w:val="Hyperlink"/>
            <w:noProof/>
          </w:rPr>
          <w:t>5.6</w:t>
        </w:r>
        <w:r>
          <w:rPr>
            <w:rFonts w:ascii="Times New Roman" w:hAnsi="Times New Roman"/>
            <w:noProof/>
            <w:szCs w:val="24"/>
          </w:rPr>
          <w:tab/>
        </w:r>
        <w:r w:rsidRPr="0078202F">
          <w:rPr>
            <w:rStyle w:val="Hyperlink"/>
            <w:rFonts w:hint="eastAsia"/>
            <w:noProof/>
          </w:rPr>
          <w:t>存储确认</w:t>
        </w:r>
        <w:r>
          <w:rPr>
            <w:noProof/>
            <w:webHidden/>
          </w:rPr>
          <w:tab/>
        </w:r>
        <w:r>
          <w:rPr>
            <w:noProof/>
            <w:webHidden/>
          </w:rPr>
          <w:fldChar w:fldCharType="begin"/>
        </w:r>
        <w:r>
          <w:rPr>
            <w:noProof/>
            <w:webHidden/>
          </w:rPr>
          <w:instrText xml:space="preserve"> PAGEREF _Toc481565464 \h </w:instrText>
        </w:r>
        <w:r>
          <w:rPr>
            <w:noProof/>
          </w:rPr>
        </w:r>
        <w:r>
          <w:rPr>
            <w:noProof/>
            <w:webHidden/>
          </w:rPr>
          <w:fldChar w:fldCharType="separate"/>
        </w:r>
        <w:r>
          <w:rPr>
            <w:noProof/>
            <w:webHidden/>
          </w:rPr>
          <w:t>17</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5" w:history="1">
        <w:r w:rsidRPr="0078202F">
          <w:rPr>
            <w:rStyle w:val="Hyperlink"/>
            <w:noProof/>
          </w:rPr>
          <w:t>5.7</w:t>
        </w:r>
        <w:r>
          <w:rPr>
            <w:rFonts w:ascii="Times New Roman" w:hAnsi="Times New Roman"/>
            <w:noProof/>
            <w:szCs w:val="24"/>
          </w:rPr>
          <w:tab/>
        </w:r>
        <w:r w:rsidRPr="0078202F">
          <w:rPr>
            <w:rStyle w:val="Hyperlink"/>
            <w:rFonts w:hint="eastAsia"/>
            <w:noProof/>
          </w:rPr>
          <w:t>命令请求</w:t>
        </w:r>
        <w:r>
          <w:rPr>
            <w:noProof/>
            <w:webHidden/>
          </w:rPr>
          <w:tab/>
        </w:r>
        <w:r>
          <w:rPr>
            <w:noProof/>
            <w:webHidden/>
          </w:rPr>
          <w:fldChar w:fldCharType="begin"/>
        </w:r>
        <w:r>
          <w:rPr>
            <w:noProof/>
            <w:webHidden/>
          </w:rPr>
          <w:instrText xml:space="preserve"> PAGEREF _Toc481565465 \h </w:instrText>
        </w:r>
        <w:r>
          <w:rPr>
            <w:noProof/>
          </w:rPr>
        </w:r>
        <w:r>
          <w:rPr>
            <w:noProof/>
            <w:webHidden/>
          </w:rPr>
          <w:fldChar w:fldCharType="separate"/>
        </w:r>
        <w:r>
          <w:rPr>
            <w:noProof/>
            <w:webHidden/>
          </w:rPr>
          <w:t>18</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6" w:history="1">
        <w:r w:rsidRPr="0078202F">
          <w:rPr>
            <w:rStyle w:val="Hyperlink"/>
            <w:noProof/>
          </w:rPr>
          <w:t>5.8</w:t>
        </w:r>
        <w:r>
          <w:rPr>
            <w:rFonts w:ascii="Times New Roman" w:hAnsi="Times New Roman"/>
            <w:noProof/>
            <w:szCs w:val="24"/>
          </w:rPr>
          <w:tab/>
        </w:r>
        <w:r w:rsidRPr="0078202F">
          <w:rPr>
            <w:rStyle w:val="Hyperlink"/>
            <w:rFonts w:hint="eastAsia"/>
            <w:noProof/>
          </w:rPr>
          <w:t>命令响应</w:t>
        </w:r>
        <w:r>
          <w:rPr>
            <w:noProof/>
            <w:webHidden/>
          </w:rPr>
          <w:tab/>
        </w:r>
        <w:r>
          <w:rPr>
            <w:noProof/>
            <w:webHidden/>
          </w:rPr>
          <w:fldChar w:fldCharType="begin"/>
        </w:r>
        <w:r>
          <w:rPr>
            <w:noProof/>
            <w:webHidden/>
          </w:rPr>
          <w:instrText xml:space="preserve"> PAGEREF _Toc481565466 \h </w:instrText>
        </w:r>
        <w:r>
          <w:rPr>
            <w:noProof/>
          </w:rPr>
        </w:r>
        <w:r>
          <w:rPr>
            <w:noProof/>
            <w:webHidden/>
          </w:rPr>
          <w:fldChar w:fldCharType="separate"/>
        </w:r>
        <w:r>
          <w:rPr>
            <w:noProof/>
            <w:webHidden/>
          </w:rPr>
          <w:t>19</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7" w:history="1">
        <w:r w:rsidRPr="0078202F">
          <w:rPr>
            <w:rStyle w:val="Hyperlink"/>
            <w:noProof/>
          </w:rPr>
          <w:t>5.9</w:t>
        </w:r>
        <w:r>
          <w:rPr>
            <w:rFonts w:ascii="Times New Roman" w:hAnsi="Times New Roman"/>
            <w:noProof/>
            <w:szCs w:val="24"/>
          </w:rPr>
          <w:tab/>
        </w:r>
        <w:r w:rsidRPr="0078202F">
          <w:rPr>
            <w:rStyle w:val="Hyperlink"/>
            <w:rFonts w:hint="eastAsia"/>
            <w:noProof/>
          </w:rPr>
          <w:t>心跳请求</w:t>
        </w:r>
        <w:r>
          <w:rPr>
            <w:noProof/>
            <w:webHidden/>
          </w:rPr>
          <w:tab/>
        </w:r>
        <w:r>
          <w:rPr>
            <w:noProof/>
            <w:webHidden/>
          </w:rPr>
          <w:fldChar w:fldCharType="begin"/>
        </w:r>
        <w:r>
          <w:rPr>
            <w:noProof/>
            <w:webHidden/>
          </w:rPr>
          <w:instrText xml:space="preserve"> PAGEREF _Toc481565467 \h </w:instrText>
        </w:r>
        <w:r>
          <w:rPr>
            <w:noProof/>
          </w:rPr>
        </w:r>
        <w:r>
          <w:rPr>
            <w:noProof/>
            <w:webHidden/>
          </w:rPr>
          <w:fldChar w:fldCharType="separate"/>
        </w:r>
        <w:r>
          <w:rPr>
            <w:noProof/>
            <w:webHidden/>
          </w:rPr>
          <w:t>19</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8" w:history="1">
        <w:r w:rsidRPr="0078202F">
          <w:rPr>
            <w:rStyle w:val="Hyperlink"/>
            <w:noProof/>
          </w:rPr>
          <w:t>5.10</w:t>
        </w:r>
        <w:r>
          <w:rPr>
            <w:rFonts w:ascii="Times New Roman" w:hAnsi="Times New Roman"/>
            <w:noProof/>
            <w:szCs w:val="24"/>
          </w:rPr>
          <w:tab/>
        </w:r>
        <w:r w:rsidRPr="0078202F">
          <w:rPr>
            <w:rStyle w:val="Hyperlink"/>
            <w:rFonts w:hint="eastAsia"/>
            <w:noProof/>
          </w:rPr>
          <w:t>心跳响应</w:t>
        </w:r>
        <w:r>
          <w:rPr>
            <w:noProof/>
            <w:webHidden/>
          </w:rPr>
          <w:tab/>
        </w:r>
        <w:r>
          <w:rPr>
            <w:noProof/>
            <w:webHidden/>
          </w:rPr>
          <w:fldChar w:fldCharType="begin"/>
        </w:r>
        <w:r>
          <w:rPr>
            <w:noProof/>
            <w:webHidden/>
          </w:rPr>
          <w:instrText xml:space="preserve"> PAGEREF _Toc481565468 \h </w:instrText>
        </w:r>
        <w:r>
          <w:rPr>
            <w:noProof/>
          </w:rPr>
        </w:r>
        <w:r>
          <w:rPr>
            <w:noProof/>
            <w:webHidden/>
          </w:rPr>
          <w:fldChar w:fldCharType="separate"/>
        </w:r>
        <w:r>
          <w:rPr>
            <w:noProof/>
            <w:webHidden/>
          </w:rPr>
          <w:t>20</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69" w:history="1">
        <w:r w:rsidRPr="0078202F">
          <w:rPr>
            <w:rStyle w:val="Hyperlink"/>
            <w:noProof/>
          </w:rPr>
          <w:t>5.11</w:t>
        </w:r>
        <w:r>
          <w:rPr>
            <w:rFonts w:ascii="Times New Roman" w:hAnsi="Times New Roman"/>
            <w:noProof/>
            <w:szCs w:val="24"/>
          </w:rPr>
          <w:tab/>
        </w:r>
        <w:r w:rsidRPr="0078202F">
          <w:rPr>
            <w:rStyle w:val="Hyperlink"/>
            <w:rFonts w:hint="eastAsia"/>
            <w:noProof/>
          </w:rPr>
          <w:t>加密请求</w:t>
        </w:r>
        <w:r>
          <w:rPr>
            <w:noProof/>
            <w:webHidden/>
          </w:rPr>
          <w:tab/>
        </w:r>
        <w:r>
          <w:rPr>
            <w:noProof/>
            <w:webHidden/>
          </w:rPr>
          <w:fldChar w:fldCharType="begin"/>
        </w:r>
        <w:r>
          <w:rPr>
            <w:noProof/>
            <w:webHidden/>
          </w:rPr>
          <w:instrText xml:space="preserve"> PAGEREF _Toc481565469 \h </w:instrText>
        </w:r>
        <w:r>
          <w:rPr>
            <w:noProof/>
          </w:rPr>
        </w:r>
        <w:r>
          <w:rPr>
            <w:noProof/>
            <w:webHidden/>
          </w:rPr>
          <w:fldChar w:fldCharType="separate"/>
        </w:r>
        <w:r>
          <w:rPr>
            <w:noProof/>
            <w:webHidden/>
          </w:rPr>
          <w:t>20</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0" w:history="1">
        <w:r w:rsidRPr="0078202F">
          <w:rPr>
            <w:rStyle w:val="Hyperlink"/>
            <w:noProof/>
          </w:rPr>
          <w:t>5.12</w:t>
        </w:r>
        <w:r>
          <w:rPr>
            <w:rFonts w:ascii="Times New Roman" w:hAnsi="Times New Roman"/>
            <w:noProof/>
            <w:szCs w:val="24"/>
          </w:rPr>
          <w:tab/>
        </w:r>
        <w:r w:rsidRPr="0078202F">
          <w:rPr>
            <w:rStyle w:val="Hyperlink"/>
            <w:rFonts w:hint="eastAsia"/>
            <w:noProof/>
          </w:rPr>
          <w:t>加密响应</w:t>
        </w:r>
        <w:r>
          <w:rPr>
            <w:noProof/>
            <w:webHidden/>
          </w:rPr>
          <w:tab/>
        </w:r>
        <w:r>
          <w:rPr>
            <w:noProof/>
            <w:webHidden/>
          </w:rPr>
          <w:fldChar w:fldCharType="begin"/>
        </w:r>
        <w:r>
          <w:rPr>
            <w:noProof/>
            <w:webHidden/>
          </w:rPr>
          <w:instrText xml:space="preserve"> PAGEREF _Toc481565470 \h </w:instrText>
        </w:r>
        <w:r>
          <w:rPr>
            <w:noProof/>
          </w:rPr>
        </w:r>
        <w:r>
          <w:rPr>
            <w:noProof/>
            <w:webHidden/>
          </w:rPr>
          <w:fldChar w:fldCharType="separate"/>
        </w:r>
        <w:r>
          <w:rPr>
            <w:noProof/>
            <w:webHidden/>
          </w:rPr>
          <w:t>21</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1" w:history="1">
        <w:r w:rsidRPr="0078202F">
          <w:rPr>
            <w:rStyle w:val="Hyperlink"/>
            <w:noProof/>
          </w:rPr>
          <w:t>5.13</w:t>
        </w:r>
        <w:r>
          <w:rPr>
            <w:rFonts w:ascii="Times New Roman" w:hAnsi="Times New Roman"/>
            <w:noProof/>
            <w:szCs w:val="24"/>
          </w:rPr>
          <w:tab/>
        </w:r>
        <w:r w:rsidRPr="0078202F">
          <w:rPr>
            <w:rStyle w:val="Hyperlink"/>
            <w:rFonts w:hint="eastAsia"/>
            <w:noProof/>
          </w:rPr>
          <w:t>上报固件信息</w:t>
        </w:r>
        <w:r>
          <w:rPr>
            <w:noProof/>
            <w:webHidden/>
          </w:rPr>
          <w:tab/>
        </w:r>
        <w:r>
          <w:rPr>
            <w:noProof/>
            <w:webHidden/>
          </w:rPr>
          <w:fldChar w:fldCharType="begin"/>
        </w:r>
        <w:r>
          <w:rPr>
            <w:noProof/>
            <w:webHidden/>
          </w:rPr>
          <w:instrText xml:space="preserve"> PAGEREF _Toc481565471 \h </w:instrText>
        </w:r>
        <w:r>
          <w:rPr>
            <w:noProof/>
          </w:rPr>
        </w:r>
        <w:r>
          <w:rPr>
            <w:noProof/>
            <w:webHidden/>
          </w:rPr>
          <w:fldChar w:fldCharType="separate"/>
        </w:r>
        <w:r>
          <w:rPr>
            <w:noProof/>
            <w:webHidden/>
          </w:rPr>
          <w:t>21</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2" w:history="1">
        <w:r w:rsidRPr="0078202F">
          <w:rPr>
            <w:rStyle w:val="Hyperlink"/>
            <w:noProof/>
          </w:rPr>
          <w:t>5.14</w:t>
        </w:r>
        <w:r>
          <w:rPr>
            <w:rFonts w:ascii="Times New Roman" w:hAnsi="Times New Roman"/>
            <w:noProof/>
            <w:szCs w:val="24"/>
          </w:rPr>
          <w:tab/>
        </w:r>
        <w:r w:rsidRPr="0078202F">
          <w:rPr>
            <w:rStyle w:val="Hyperlink"/>
            <w:rFonts w:hint="eastAsia"/>
            <w:noProof/>
          </w:rPr>
          <w:t>下发固件信息</w:t>
        </w:r>
        <w:r>
          <w:rPr>
            <w:noProof/>
            <w:webHidden/>
          </w:rPr>
          <w:tab/>
        </w:r>
        <w:r>
          <w:rPr>
            <w:noProof/>
            <w:webHidden/>
          </w:rPr>
          <w:fldChar w:fldCharType="begin"/>
        </w:r>
        <w:r>
          <w:rPr>
            <w:noProof/>
            <w:webHidden/>
          </w:rPr>
          <w:instrText xml:space="preserve"> PAGEREF _Toc481565472 \h </w:instrText>
        </w:r>
        <w:r>
          <w:rPr>
            <w:noProof/>
          </w:rPr>
        </w:r>
        <w:r>
          <w:rPr>
            <w:noProof/>
            <w:webHidden/>
          </w:rPr>
          <w:fldChar w:fldCharType="separate"/>
        </w:r>
        <w:r>
          <w:rPr>
            <w:noProof/>
            <w:webHidden/>
          </w:rPr>
          <w:t>22</w:t>
        </w:r>
        <w:r>
          <w:rPr>
            <w:noProof/>
            <w:webHidden/>
          </w:rPr>
          <w:fldChar w:fldCharType="end"/>
        </w:r>
      </w:hyperlink>
    </w:p>
    <w:p w:rsidR="00226020" w:rsidRDefault="00226020">
      <w:pPr>
        <w:pStyle w:val="TOC1"/>
        <w:tabs>
          <w:tab w:val="left" w:pos="420"/>
          <w:tab w:val="right" w:leader="dot" w:pos="8296"/>
        </w:tabs>
        <w:rPr>
          <w:rFonts w:ascii="Times New Roman" w:hAnsi="Times New Roman"/>
          <w:noProof/>
          <w:szCs w:val="24"/>
        </w:rPr>
      </w:pPr>
      <w:hyperlink w:anchor="_Toc481565473" w:history="1">
        <w:r w:rsidRPr="0078202F">
          <w:rPr>
            <w:rStyle w:val="Hyperlink"/>
            <w:noProof/>
          </w:rPr>
          <w:t>6</w:t>
        </w:r>
        <w:r>
          <w:rPr>
            <w:rFonts w:ascii="Times New Roman" w:hAnsi="Times New Roman"/>
            <w:noProof/>
            <w:szCs w:val="24"/>
          </w:rPr>
          <w:tab/>
        </w:r>
        <w:r w:rsidRPr="0078202F">
          <w:rPr>
            <w:rStyle w:val="Hyperlink"/>
            <w:rFonts w:hint="eastAsia"/>
            <w:noProof/>
          </w:rPr>
          <w:t>主要流程</w:t>
        </w:r>
        <w:r>
          <w:rPr>
            <w:noProof/>
            <w:webHidden/>
          </w:rPr>
          <w:tab/>
        </w:r>
        <w:r>
          <w:rPr>
            <w:noProof/>
            <w:webHidden/>
          </w:rPr>
          <w:fldChar w:fldCharType="begin"/>
        </w:r>
        <w:r>
          <w:rPr>
            <w:noProof/>
            <w:webHidden/>
          </w:rPr>
          <w:instrText xml:space="preserve"> PAGEREF _Toc481565473 \h </w:instrText>
        </w:r>
        <w:r>
          <w:rPr>
            <w:noProof/>
          </w:rPr>
        </w:r>
        <w:r>
          <w:rPr>
            <w:noProof/>
            <w:webHidden/>
          </w:rPr>
          <w:fldChar w:fldCharType="separate"/>
        </w:r>
        <w:r>
          <w:rPr>
            <w:noProof/>
            <w:webHidden/>
          </w:rPr>
          <w:t>23</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4" w:history="1">
        <w:r w:rsidRPr="0078202F">
          <w:rPr>
            <w:rStyle w:val="Hyperlink"/>
            <w:noProof/>
          </w:rPr>
          <w:t>6.1</w:t>
        </w:r>
        <w:r>
          <w:rPr>
            <w:rFonts w:ascii="Times New Roman" w:hAnsi="Times New Roman"/>
            <w:noProof/>
            <w:szCs w:val="24"/>
          </w:rPr>
          <w:tab/>
        </w:r>
        <w:r w:rsidRPr="0078202F">
          <w:rPr>
            <w:rStyle w:val="Hyperlink"/>
            <w:rFonts w:hint="eastAsia"/>
            <w:noProof/>
          </w:rPr>
          <w:t>登录</w:t>
        </w:r>
        <w:r>
          <w:rPr>
            <w:noProof/>
            <w:webHidden/>
          </w:rPr>
          <w:tab/>
        </w:r>
        <w:r>
          <w:rPr>
            <w:noProof/>
            <w:webHidden/>
          </w:rPr>
          <w:fldChar w:fldCharType="begin"/>
        </w:r>
        <w:r>
          <w:rPr>
            <w:noProof/>
            <w:webHidden/>
          </w:rPr>
          <w:instrText xml:space="preserve"> PAGEREF _Toc481565474 \h </w:instrText>
        </w:r>
        <w:r>
          <w:rPr>
            <w:noProof/>
          </w:rPr>
        </w:r>
        <w:r>
          <w:rPr>
            <w:noProof/>
            <w:webHidden/>
          </w:rPr>
          <w:fldChar w:fldCharType="separate"/>
        </w:r>
        <w:r>
          <w:rPr>
            <w:noProof/>
            <w:webHidden/>
          </w:rPr>
          <w:t>23</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5" w:history="1">
        <w:r w:rsidRPr="0078202F">
          <w:rPr>
            <w:rStyle w:val="Hyperlink"/>
            <w:noProof/>
          </w:rPr>
          <w:t>6.2</w:t>
        </w:r>
        <w:r>
          <w:rPr>
            <w:rFonts w:ascii="Times New Roman" w:hAnsi="Times New Roman"/>
            <w:noProof/>
            <w:szCs w:val="24"/>
          </w:rPr>
          <w:tab/>
        </w:r>
        <w:r w:rsidRPr="0078202F">
          <w:rPr>
            <w:rStyle w:val="Hyperlink"/>
            <w:rFonts w:hint="eastAsia"/>
            <w:noProof/>
          </w:rPr>
          <w:t>数据收发（透传）</w:t>
        </w:r>
        <w:r>
          <w:rPr>
            <w:noProof/>
            <w:webHidden/>
          </w:rPr>
          <w:tab/>
        </w:r>
        <w:r>
          <w:rPr>
            <w:noProof/>
            <w:webHidden/>
          </w:rPr>
          <w:fldChar w:fldCharType="begin"/>
        </w:r>
        <w:r>
          <w:rPr>
            <w:noProof/>
            <w:webHidden/>
          </w:rPr>
          <w:instrText xml:space="preserve"> PAGEREF _Toc481565475 \h </w:instrText>
        </w:r>
        <w:r>
          <w:rPr>
            <w:noProof/>
          </w:rPr>
        </w:r>
        <w:r>
          <w:rPr>
            <w:noProof/>
            <w:webHidden/>
          </w:rPr>
          <w:fldChar w:fldCharType="separate"/>
        </w:r>
        <w:r>
          <w:rPr>
            <w:noProof/>
            <w:webHidden/>
          </w:rPr>
          <w:t>24</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6" w:history="1">
        <w:r w:rsidRPr="0078202F">
          <w:rPr>
            <w:rStyle w:val="Hyperlink"/>
            <w:noProof/>
          </w:rPr>
          <w:t>6.3</w:t>
        </w:r>
        <w:r>
          <w:rPr>
            <w:rFonts w:ascii="Times New Roman" w:hAnsi="Times New Roman"/>
            <w:noProof/>
            <w:szCs w:val="24"/>
          </w:rPr>
          <w:tab/>
        </w:r>
        <w:r w:rsidRPr="0078202F">
          <w:rPr>
            <w:rStyle w:val="Hyperlink"/>
            <w:rFonts w:hint="eastAsia"/>
            <w:noProof/>
          </w:rPr>
          <w:t>存储数据点（</w:t>
        </w:r>
        <w:r w:rsidRPr="0078202F">
          <w:rPr>
            <w:rStyle w:val="Hyperlink"/>
            <w:noProof/>
          </w:rPr>
          <w:t>datapoint</w:t>
        </w:r>
        <w:r w:rsidRPr="0078202F">
          <w:rPr>
            <w:rStyle w:val="Hyperlink"/>
            <w:rFonts w:hint="eastAsia"/>
            <w:noProof/>
          </w:rPr>
          <w:t>）</w:t>
        </w:r>
        <w:r>
          <w:rPr>
            <w:noProof/>
            <w:webHidden/>
          </w:rPr>
          <w:tab/>
        </w:r>
        <w:r>
          <w:rPr>
            <w:noProof/>
            <w:webHidden/>
          </w:rPr>
          <w:fldChar w:fldCharType="begin"/>
        </w:r>
        <w:r>
          <w:rPr>
            <w:noProof/>
            <w:webHidden/>
          </w:rPr>
          <w:instrText xml:space="preserve"> PAGEREF _Toc481565476 \h </w:instrText>
        </w:r>
        <w:r>
          <w:rPr>
            <w:noProof/>
          </w:rPr>
        </w:r>
        <w:r>
          <w:rPr>
            <w:noProof/>
            <w:webHidden/>
          </w:rPr>
          <w:fldChar w:fldCharType="separate"/>
        </w:r>
        <w:r>
          <w:rPr>
            <w:noProof/>
            <w:webHidden/>
          </w:rPr>
          <w:t>24</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7" w:history="1">
        <w:r w:rsidRPr="0078202F">
          <w:rPr>
            <w:rStyle w:val="Hyperlink"/>
            <w:noProof/>
          </w:rPr>
          <w:t>6.4</w:t>
        </w:r>
        <w:r>
          <w:rPr>
            <w:rFonts w:ascii="Times New Roman" w:hAnsi="Times New Roman"/>
            <w:noProof/>
            <w:szCs w:val="24"/>
          </w:rPr>
          <w:tab/>
        </w:r>
        <w:r w:rsidRPr="0078202F">
          <w:rPr>
            <w:rStyle w:val="Hyperlink"/>
            <w:rFonts w:hint="eastAsia"/>
            <w:noProof/>
          </w:rPr>
          <w:t>存储数据点并获得确认</w:t>
        </w:r>
        <w:r>
          <w:rPr>
            <w:noProof/>
            <w:webHidden/>
          </w:rPr>
          <w:tab/>
        </w:r>
        <w:r>
          <w:rPr>
            <w:noProof/>
            <w:webHidden/>
          </w:rPr>
          <w:fldChar w:fldCharType="begin"/>
        </w:r>
        <w:r>
          <w:rPr>
            <w:noProof/>
            <w:webHidden/>
          </w:rPr>
          <w:instrText xml:space="preserve"> PAGEREF _Toc481565477 \h </w:instrText>
        </w:r>
        <w:r>
          <w:rPr>
            <w:noProof/>
          </w:rPr>
        </w:r>
        <w:r>
          <w:rPr>
            <w:noProof/>
            <w:webHidden/>
          </w:rPr>
          <w:fldChar w:fldCharType="separate"/>
        </w:r>
        <w:r>
          <w:rPr>
            <w:noProof/>
            <w:webHidden/>
          </w:rPr>
          <w:t>25</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8" w:history="1">
        <w:r w:rsidRPr="0078202F">
          <w:rPr>
            <w:rStyle w:val="Hyperlink"/>
            <w:noProof/>
          </w:rPr>
          <w:t>6.5</w:t>
        </w:r>
        <w:r>
          <w:rPr>
            <w:rFonts w:ascii="Times New Roman" w:hAnsi="Times New Roman"/>
            <w:noProof/>
            <w:szCs w:val="24"/>
          </w:rPr>
          <w:tab/>
        </w:r>
        <w:r w:rsidRPr="0078202F">
          <w:rPr>
            <w:rStyle w:val="Hyperlink"/>
            <w:rFonts w:hint="eastAsia"/>
            <w:noProof/>
          </w:rPr>
          <w:t>存储数据点并转发</w:t>
        </w:r>
        <w:r>
          <w:rPr>
            <w:noProof/>
            <w:webHidden/>
          </w:rPr>
          <w:tab/>
        </w:r>
        <w:r>
          <w:rPr>
            <w:noProof/>
            <w:webHidden/>
          </w:rPr>
          <w:fldChar w:fldCharType="begin"/>
        </w:r>
        <w:r>
          <w:rPr>
            <w:noProof/>
            <w:webHidden/>
          </w:rPr>
          <w:instrText xml:space="preserve"> PAGEREF _Toc481565478 \h </w:instrText>
        </w:r>
        <w:r>
          <w:rPr>
            <w:noProof/>
          </w:rPr>
        </w:r>
        <w:r>
          <w:rPr>
            <w:noProof/>
            <w:webHidden/>
          </w:rPr>
          <w:fldChar w:fldCharType="separate"/>
        </w:r>
        <w:r>
          <w:rPr>
            <w:noProof/>
            <w:webHidden/>
          </w:rPr>
          <w:t>26</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79" w:history="1">
        <w:r w:rsidRPr="0078202F">
          <w:rPr>
            <w:rStyle w:val="Hyperlink"/>
            <w:noProof/>
          </w:rPr>
          <w:t>6.6</w:t>
        </w:r>
        <w:r>
          <w:rPr>
            <w:rFonts w:ascii="Times New Roman" w:hAnsi="Times New Roman"/>
            <w:noProof/>
            <w:szCs w:val="24"/>
          </w:rPr>
          <w:tab/>
        </w:r>
        <w:r w:rsidRPr="0078202F">
          <w:rPr>
            <w:rStyle w:val="Hyperlink"/>
            <w:rFonts w:hint="eastAsia"/>
            <w:noProof/>
          </w:rPr>
          <w:t>命令请求及响应</w:t>
        </w:r>
        <w:r>
          <w:rPr>
            <w:noProof/>
            <w:webHidden/>
          </w:rPr>
          <w:tab/>
        </w:r>
        <w:r>
          <w:rPr>
            <w:noProof/>
            <w:webHidden/>
          </w:rPr>
          <w:fldChar w:fldCharType="begin"/>
        </w:r>
        <w:r>
          <w:rPr>
            <w:noProof/>
            <w:webHidden/>
          </w:rPr>
          <w:instrText xml:space="preserve"> PAGEREF _Toc481565479 \h </w:instrText>
        </w:r>
        <w:r>
          <w:rPr>
            <w:noProof/>
          </w:rPr>
        </w:r>
        <w:r>
          <w:rPr>
            <w:noProof/>
            <w:webHidden/>
          </w:rPr>
          <w:fldChar w:fldCharType="separate"/>
        </w:r>
        <w:r>
          <w:rPr>
            <w:noProof/>
            <w:webHidden/>
          </w:rPr>
          <w:t>27</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80" w:history="1">
        <w:r w:rsidRPr="0078202F">
          <w:rPr>
            <w:rStyle w:val="Hyperlink"/>
            <w:noProof/>
          </w:rPr>
          <w:t>6.7</w:t>
        </w:r>
        <w:r>
          <w:rPr>
            <w:rFonts w:ascii="Times New Roman" w:hAnsi="Times New Roman"/>
            <w:noProof/>
            <w:szCs w:val="24"/>
          </w:rPr>
          <w:tab/>
        </w:r>
        <w:r w:rsidRPr="0078202F">
          <w:rPr>
            <w:rStyle w:val="Hyperlink"/>
            <w:rFonts w:hint="eastAsia"/>
            <w:noProof/>
          </w:rPr>
          <w:t>心跳保持</w:t>
        </w:r>
        <w:r>
          <w:rPr>
            <w:noProof/>
            <w:webHidden/>
          </w:rPr>
          <w:tab/>
        </w:r>
        <w:r>
          <w:rPr>
            <w:noProof/>
            <w:webHidden/>
          </w:rPr>
          <w:fldChar w:fldCharType="begin"/>
        </w:r>
        <w:r>
          <w:rPr>
            <w:noProof/>
            <w:webHidden/>
          </w:rPr>
          <w:instrText xml:space="preserve"> PAGEREF _Toc481565480 \h </w:instrText>
        </w:r>
        <w:r>
          <w:rPr>
            <w:noProof/>
          </w:rPr>
        </w:r>
        <w:r>
          <w:rPr>
            <w:noProof/>
            <w:webHidden/>
          </w:rPr>
          <w:fldChar w:fldCharType="separate"/>
        </w:r>
        <w:r>
          <w:rPr>
            <w:noProof/>
            <w:webHidden/>
          </w:rPr>
          <w:t>27</w:t>
        </w:r>
        <w:r>
          <w:rPr>
            <w:noProof/>
            <w:webHidden/>
          </w:rPr>
          <w:fldChar w:fldCharType="end"/>
        </w:r>
      </w:hyperlink>
    </w:p>
    <w:p w:rsidR="00226020" w:rsidRDefault="00226020">
      <w:pPr>
        <w:pStyle w:val="TOC2"/>
        <w:tabs>
          <w:tab w:val="left" w:pos="1260"/>
          <w:tab w:val="right" w:leader="dot" w:pos="8296"/>
        </w:tabs>
        <w:ind w:left="31680"/>
        <w:rPr>
          <w:rFonts w:ascii="Times New Roman" w:hAnsi="Times New Roman"/>
          <w:noProof/>
          <w:szCs w:val="24"/>
        </w:rPr>
      </w:pPr>
      <w:hyperlink w:anchor="_Toc481565481" w:history="1">
        <w:r w:rsidRPr="0078202F">
          <w:rPr>
            <w:rStyle w:val="Hyperlink"/>
            <w:noProof/>
          </w:rPr>
          <w:t>6.8</w:t>
        </w:r>
        <w:r>
          <w:rPr>
            <w:rFonts w:ascii="Times New Roman" w:hAnsi="Times New Roman"/>
            <w:noProof/>
            <w:szCs w:val="24"/>
          </w:rPr>
          <w:tab/>
        </w:r>
        <w:r w:rsidRPr="0078202F">
          <w:rPr>
            <w:rStyle w:val="Hyperlink"/>
            <w:rFonts w:hint="eastAsia"/>
            <w:noProof/>
          </w:rPr>
          <w:t>数据加密</w:t>
        </w:r>
        <w:r>
          <w:rPr>
            <w:noProof/>
            <w:webHidden/>
          </w:rPr>
          <w:tab/>
        </w:r>
        <w:r>
          <w:rPr>
            <w:noProof/>
            <w:webHidden/>
          </w:rPr>
          <w:fldChar w:fldCharType="begin"/>
        </w:r>
        <w:r>
          <w:rPr>
            <w:noProof/>
            <w:webHidden/>
          </w:rPr>
          <w:instrText xml:space="preserve"> PAGEREF _Toc481565481 \h </w:instrText>
        </w:r>
        <w:r>
          <w:rPr>
            <w:noProof/>
          </w:rPr>
        </w:r>
        <w:r>
          <w:rPr>
            <w:noProof/>
            <w:webHidden/>
          </w:rPr>
          <w:fldChar w:fldCharType="separate"/>
        </w:r>
        <w:r>
          <w:rPr>
            <w:noProof/>
            <w:webHidden/>
          </w:rPr>
          <w:t>28</w:t>
        </w:r>
        <w:r>
          <w:rPr>
            <w:noProof/>
            <w:webHidden/>
          </w:rPr>
          <w:fldChar w:fldCharType="end"/>
        </w:r>
      </w:hyperlink>
    </w:p>
    <w:p w:rsidR="00226020" w:rsidRDefault="00226020">
      <w:r>
        <w:fldChar w:fldCharType="end"/>
      </w:r>
    </w:p>
    <w:p w:rsidR="00226020" w:rsidRPr="000974A8" w:rsidRDefault="00226020" w:rsidP="003D2732"/>
    <w:p w:rsidR="00226020" w:rsidRDefault="00226020" w:rsidP="003D2732">
      <w:pPr>
        <w:pStyle w:val="Heading1"/>
        <w:numPr>
          <w:ilvl w:val="0"/>
          <w:numId w:val="4"/>
        </w:numPr>
        <w:spacing w:before="200" w:after="200"/>
        <w:rPr>
          <w:sz w:val="30"/>
          <w:szCs w:val="30"/>
        </w:rPr>
      </w:pPr>
      <w:bookmarkStart w:id="2" w:name="_Toc481565450"/>
      <w:r>
        <w:rPr>
          <w:rFonts w:hint="eastAsia"/>
          <w:sz w:val="30"/>
          <w:szCs w:val="30"/>
        </w:rPr>
        <w:t>说明</w:t>
      </w:r>
      <w:bookmarkEnd w:id="2"/>
    </w:p>
    <w:p w:rsidR="00226020" w:rsidRDefault="00226020" w:rsidP="00AA37B7">
      <w:r>
        <w:tab/>
      </w:r>
      <w:r>
        <w:rPr>
          <w:rFonts w:hint="eastAsia"/>
        </w:rPr>
        <w:t>该接口上的协议基于</w:t>
      </w:r>
      <w:r>
        <w:t>TCP</w:t>
      </w:r>
      <w:r>
        <w:rPr>
          <w:rFonts w:hint="eastAsia"/>
        </w:rPr>
        <w:t>，但只传输数据包到目的地，不保证传输的顺序与到达的顺序相同，事务机制需要在上层实现；若客户端同时发起两次请求，服务器返回时，不保障返回报文的顺序。</w:t>
      </w:r>
    </w:p>
    <w:p w:rsidR="00226020" w:rsidRDefault="00226020" w:rsidP="000E3682">
      <w:pPr>
        <w:pStyle w:val="Heading1"/>
        <w:numPr>
          <w:ilvl w:val="0"/>
          <w:numId w:val="4"/>
        </w:numPr>
        <w:spacing w:before="200" w:after="200"/>
        <w:rPr>
          <w:sz w:val="30"/>
          <w:szCs w:val="30"/>
        </w:rPr>
      </w:pPr>
      <w:bookmarkStart w:id="3" w:name="_Toc402367115"/>
      <w:bookmarkStart w:id="4" w:name="_Toc418508172"/>
      <w:bookmarkStart w:id="5" w:name="_Toc481565451"/>
      <w:r>
        <w:rPr>
          <w:rFonts w:hint="eastAsia"/>
          <w:sz w:val="30"/>
          <w:szCs w:val="30"/>
        </w:rPr>
        <w:t>设备与业务接入</w:t>
      </w:r>
      <w:r>
        <w:rPr>
          <w:rFonts w:hint="eastAsia"/>
          <w:sz w:val="28"/>
          <w:szCs w:val="28"/>
        </w:rPr>
        <w:t>模式</w:t>
      </w:r>
      <w:bookmarkEnd w:id="3"/>
      <w:bookmarkEnd w:id="4"/>
      <w:bookmarkEnd w:id="5"/>
    </w:p>
    <w:p w:rsidR="00226020" w:rsidRDefault="00226020" w:rsidP="00641028">
      <w:pPr>
        <w:ind w:firstLineChars="200" w:firstLine="31680"/>
      </w:pPr>
      <w:r w:rsidRPr="00AB726A">
        <w:rPr>
          <w:rFonts w:hint="eastAsia"/>
          <w:b/>
        </w:rPr>
        <w:t>设备层：</w:t>
      </w:r>
      <w:r w:rsidRPr="00F761DA">
        <w:rPr>
          <w:rFonts w:hint="eastAsia"/>
        </w:rPr>
        <w:t>利用</w:t>
      </w:r>
      <w:r>
        <w:rPr>
          <w:rFonts w:hint="eastAsia"/>
        </w:rPr>
        <w:t>平台</w:t>
      </w:r>
      <w:r w:rsidRPr="00F761DA">
        <w:rPr>
          <w:rFonts w:hint="eastAsia"/>
        </w:rPr>
        <w:t>提供的</w:t>
      </w:r>
      <w:r w:rsidRPr="00F761DA">
        <w:t>EDPSDK</w:t>
      </w:r>
      <w:r w:rsidRPr="00F761DA">
        <w:rPr>
          <w:rFonts w:hint="eastAsia"/>
        </w:rPr>
        <w:t>，</w:t>
      </w:r>
      <w:r>
        <w:rPr>
          <w:rFonts w:hint="eastAsia"/>
        </w:rPr>
        <w:t>实现</w:t>
      </w:r>
      <w:r>
        <w:t>EDP</w:t>
      </w:r>
      <w:r>
        <w:rPr>
          <w:rFonts w:hint="eastAsia"/>
        </w:rPr>
        <w:t>协议，用于上报业务数据点到</w:t>
      </w:r>
      <w:r>
        <w:t>OnetNet</w:t>
      </w:r>
      <w:r>
        <w:rPr>
          <w:rFonts w:hint="eastAsia"/>
        </w:rPr>
        <w:t>。若需要实时接收业务层下发的控制命令，需要保持</w:t>
      </w:r>
      <w:r>
        <w:t>EDP</w:t>
      </w:r>
      <w:r>
        <w:rPr>
          <w:rFonts w:hint="eastAsia"/>
        </w:rPr>
        <w:t>长连接。</w:t>
      </w:r>
    </w:p>
    <w:p w:rsidR="00226020" w:rsidRDefault="00226020" w:rsidP="00641028">
      <w:pPr>
        <w:ind w:firstLineChars="200" w:firstLine="31680"/>
      </w:pPr>
      <w:r w:rsidRPr="00AB726A">
        <w:rPr>
          <w:rFonts w:hint="eastAsia"/>
          <w:b/>
        </w:rPr>
        <w:t>业务应用层：</w:t>
      </w:r>
      <w:r w:rsidRPr="00EE4126">
        <w:rPr>
          <w:rFonts w:hint="eastAsia"/>
        </w:rPr>
        <w:t>若要自定义实现业务平台，可</w:t>
      </w:r>
      <w:r>
        <w:rPr>
          <w:rFonts w:hint="eastAsia"/>
        </w:rPr>
        <w:t>通过</w:t>
      </w:r>
      <w:r>
        <w:t xml:space="preserve">HTTP </w:t>
      </w:r>
      <w:r>
        <w:rPr>
          <w:rFonts w:hint="eastAsia"/>
        </w:rPr>
        <w:t>协议的</w:t>
      </w:r>
      <w:r>
        <w:t>RESTful API</w:t>
      </w:r>
      <w:r>
        <w:rPr>
          <w:rFonts w:hint="eastAsia"/>
        </w:rPr>
        <w:t>操作</w:t>
      </w:r>
      <w:r>
        <w:t>OnetNet</w:t>
      </w:r>
      <w:r>
        <w:rPr>
          <w:rFonts w:hint="eastAsia"/>
        </w:rPr>
        <w:t>提供的资源（设备、数据点、命令控制等资源的增删查改）。</w:t>
      </w:r>
    </w:p>
    <w:p w:rsidR="00226020" w:rsidRDefault="00226020" w:rsidP="00641028">
      <w:pPr>
        <w:ind w:firstLineChars="200" w:firstLine="31680"/>
        <w:jc w:val="center"/>
      </w:pPr>
      <w:r>
        <w:object w:dxaOrig="4464" w:dyaOrig="21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75pt;height:157.5pt" o:ole="">
            <v:imagedata r:id="rId8" o:title=""/>
          </v:shape>
          <o:OLEObject Type="Embed" ProgID="Visio.Drawing.11" ShapeID="_x0000_i1025" DrawAspect="Content" ObjectID="_1555307285" r:id="rId9"/>
        </w:object>
      </w:r>
    </w:p>
    <w:p w:rsidR="00226020" w:rsidRDefault="00226020" w:rsidP="00641028">
      <w:pPr>
        <w:ind w:firstLineChars="200" w:firstLine="31680"/>
      </w:pPr>
      <w:r>
        <w:rPr>
          <w:rFonts w:hint="eastAsia"/>
        </w:rPr>
        <w:t>适用场景：在充分分析业务数据模型的基础上，认为</w:t>
      </w:r>
      <w:r>
        <w:t>OneNet</w:t>
      </w:r>
      <w:r>
        <w:rPr>
          <w:rFonts w:hint="eastAsia"/>
        </w:rPr>
        <w:t>提供的设备</w:t>
      </w:r>
      <w:r>
        <w:t>-</w:t>
      </w:r>
      <w:r>
        <w:rPr>
          <w:rFonts w:hint="eastAsia"/>
        </w:rPr>
        <w:t>数据流</w:t>
      </w:r>
      <w:r>
        <w:t>-</w:t>
      </w:r>
      <w:r>
        <w:rPr>
          <w:rFonts w:hint="eastAsia"/>
        </w:rPr>
        <w:t>数据点模型适合业务数据存储。优先推荐新业务使用该模式。</w:t>
      </w:r>
    </w:p>
    <w:p w:rsidR="00226020" w:rsidRPr="000E3682" w:rsidRDefault="00226020" w:rsidP="00AA37B7"/>
    <w:p w:rsidR="00226020" w:rsidRPr="00743D9D" w:rsidRDefault="00226020" w:rsidP="00743D9D">
      <w:pPr>
        <w:pStyle w:val="Heading1"/>
        <w:numPr>
          <w:ilvl w:val="0"/>
          <w:numId w:val="4"/>
        </w:numPr>
        <w:spacing w:before="200" w:after="200"/>
        <w:rPr>
          <w:sz w:val="30"/>
          <w:szCs w:val="30"/>
        </w:rPr>
      </w:pPr>
      <w:bookmarkStart w:id="6" w:name="_Toc481565452"/>
      <w:r w:rsidRPr="00743D9D">
        <w:rPr>
          <w:rFonts w:hint="eastAsia"/>
          <w:sz w:val="30"/>
          <w:szCs w:val="30"/>
        </w:rPr>
        <w:t>接入流程</w:t>
      </w:r>
      <w:bookmarkEnd w:id="6"/>
    </w:p>
    <w:p w:rsidR="00226020" w:rsidRPr="00340DED" w:rsidRDefault="00226020" w:rsidP="00340DED">
      <w:pPr>
        <w:pStyle w:val="ListParagraph"/>
        <w:numPr>
          <w:ilvl w:val="1"/>
          <w:numId w:val="4"/>
        </w:numPr>
        <w:ind w:firstLineChars="0"/>
      </w:pPr>
      <w:r w:rsidRPr="00340DED">
        <w:rPr>
          <w:rFonts w:hint="eastAsia"/>
        </w:rPr>
        <w:t>访问</w:t>
      </w:r>
      <w:r>
        <w:rPr>
          <w:rFonts w:hint="eastAsia"/>
        </w:rPr>
        <w:t>平台</w:t>
      </w:r>
      <w:hyperlink r:id="rId10" w:history="1">
        <w:r w:rsidRPr="004808B1">
          <w:rPr>
            <w:rStyle w:val="Hyperlink"/>
          </w:rPr>
          <w:t>http://open.iot.10086.cn/</w:t>
        </w:r>
      </w:hyperlink>
      <w:r>
        <w:rPr>
          <w:rFonts w:hint="eastAsia"/>
        </w:rPr>
        <w:t>注册用户</w:t>
      </w:r>
      <w:r w:rsidRPr="00340DED">
        <w:rPr>
          <w:rFonts w:hint="eastAsia"/>
        </w:rPr>
        <w:t>；</w:t>
      </w:r>
    </w:p>
    <w:p w:rsidR="00226020" w:rsidRPr="00340DED" w:rsidRDefault="00226020" w:rsidP="00340DED">
      <w:pPr>
        <w:pStyle w:val="ListParagraph"/>
        <w:numPr>
          <w:ilvl w:val="1"/>
          <w:numId w:val="4"/>
        </w:numPr>
        <w:ind w:firstLineChars="0"/>
      </w:pPr>
      <w:r>
        <w:rPr>
          <w:rFonts w:hint="eastAsia"/>
        </w:rPr>
        <w:t>用户根据业务情况，在“</w:t>
      </w:r>
      <w:r w:rsidRPr="00340DED">
        <w:rPr>
          <w:rFonts w:hint="eastAsia"/>
        </w:rPr>
        <w:t>连接请求”章节中选择</w:t>
      </w:r>
      <w:r w:rsidRPr="00340DED">
        <w:t>EDP</w:t>
      </w:r>
      <w:r w:rsidRPr="00340DED">
        <w:rPr>
          <w:rFonts w:hint="eastAsia"/>
        </w:rPr>
        <w:t>登录方式；</w:t>
      </w:r>
    </w:p>
    <w:p w:rsidR="00226020" w:rsidRPr="00340DED" w:rsidRDefault="00226020" w:rsidP="00340DED">
      <w:pPr>
        <w:pStyle w:val="ListParagraph"/>
        <w:numPr>
          <w:ilvl w:val="1"/>
          <w:numId w:val="4"/>
        </w:numPr>
        <w:ind w:firstLineChars="0"/>
      </w:pPr>
      <w:r w:rsidRPr="00340DED">
        <w:rPr>
          <w:rFonts w:hint="eastAsia"/>
        </w:rPr>
        <w:t>根据登录方式，填写设备相关属性，在</w:t>
      </w:r>
      <w:r>
        <w:rPr>
          <w:rFonts w:hint="eastAsia"/>
        </w:rPr>
        <w:t>产品</w:t>
      </w:r>
      <w:r w:rsidRPr="00340DED">
        <w:rPr>
          <w:rFonts w:hint="eastAsia"/>
        </w:rPr>
        <w:t>下新增设备，获取</w:t>
      </w:r>
      <w:r>
        <w:rPr>
          <w:rFonts w:hint="eastAsia"/>
        </w:rPr>
        <w:t>产品</w:t>
      </w:r>
      <w:r>
        <w:t>ID</w:t>
      </w:r>
      <w:r w:rsidRPr="00340DED">
        <w:rPr>
          <w:rFonts w:hint="eastAsia"/>
        </w:rPr>
        <w:t>、设备</w:t>
      </w:r>
      <w:r w:rsidRPr="00340DED">
        <w:t>ID</w:t>
      </w:r>
      <w:r w:rsidRPr="00340DED">
        <w:rPr>
          <w:rFonts w:hint="eastAsia"/>
        </w:rPr>
        <w:t>，以及</w:t>
      </w:r>
      <w:r w:rsidRPr="00340DED">
        <w:t>api-key</w:t>
      </w:r>
      <w:r w:rsidRPr="00340DED">
        <w:rPr>
          <w:rFonts w:hint="eastAsia"/>
        </w:rPr>
        <w:t>等信息；</w:t>
      </w:r>
    </w:p>
    <w:p w:rsidR="00226020" w:rsidRDefault="00226020" w:rsidP="000D3BAC">
      <w:pPr>
        <w:pStyle w:val="ListParagraph"/>
        <w:numPr>
          <w:ilvl w:val="1"/>
          <w:numId w:val="4"/>
        </w:numPr>
        <w:ind w:firstLineChars="0"/>
      </w:pPr>
      <w:r>
        <w:rPr>
          <w:rFonts w:hint="eastAsia"/>
        </w:rPr>
        <w:t>设备发送</w:t>
      </w:r>
      <w:r>
        <w:t>TCP</w:t>
      </w:r>
      <w:r>
        <w:rPr>
          <w:rFonts w:hint="eastAsia"/>
        </w:rPr>
        <w:t>连接请求到以下地址，发送封装的报文与平台交互。</w:t>
      </w:r>
    </w:p>
    <w:p w:rsidR="00226020" w:rsidRPr="00386A30" w:rsidRDefault="00226020" w:rsidP="000D3BAC">
      <w:pPr>
        <w:pStyle w:val="HTMLPreformatted"/>
        <w:shd w:val="clear" w:color="auto" w:fill="DFE5E6"/>
        <w:tabs>
          <w:tab w:val="clear" w:pos="916"/>
          <w:tab w:val="left" w:pos="1635"/>
        </w:tabs>
        <w:spacing w:line="326" w:lineRule="atLeast"/>
        <w:ind w:left="425"/>
        <w:jc w:val="center"/>
        <w:rPr>
          <w:rStyle w:val="token"/>
          <w:rFonts w:cs="Consolas"/>
          <w:b/>
          <w:bCs/>
          <w:color w:val="000000"/>
        </w:rPr>
      </w:pPr>
      <w:r w:rsidRPr="00386A30">
        <w:rPr>
          <w:rStyle w:val="token"/>
          <w:rFonts w:cs="Consolas" w:hint="eastAsia"/>
          <w:b/>
          <w:bCs/>
          <w:color w:val="000000"/>
        </w:rPr>
        <w:t>平台服务器地址</w:t>
      </w:r>
      <w:r w:rsidRPr="00291C9E">
        <w:rPr>
          <w:rStyle w:val="token"/>
          <w:rFonts w:cs="Consolas"/>
          <w:b/>
          <w:bCs/>
          <w:color w:val="000000"/>
        </w:rPr>
        <w:t>jjfaedp.hedevice.com</w:t>
      </w:r>
      <w:r w:rsidRPr="00386A30">
        <w:rPr>
          <w:rStyle w:val="token"/>
          <w:rFonts w:cs="Consolas" w:hint="eastAsia"/>
          <w:b/>
          <w:bCs/>
          <w:color w:val="000000"/>
        </w:rPr>
        <w:t>，</w:t>
      </w:r>
      <w:r w:rsidRPr="00386A30">
        <w:rPr>
          <w:rStyle w:val="token"/>
          <w:rFonts w:cs="Consolas"/>
          <w:b/>
          <w:bCs/>
          <w:color w:val="000000"/>
        </w:rPr>
        <w:t xml:space="preserve">TCP </w:t>
      </w:r>
      <w:r w:rsidRPr="00386A30">
        <w:rPr>
          <w:rStyle w:val="token"/>
          <w:rFonts w:cs="Consolas" w:hint="eastAsia"/>
          <w:b/>
          <w:bCs/>
          <w:color w:val="000000"/>
        </w:rPr>
        <w:t>端口</w:t>
      </w:r>
      <w:r>
        <w:rPr>
          <w:rStyle w:val="token"/>
          <w:rFonts w:cs="Consolas"/>
          <w:b/>
          <w:bCs/>
          <w:color w:val="000000"/>
        </w:rPr>
        <w:t>876,29876</w:t>
      </w:r>
    </w:p>
    <w:p w:rsidR="00226020" w:rsidRPr="00E02317" w:rsidRDefault="00226020" w:rsidP="00E02317">
      <w:pPr>
        <w:pStyle w:val="Heading1"/>
        <w:numPr>
          <w:ilvl w:val="0"/>
          <w:numId w:val="4"/>
        </w:numPr>
        <w:spacing w:before="200" w:after="200"/>
        <w:rPr>
          <w:sz w:val="30"/>
          <w:szCs w:val="30"/>
        </w:rPr>
      </w:pPr>
      <w:bookmarkStart w:id="7" w:name="_Toc402367162"/>
      <w:bookmarkStart w:id="8" w:name="_Toc481565453"/>
      <w:r w:rsidRPr="00E02317">
        <w:rPr>
          <w:rFonts w:hint="eastAsia"/>
          <w:sz w:val="30"/>
          <w:szCs w:val="30"/>
        </w:rPr>
        <w:t>消息格式</w:t>
      </w:r>
      <w:bookmarkEnd w:id="7"/>
      <w:bookmarkEnd w:id="8"/>
    </w:p>
    <w:p w:rsidR="00226020" w:rsidRDefault="00226020" w:rsidP="003D2732">
      <w:pPr>
        <w:ind w:left="420"/>
      </w:pPr>
      <w:r>
        <w:rPr>
          <w:rFonts w:hint="eastAsia"/>
        </w:rPr>
        <w:t>消息包括三个部分：必选的消息头（绿色），可选的多个选项（黄色）以及可选的消息体（蓝色）。</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7"/>
        <w:gridCol w:w="1056"/>
        <w:gridCol w:w="1056"/>
        <w:gridCol w:w="1058"/>
        <w:gridCol w:w="1059"/>
        <w:gridCol w:w="1059"/>
        <w:gridCol w:w="1059"/>
        <w:gridCol w:w="1059"/>
        <w:gridCol w:w="1059"/>
      </w:tblGrid>
      <w:tr w:rsidR="00226020" w:rsidRPr="0078207C" w:rsidTr="009B3E71">
        <w:tc>
          <w:tcPr>
            <w:tcW w:w="1197" w:type="dxa"/>
          </w:tcPr>
          <w:p w:rsidR="00226020" w:rsidRPr="0078207C" w:rsidRDefault="00226020" w:rsidP="009B3E71">
            <w:pPr>
              <w:rPr>
                <w:b/>
              </w:rPr>
            </w:pPr>
            <w:r w:rsidRPr="0078207C">
              <w:rPr>
                <w:rFonts w:hint="eastAsia"/>
                <w:b/>
              </w:rPr>
              <w:t>字节</w:t>
            </w:r>
            <w:r w:rsidRPr="0078207C">
              <w:rPr>
                <w:b/>
              </w:rPr>
              <w:t>\bit</w:t>
            </w:r>
          </w:p>
        </w:tc>
        <w:tc>
          <w:tcPr>
            <w:tcW w:w="1056"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197" w:type="dxa"/>
          </w:tcPr>
          <w:p w:rsidR="00226020" w:rsidRPr="0078207C" w:rsidRDefault="00226020" w:rsidP="009B3E71">
            <w:r w:rsidRPr="0078207C">
              <w:t>Byte 1</w:t>
            </w:r>
          </w:p>
        </w:tc>
        <w:tc>
          <w:tcPr>
            <w:tcW w:w="4229" w:type="dxa"/>
            <w:gridSpan w:val="4"/>
            <w:shd w:val="clear" w:color="auto" w:fill="92D050"/>
          </w:tcPr>
          <w:p w:rsidR="00226020" w:rsidRPr="0078207C" w:rsidRDefault="00226020" w:rsidP="009B3E71">
            <w:pPr>
              <w:jc w:val="center"/>
            </w:pPr>
            <w:r w:rsidRPr="0078207C">
              <w:rPr>
                <w:rFonts w:hint="eastAsia"/>
              </w:rPr>
              <w:t>消息类型</w:t>
            </w:r>
          </w:p>
        </w:tc>
        <w:tc>
          <w:tcPr>
            <w:tcW w:w="4236" w:type="dxa"/>
            <w:gridSpan w:val="4"/>
            <w:shd w:val="clear" w:color="auto" w:fill="92D050"/>
          </w:tcPr>
          <w:p w:rsidR="00226020" w:rsidRPr="0078207C" w:rsidRDefault="00226020" w:rsidP="009B3E71">
            <w:pPr>
              <w:jc w:val="center"/>
            </w:pPr>
            <w:r w:rsidRPr="0078207C">
              <w:rPr>
                <w:rFonts w:hint="eastAsia"/>
              </w:rPr>
              <w:t>保留位（全零）</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92D050"/>
          </w:tcPr>
          <w:p w:rsidR="00226020" w:rsidRPr="0078207C" w:rsidRDefault="00226020" w:rsidP="009B3E71">
            <w:pPr>
              <w:jc w:val="center"/>
            </w:pPr>
            <w:r w:rsidRPr="0078207C">
              <w:rPr>
                <w:rFonts w:hint="eastAsia"/>
              </w:rPr>
              <w:t>剩余消息长度（</w:t>
            </w:r>
            <w:r w:rsidRPr="0078207C">
              <w:t>1-4</w:t>
            </w:r>
            <w:r w:rsidRPr="0078207C">
              <w:rPr>
                <w:rFonts w:hint="eastAsia"/>
              </w:rPr>
              <w:t>字节，指示选项</w:t>
            </w:r>
            <w:r w:rsidRPr="0078207C">
              <w:t>+</w:t>
            </w:r>
            <w:r w:rsidRPr="0078207C">
              <w:rPr>
                <w:rFonts w:hint="eastAsia"/>
              </w:rPr>
              <w:t>消息体的长度）</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FFFF00"/>
          </w:tcPr>
          <w:p w:rsidR="00226020" w:rsidRPr="0078207C" w:rsidRDefault="00226020" w:rsidP="009B3E71">
            <w:pPr>
              <w:jc w:val="center"/>
            </w:pPr>
            <w:r w:rsidRPr="0078207C">
              <w:rPr>
                <w:rFonts w:hint="eastAsia"/>
              </w:rPr>
              <w:t>选项（根据消息类型</w:t>
            </w:r>
            <w:r w:rsidRPr="0078207C">
              <w:t>0</w:t>
            </w:r>
            <w:r w:rsidRPr="0078207C">
              <w:rPr>
                <w:rFonts w:hint="eastAsia"/>
              </w:rPr>
              <w:t>个或多个）</w:t>
            </w:r>
          </w:p>
        </w:tc>
      </w:tr>
      <w:tr w:rsidR="00226020" w:rsidRPr="0078207C" w:rsidTr="009B3E71">
        <w:tc>
          <w:tcPr>
            <w:tcW w:w="1197" w:type="dxa"/>
          </w:tcPr>
          <w:p w:rsidR="00226020" w:rsidRPr="0078207C" w:rsidRDefault="00226020" w:rsidP="009B3E71">
            <w:r w:rsidRPr="0078207C">
              <w:t>Multi-bytes</w:t>
            </w:r>
          </w:p>
        </w:tc>
        <w:tc>
          <w:tcPr>
            <w:tcW w:w="8465" w:type="dxa"/>
            <w:gridSpan w:val="8"/>
            <w:shd w:val="clear" w:color="auto" w:fill="00B0F0"/>
          </w:tcPr>
          <w:p w:rsidR="00226020" w:rsidRPr="0078207C" w:rsidRDefault="00226020" w:rsidP="009B3E71">
            <w:pPr>
              <w:jc w:val="center"/>
            </w:pPr>
            <w:r w:rsidRPr="0078207C">
              <w:rPr>
                <w:rFonts w:hint="eastAsia"/>
              </w:rPr>
              <w:t>消息体（根据消息类型</w:t>
            </w:r>
            <w:r w:rsidRPr="0078207C">
              <w:t>0</w:t>
            </w:r>
            <w:r w:rsidRPr="0078207C">
              <w:rPr>
                <w:rFonts w:hint="eastAsia"/>
              </w:rPr>
              <w:t>或多个字节）</w:t>
            </w:r>
          </w:p>
        </w:tc>
      </w:tr>
    </w:tbl>
    <w:p w:rsidR="00226020" w:rsidRDefault="00226020" w:rsidP="003D2732"/>
    <w:p w:rsidR="00226020" w:rsidRPr="00552820" w:rsidRDefault="00226020" w:rsidP="00552820">
      <w:pPr>
        <w:pStyle w:val="Heading2"/>
        <w:numPr>
          <w:ilvl w:val="1"/>
          <w:numId w:val="4"/>
        </w:numPr>
        <w:spacing w:before="200" w:after="200"/>
        <w:rPr>
          <w:sz w:val="28"/>
          <w:szCs w:val="28"/>
        </w:rPr>
      </w:pPr>
      <w:bookmarkStart w:id="9" w:name="_Toc402367163"/>
      <w:bookmarkStart w:id="10" w:name="_Toc481565454"/>
      <w:r w:rsidRPr="00552820">
        <w:rPr>
          <w:rFonts w:hint="eastAsia"/>
          <w:sz w:val="28"/>
          <w:szCs w:val="28"/>
        </w:rPr>
        <w:t>消息类型</w:t>
      </w:r>
      <w:bookmarkEnd w:id="9"/>
      <w:bookmarkEnd w:id="10"/>
    </w:p>
    <w:p w:rsidR="00226020" w:rsidRDefault="00226020" w:rsidP="003D2732">
      <w:r>
        <w:tab/>
      </w:r>
      <w:r>
        <w:rPr>
          <w:rFonts w:hint="eastAsia"/>
        </w:rPr>
        <w:t>占第一个字节的前</w:t>
      </w:r>
      <w:r>
        <w:t>4</w:t>
      </w:r>
      <w:r>
        <w:rPr>
          <w:rFonts w:hint="eastAsia"/>
        </w:rPr>
        <w:t>位，取值范围（</w:t>
      </w:r>
      <w:r>
        <w:t>0-15</w:t>
      </w:r>
      <w:r>
        <w:rPr>
          <w:rFonts w:hint="eastAsia"/>
        </w:rPr>
        <w:t>），定义如下：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389"/>
        <w:gridCol w:w="3172"/>
      </w:tblGrid>
      <w:tr w:rsidR="00226020" w:rsidRPr="0078207C" w:rsidTr="009B3E71">
        <w:tc>
          <w:tcPr>
            <w:tcW w:w="1101" w:type="dxa"/>
          </w:tcPr>
          <w:p w:rsidR="00226020" w:rsidRPr="0078207C" w:rsidRDefault="00226020" w:rsidP="009B3E71">
            <w:pPr>
              <w:rPr>
                <w:b/>
              </w:rPr>
            </w:pPr>
            <w:r w:rsidRPr="0078207C">
              <w:rPr>
                <w:rFonts w:hint="eastAsia"/>
                <w:b/>
              </w:rPr>
              <w:t>类型值</w:t>
            </w:r>
          </w:p>
        </w:tc>
        <w:tc>
          <w:tcPr>
            <w:tcW w:w="5389" w:type="dxa"/>
          </w:tcPr>
          <w:p w:rsidR="00226020" w:rsidRPr="0078207C" w:rsidRDefault="00226020" w:rsidP="009B3E71">
            <w:pPr>
              <w:rPr>
                <w:b/>
              </w:rPr>
            </w:pPr>
            <w:r w:rsidRPr="0078207C">
              <w:rPr>
                <w:rFonts w:hint="eastAsia"/>
                <w:b/>
              </w:rPr>
              <w:t>含义</w:t>
            </w:r>
          </w:p>
        </w:tc>
        <w:tc>
          <w:tcPr>
            <w:tcW w:w="3172" w:type="dxa"/>
          </w:tcPr>
          <w:p w:rsidR="00226020" w:rsidRPr="0078207C" w:rsidRDefault="00226020" w:rsidP="009B3E71">
            <w:pPr>
              <w:rPr>
                <w:b/>
              </w:rPr>
            </w:pPr>
            <w:r w:rsidRPr="0078207C">
              <w:rPr>
                <w:rFonts w:hint="eastAsia"/>
                <w:b/>
              </w:rPr>
              <w:t>方向</w:t>
            </w:r>
          </w:p>
        </w:tc>
      </w:tr>
      <w:tr w:rsidR="00226020" w:rsidRPr="0078207C" w:rsidTr="009B3E71">
        <w:tc>
          <w:tcPr>
            <w:tcW w:w="1101" w:type="dxa"/>
          </w:tcPr>
          <w:p w:rsidR="00226020" w:rsidRPr="0078207C" w:rsidRDefault="00226020" w:rsidP="009B3E71">
            <w:r w:rsidRPr="0078207C">
              <w:t>1</w:t>
            </w:r>
          </w:p>
        </w:tc>
        <w:tc>
          <w:tcPr>
            <w:tcW w:w="5389" w:type="dxa"/>
          </w:tcPr>
          <w:p w:rsidR="00226020" w:rsidRPr="0078207C" w:rsidRDefault="00226020" w:rsidP="009B3E71">
            <w:r w:rsidRPr="0078207C">
              <w:t>CONN_REQ</w:t>
            </w:r>
            <w:r w:rsidRPr="0078207C">
              <w:rPr>
                <w:rFonts w:hint="eastAsia"/>
              </w:rPr>
              <w:t>：连接建立请求</w:t>
            </w:r>
          </w:p>
        </w:tc>
        <w:tc>
          <w:tcPr>
            <w:tcW w:w="3172" w:type="dxa"/>
          </w:tcPr>
          <w:p w:rsidR="00226020" w:rsidRPr="0078207C" w:rsidRDefault="00226020" w:rsidP="009B3E71">
            <w:r w:rsidRPr="0078207C">
              <w:t>C(client)-&gt;S(server)</w:t>
            </w:r>
          </w:p>
        </w:tc>
      </w:tr>
      <w:tr w:rsidR="00226020" w:rsidRPr="0078207C" w:rsidTr="009B3E71">
        <w:tc>
          <w:tcPr>
            <w:tcW w:w="1101" w:type="dxa"/>
          </w:tcPr>
          <w:p w:rsidR="00226020" w:rsidRPr="0078207C" w:rsidRDefault="00226020" w:rsidP="009B3E71">
            <w:r w:rsidRPr="0078207C">
              <w:t>2</w:t>
            </w:r>
          </w:p>
        </w:tc>
        <w:tc>
          <w:tcPr>
            <w:tcW w:w="5389" w:type="dxa"/>
          </w:tcPr>
          <w:p w:rsidR="00226020" w:rsidRPr="0078207C" w:rsidRDefault="00226020" w:rsidP="009B3E71">
            <w:r w:rsidRPr="0078207C">
              <w:t>CONN_RESP</w:t>
            </w:r>
            <w:r w:rsidRPr="0078207C">
              <w:rPr>
                <w:rFonts w:hint="eastAsia"/>
              </w:rPr>
              <w:t>：连接建立响应</w:t>
            </w:r>
          </w:p>
        </w:tc>
        <w:tc>
          <w:tcPr>
            <w:tcW w:w="3172" w:type="dxa"/>
          </w:tcPr>
          <w:p w:rsidR="00226020" w:rsidRPr="0078207C" w:rsidRDefault="00226020" w:rsidP="009B3E71">
            <w:r w:rsidRPr="0078207C">
              <w:t>S-&gt;C</w:t>
            </w:r>
          </w:p>
        </w:tc>
      </w:tr>
      <w:tr w:rsidR="00226020" w:rsidRPr="0078207C" w:rsidTr="009B3E71">
        <w:tc>
          <w:tcPr>
            <w:tcW w:w="1101" w:type="dxa"/>
          </w:tcPr>
          <w:p w:rsidR="00226020" w:rsidRPr="0078207C" w:rsidRDefault="00226020" w:rsidP="009B3E71">
            <w:r w:rsidRPr="0078207C">
              <w:t>3</w:t>
            </w:r>
          </w:p>
        </w:tc>
        <w:tc>
          <w:tcPr>
            <w:tcW w:w="5389" w:type="dxa"/>
          </w:tcPr>
          <w:p w:rsidR="00226020" w:rsidRPr="0078207C" w:rsidRDefault="00226020" w:rsidP="007C1BCF">
            <w:r w:rsidRPr="0078207C">
              <w:t>PUSH_DATA</w:t>
            </w:r>
            <w:r w:rsidRPr="0078207C">
              <w:rPr>
                <w:rFonts w:hint="eastAsia"/>
              </w:rPr>
              <w:t>：转发（透传）数据</w:t>
            </w:r>
          </w:p>
        </w:tc>
        <w:tc>
          <w:tcPr>
            <w:tcW w:w="3172" w:type="dxa"/>
          </w:tcPr>
          <w:p w:rsidR="00226020" w:rsidRPr="0078207C" w:rsidRDefault="00226020" w:rsidP="009B3E71">
            <w:r w:rsidRPr="0078207C">
              <w:rPr>
                <w:rFonts w:hint="eastAsia"/>
              </w:rPr>
              <w:t>双向</w:t>
            </w:r>
          </w:p>
        </w:tc>
      </w:tr>
      <w:tr w:rsidR="00226020" w:rsidRPr="0078207C" w:rsidTr="009B3E71">
        <w:tc>
          <w:tcPr>
            <w:tcW w:w="1101" w:type="dxa"/>
          </w:tcPr>
          <w:p w:rsidR="00226020" w:rsidRPr="0078207C" w:rsidRDefault="00226020" w:rsidP="009B3E71">
            <w:r w:rsidRPr="0078207C">
              <w:t>4</w:t>
            </w:r>
          </w:p>
        </w:tc>
        <w:tc>
          <w:tcPr>
            <w:tcW w:w="5389" w:type="dxa"/>
          </w:tcPr>
          <w:p w:rsidR="00226020" w:rsidRPr="0078207C" w:rsidRDefault="00226020" w:rsidP="00075223">
            <w:r w:rsidRPr="0078207C">
              <w:t>CONN_CLOSE</w:t>
            </w:r>
            <w:r w:rsidRPr="0078207C">
              <w:rPr>
                <w:rFonts w:hint="eastAsia"/>
              </w:rPr>
              <w:t>：连接关闭</w:t>
            </w:r>
          </w:p>
        </w:tc>
        <w:tc>
          <w:tcPr>
            <w:tcW w:w="3172" w:type="dxa"/>
          </w:tcPr>
          <w:p w:rsidR="00226020" w:rsidRPr="0078207C" w:rsidRDefault="00226020" w:rsidP="00075223">
            <w:r w:rsidRPr="0078207C">
              <w:t>S-&gt;C</w:t>
            </w:r>
          </w:p>
        </w:tc>
      </w:tr>
      <w:tr w:rsidR="00226020" w:rsidRPr="0078207C" w:rsidTr="009B3E71">
        <w:tc>
          <w:tcPr>
            <w:tcW w:w="1101" w:type="dxa"/>
          </w:tcPr>
          <w:p w:rsidR="00226020" w:rsidRPr="0078207C" w:rsidRDefault="00226020" w:rsidP="003262CF">
            <w:r w:rsidRPr="0078207C">
              <w:t>5</w:t>
            </w:r>
          </w:p>
        </w:tc>
        <w:tc>
          <w:tcPr>
            <w:tcW w:w="5389" w:type="dxa"/>
          </w:tcPr>
          <w:p w:rsidR="00226020" w:rsidRPr="0078207C" w:rsidRDefault="00226020" w:rsidP="003262CF">
            <w:r w:rsidRPr="0078207C">
              <w:t>UPDATE_REQ</w:t>
            </w:r>
            <w:r w:rsidRPr="0078207C">
              <w:rPr>
                <w:rFonts w:hint="eastAsia"/>
              </w:rPr>
              <w:t>：上报当前使用的软件信息</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6</w:t>
            </w:r>
          </w:p>
        </w:tc>
        <w:tc>
          <w:tcPr>
            <w:tcW w:w="5389" w:type="dxa"/>
          </w:tcPr>
          <w:p w:rsidR="00226020" w:rsidRPr="0078207C" w:rsidRDefault="00226020" w:rsidP="003262CF">
            <w:r w:rsidRPr="0078207C">
              <w:t>UPDATE_RESP</w:t>
            </w:r>
            <w:r w:rsidRPr="0078207C">
              <w:rPr>
                <w:rFonts w:hint="eastAsia"/>
              </w:rPr>
              <w:t>：平台下发当前最新的软件信息</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7</w:t>
            </w:r>
          </w:p>
        </w:tc>
        <w:tc>
          <w:tcPr>
            <w:tcW w:w="5389" w:type="dxa"/>
          </w:tcPr>
          <w:p w:rsidR="00226020" w:rsidRPr="0078207C" w:rsidRDefault="00226020" w:rsidP="003262CF">
            <w:r w:rsidRPr="0078207C">
              <w:t>SUB_DEVICE:</w:t>
            </w:r>
            <w:r w:rsidRPr="0078207C">
              <w:rPr>
                <w:rFonts w:hint="eastAsia"/>
              </w:rPr>
              <w:t>子设备请求</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8</w:t>
            </w:r>
          </w:p>
        </w:tc>
        <w:tc>
          <w:tcPr>
            <w:tcW w:w="5389" w:type="dxa"/>
          </w:tcPr>
          <w:p w:rsidR="00226020" w:rsidRPr="0078207C" w:rsidRDefault="00226020" w:rsidP="003262CF">
            <w:r w:rsidRPr="0078207C">
              <w:t>SAVE_DATA</w:t>
            </w:r>
            <w:r w:rsidRPr="0078207C">
              <w:rPr>
                <w:rFonts w:hint="eastAsia"/>
              </w:rPr>
              <w:t>：存储（</w:t>
            </w:r>
            <w:r w:rsidRPr="0078207C">
              <w:t>&amp;</w:t>
            </w:r>
            <w:r w:rsidRPr="0078207C">
              <w:rPr>
                <w:rFonts w:hint="eastAsia"/>
              </w:rPr>
              <w:t>转发）数据</w:t>
            </w:r>
          </w:p>
        </w:tc>
        <w:tc>
          <w:tcPr>
            <w:tcW w:w="3172" w:type="dxa"/>
          </w:tcPr>
          <w:p w:rsidR="00226020" w:rsidRPr="0078207C" w:rsidRDefault="00226020" w:rsidP="003262CF">
            <w:r w:rsidRPr="0078207C">
              <w:rPr>
                <w:rFonts w:hint="eastAsia"/>
              </w:rPr>
              <w:t>双向</w:t>
            </w:r>
          </w:p>
        </w:tc>
      </w:tr>
      <w:tr w:rsidR="00226020" w:rsidRPr="0078207C" w:rsidTr="009B3E71">
        <w:tc>
          <w:tcPr>
            <w:tcW w:w="1101" w:type="dxa"/>
          </w:tcPr>
          <w:p w:rsidR="00226020" w:rsidRPr="0078207C" w:rsidRDefault="00226020" w:rsidP="003262CF">
            <w:r w:rsidRPr="0078207C">
              <w:t>9</w:t>
            </w:r>
          </w:p>
        </w:tc>
        <w:tc>
          <w:tcPr>
            <w:tcW w:w="5389" w:type="dxa"/>
          </w:tcPr>
          <w:p w:rsidR="00226020" w:rsidRPr="0078207C" w:rsidRDefault="00226020" w:rsidP="003262CF">
            <w:r w:rsidRPr="0078207C">
              <w:t>SAVE_ACK</w:t>
            </w:r>
            <w:r w:rsidRPr="0078207C">
              <w:rPr>
                <w:rFonts w:hint="eastAsia"/>
              </w:rPr>
              <w:t>：存储确认</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10</w:t>
            </w:r>
          </w:p>
        </w:tc>
        <w:tc>
          <w:tcPr>
            <w:tcW w:w="5389" w:type="dxa"/>
          </w:tcPr>
          <w:p w:rsidR="00226020" w:rsidRPr="0078207C" w:rsidRDefault="00226020" w:rsidP="003262CF">
            <w:r w:rsidRPr="0078207C">
              <w:t>CMD_REQ</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11</w:t>
            </w:r>
          </w:p>
        </w:tc>
        <w:tc>
          <w:tcPr>
            <w:tcW w:w="5389" w:type="dxa"/>
          </w:tcPr>
          <w:p w:rsidR="00226020" w:rsidRPr="0078207C" w:rsidRDefault="00226020" w:rsidP="003262CF">
            <w:r w:rsidRPr="0078207C">
              <w:t>CMD_RESP</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12</w:t>
            </w:r>
          </w:p>
        </w:tc>
        <w:tc>
          <w:tcPr>
            <w:tcW w:w="5389" w:type="dxa"/>
          </w:tcPr>
          <w:p w:rsidR="00226020" w:rsidRPr="0078207C" w:rsidRDefault="00226020" w:rsidP="003262CF">
            <w:r w:rsidRPr="0078207C">
              <w:t xml:space="preserve">PING_REQ: </w:t>
            </w:r>
            <w:r w:rsidRPr="0078207C">
              <w:rPr>
                <w:rFonts w:hint="eastAsia"/>
              </w:rPr>
              <w:t>心跳请求</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13</w:t>
            </w:r>
          </w:p>
        </w:tc>
        <w:tc>
          <w:tcPr>
            <w:tcW w:w="5389" w:type="dxa"/>
          </w:tcPr>
          <w:p w:rsidR="00226020" w:rsidRPr="0078207C" w:rsidRDefault="00226020" w:rsidP="003262CF">
            <w:r w:rsidRPr="0078207C">
              <w:t xml:space="preserve">PING_RESP: </w:t>
            </w:r>
            <w:r w:rsidRPr="0078207C">
              <w:rPr>
                <w:rFonts w:hint="eastAsia"/>
              </w:rPr>
              <w:t>心跳响应</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t>14</w:t>
            </w:r>
          </w:p>
        </w:tc>
        <w:tc>
          <w:tcPr>
            <w:tcW w:w="5389" w:type="dxa"/>
          </w:tcPr>
          <w:p w:rsidR="00226020" w:rsidRPr="0078207C" w:rsidRDefault="00226020" w:rsidP="003262CF">
            <w:r w:rsidRPr="0078207C">
              <w:t>ENCRYPT_REQ</w:t>
            </w:r>
          </w:p>
        </w:tc>
        <w:tc>
          <w:tcPr>
            <w:tcW w:w="3172" w:type="dxa"/>
          </w:tcPr>
          <w:p w:rsidR="00226020" w:rsidRPr="0078207C" w:rsidRDefault="00226020" w:rsidP="003262CF">
            <w:r w:rsidRPr="0078207C">
              <w:t>C-&gt;S</w:t>
            </w:r>
          </w:p>
        </w:tc>
      </w:tr>
      <w:tr w:rsidR="00226020" w:rsidRPr="0078207C" w:rsidTr="009B3E71">
        <w:tc>
          <w:tcPr>
            <w:tcW w:w="1101" w:type="dxa"/>
          </w:tcPr>
          <w:p w:rsidR="00226020" w:rsidRPr="0078207C" w:rsidRDefault="00226020" w:rsidP="003262CF">
            <w:r w:rsidRPr="0078207C">
              <w:t>15</w:t>
            </w:r>
          </w:p>
        </w:tc>
        <w:tc>
          <w:tcPr>
            <w:tcW w:w="5389" w:type="dxa"/>
          </w:tcPr>
          <w:p w:rsidR="00226020" w:rsidRPr="0078207C" w:rsidRDefault="00226020" w:rsidP="003262CF">
            <w:r w:rsidRPr="0078207C">
              <w:t>ENCRYPT_RESP</w:t>
            </w:r>
          </w:p>
        </w:tc>
        <w:tc>
          <w:tcPr>
            <w:tcW w:w="3172" w:type="dxa"/>
          </w:tcPr>
          <w:p w:rsidR="00226020" w:rsidRPr="0078207C" w:rsidRDefault="00226020" w:rsidP="003262CF">
            <w:r w:rsidRPr="0078207C">
              <w:t>S-&gt;C</w:t>
            </w:r>
          </w:p>
        </w:tc>
      </w:tr>
      <w:tr w:rsidR="00226020" w:rsidRPr="0078207C" w:rsidTr="009B3E71">
        <w:tc>
          <w:tcPr>
            <w:tcW w:w="1101" w:type="dxa"/>
          </w:tcPr>
          <w:p w:rsidR="00226020" w:rsidRPr="0078207C" w:rsidRDefault="00226020" w:rsidP="003262CF">
            <w:r w:rsidRPr="0078207C">
              <w:rPr>
                <w:rFonts w:hint="eastAsia"/>
              </w:rPr>
              <w:t>其他值</w:t>
            </w:r>
          </w:p>
        </w:tc>
        <w:tc>
          <w:tcPr>
            <w:tcW w:w="5389" w:type="dxa"/>
          </w:tcPr>
          <w:p w:rsidR="00226020" w:rsidRPr="0078207C" w:rsidRDefault="00226020" w:rsidP="003262CF">
            <w:r w:rsidRPr="0078207C">
              <w:rPr>
                <w:rFonts w:hint="eastAsia"/>
              </w:rPr>
              <w:t>保留</w:t>
            </w:r>
          </w:p>
        </w:tc>
        <w:tc>
          <w:tcPr>
            <w:tcW w:w="3172" w:type="dxa"/>
          </w:tcPr>
          <w:p w:rsidR="00226020" w:rsidRPr="0078207C" w:rsidRDefault="00226020" w:rsidP="003262CF"/>
        </w:tc>
      </w:tr>
    </w:tbl>
    <w:p w:rsidR="00226020" w:rsidRPr="00552820" w:rsidRDefault="00226020" w:rsidP="00552820">
      <w:pPr>
        <w:pStyle w:val="Heading2"/>
        <w:numPr>
          <w:ilvl w:val="1"/>
          <w:numId w:val="4"/>
        </w:numPr>
        <w:spacing w:before="200" w:after="200"/>
        <w:rPr>
          <w:sz w:val="28"/>
          <w:szCs w:val="28"/>
        </w:rPr>
      </w:pPr>
      <w:bookmarkStart w:id="11" w:name="_Toc402367164"/>
      <w:bookmarkStart w:id="12" w:name="_Toc481565455"/>
      <w:r w:rsidRPr="00552820">
        <w:rPr>
          <w:rFonts w:hint="eastAsia"/>
          <w:sz w:val="28"/>
          <w:szCs w:val="28"/>
        </w:rPr>
        <w:t>剩余消息长度</w:t>
      </w:r>
      <w:bookmarkEnd w:id="11"/>
      <w:bookmarkEnd w:id="12"/>
    </w:p>
    <w:p w:rsidR="00226020" w:rsidRDefault="00226020" w:rsidP="00641028">
      <w:pPr>
        <w:ind w:firstLineChars="200" w:firstLine="31680"/>
      </w:pPr>
      <w:r>
        <w:rPr>
          <w:rFonts w:hint="eastAsia"/>
        </w:rPr>
        <w:t>用于指示选项和消息体的字节数。目前平台限制</w:t>
      </w:r>
      <w:r>
        <w:t>EDP</w:t>
      </w:r>
      <w:r>
        <w:rPr>
          <w:rFonts w:hint="eastAsia"/>
        </w:rPr>
        <w:t>协议每条消息剩余长度不能超过</w:t>
      </w:r>
      <w:r>
        <w:rPr>
          <w:b/>
        </w:rPr>
        <w:t>4M</w:t>
      </w:r>
      <w:r>
        <w:rPr>
          <w:rFonts w:hint="eastAsia"/>
        </w:rPr>
        <w:t>。</w:t>
      </w:r>
    </w:p>
    <w:p w:rsidR="00226020" w:rsidRDefault="00226020" w:rsidP="00641028">
      <w:pPr>
        <w:ind w:firstLineChars="200" w:firstLine="31680"/>
      </w:pPr>
      <w:r>
        <w:rPr>
          <w:rFonts w:hint="eastAsia"/>
        </w:rPr>
        <w:t>该字段占用</w:t>
      </w:r>
      <w:r>
        <w:t>1-4</w:t>
      </w:r>
      <w:r>
        <w:rPr>
          <w:rFonts w:hint="eastAsia"/>
        </w:rPr>
        <w:t>个字节，</w:t>
      </w:r>
      <w:r>
        <w:rPr>
          <w:rFonts w:hint="eastAsia"/>
          <w:b/>
        </w:rPr>
        <w:t>长度值的低位部分放在传输的前面字节，高位放在后面</w:t>
      </w:r>
      <w:r>
        <w:rPr>
          <w:rFonts w:hint="eastAsia"/>
        </w:rPr>
        <w:t>。每个字节的最高位为延续指示位。延续指示位为</w:t>
      </w:r>
      <w:r>
        <w:t>1</w:t>
      </w:r>
      <w:r>
        <w:rPr>
          <w:rFonts w:hint="eastAsia"/>
        </w:rPr>
        <w:t>时，标示后面字节也是长度值，最多可延续</w:t>
      </w:r>
      <w:r>
        <w:t>4</w:t>
      </w:r>
      <w:r>
        <w:rPr>
          <w:rFonts w:hint="eastAsia"/>
        </w:rPr>
        <w:t>个字节。可表示数据范围如下：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969"/>
        <w:gridCol w:w="4734"/>
      </w:tblGrid>
      <w:tr w:rsidR="00226020" w:rsidRPr="0078207C" w:rsidTr="009B3E71">
        <w:tc>
          <w:tcPr>
            <w:tcW w:w="959" w:type="dxa"/>
          </w:tcPr>
          <w:p w:rsidR="00226020" w:rsidRPr="0078207C" w:rsidRDefault="00226020" w:rsidP="009B3E71">
            <w:pPr>
              <w:rPr>
                <w:b/>
              </w:rPr>
            </w:pPr>
            <w:r w:rsidRPr="0078207C">
              <w:rPr>
                <w:rFonts w:hint="eastAsia"/>
                <w:b/>
              </w:rPr>
              <w:t>字节数</w:t>
            </w:r>
          </w:p>
        </w:tc>
        <w:tc>
          <w:tcPr>
            <w:tcW w:w="3969" w:type="dxa"/>
          </w:tcPr>
          <w:p w:rsidR="00226020" w:rsidRPr="0078207C" w:rsidRDefault="00226020" w:rsidP="009B3E71">
            <w:pPr>
              <w:rPr>
                <w:b/>
              </w:rPr>
            </w:pPr>
            <w:r w:rsidRPr="0078207C">
              <w:rPr>
                <w:rFonts w:hint="eastAsia"/>
                <w:b/>
              </w:rPr>
              <w:t>最小值</w:t>
            </w:r>
          </w:p>
        </w:tc>
        <w:tc>
          <w:tcPr>
            <w:tcW w:w="4734" w:type="dxa"/>
          </w:tcPr>
          <w:p w:rsidR="00226020" w:rsidRPr="0078207C" w:rsidRDefault="00226020" w:rsidP="009B3E71">
            <w:pPr>
              <w:rPr>
                <w:b/>
              </w:rPr>
            </w:pPr>
            <w:r w:rsidRPr="0078207C">
              <w:rPr>
                <w:rFonts w:hint="eastAsia"/>
                <w:b/>
              </w:rPr>
              <w:t>最大值</w:t>
            </w:r>
          </w:p>
        </w:tc>
      </w:tr>
      <w:tr w:rsidR="00226020" w:rsidRPr="0078207C" w:rsidTr="009B3E71">
        <w:tc>
          <w:tcPr>
            <w:tcW w:w="959" w:type="dxa"/>
          </w:tcPr>
          <w:p w:rsidR="00226020" w:rsidRPr="0078207C" w:rsidRDefault="00226020" w:rsidP="009B3E71">
            <w:r w:rsidRPr="0078207C">
              <w:t>1</w:t>
            </w:r>
          </w:p>
        </w:tc>
        <w:tc>
          <w:tcPr>
            <w:tcW w:w="3969" w:type="dxa"/>
          </w:tcPr>
          <w:p w:rsidR="00226020" w:rsidRPr="0078207C" w:rsidRDefault="00226020" w:rsidP="009B3E71">
            <w:r w:rsidRPr="0078207C">
              <w:t>0(0x00)</w:t>
            </w:r>
          </w:p>
        </w:tc>
        <w:tc>
          <w:tcPr>
            <w:tcW w:w="4734" w:type="dxa"/>
          </w:tcPr>
          <w:p w:rsidR="00226020" w:rsidRPr="0078207C" w:rsidRDefault="00226020" w:rsidP="009B3E71">
            <w:r w:rsidRPr="0078207C">
              <w:t>127(0x7F)</w:t>
            </w:r>
          </w:p>
        </w:tc>
      </w:tr>
      <w:tr w:rsidR="00226020" w:rsidRPr="0078207C" w:rsidTr="009B3E71">
        <w:tc>
          <w:tcPr>
            <w:tcW w:w="959" w:type="dxa"/>
          </w:tcPr>
          <w:p w:rsidR="00226020" w:rsidRPr="0078207C" w:rsidRDefault="00226020" w:rsidP="009B3E71">
            <w:r w:rsidRPr="0078207C">
              <w:t>2</w:t>
            </w:r>
          </w:p>
        </w:tc>
        <w:tc>
          <w:tcPr>
            <w:tcW w:w="3969" w:type="dxa"/>
          </w:tcPr>
          <w:p w:rsidR="00226020" w:rsidRPr="0078207C" w:rsidRDefault="00226020" w:rsidP="009B3E71">
            <w:r w:rsidRPr="0078207C">
              <w:t>128(0x80, 0x01)</w:t>
            </w:r>
          </w:p>
        </w:tc>
        <w:tc>
          <w:tcPr>
            <w:tcW w:w="4734" w:type="dxa"/>
          </w:tcPr>
          <w:p w:rsidR="00226020" w:rsidRPr="0078207C" w:rsidRDefault="00226020" w:rsidP="009B3E71">
            <w:r w:rsidRPr="0078207C">
              <w:t>16383 (0xFF, 0x7F)</w:t>
            </w:r>
          </w:p>
        </w:tc>
      </w:tr>
      <w:tr w:rsidR="00226020" w:rsidRPr="0078207C" w:rsidTr="009B3E71">
        <w:tc>
          <w:tcPr>
            <w:tcW w:w="959" w:type="dxa"/>
          </w:tcPr>
          <w:p w:rsidR="00226020" w:rsidRPr="0078207C" w:rsidRDefault="00226020" w:rsidP="009B3E71">
            <w:r w:rsidRPr="0078207C">
              <w:t>3</w:t>
            </w:r>
          </w:p>
        </w:tc>
        <w:tc>
          <w:tcPr>
            <w:tcW w:w="3969" w:type="dxa"/>
          </w:tcPr>
          <w:p w:rsidR="00226020" w:rsidRPr="0078207C" w:rsidRDefault="00226020" w:rsidP="009B3E71">
            <w:r w:rsidRPr="0078207C">
              <w:t>16 384 (0x80, 0x80, 0x01)</w:t>
            </w:r>
          </w:p>
        </w:tc>
        <w:tc>
          <w:tcPr>
            <w:tcW w:w="4734" w:type="dxa"/>
          </w:tcPr>
          <w:p w:rsidR="00226020" w:rsidRPr="0078207C" w:rsidRDefault="00226020" w:rsidP="009B3E71">
            <w:r w:rsidRPr="0078207C">
              <w:t>2 097 151 (0xFF, 0xFF, 0x7F)</w:t>
            </w:r>
          </w:p>
        </w:tc>
      </w:tr>
      <w:tr w:rsidR="00226020" w:rsidRPr="0078207C" w:rsidTr="009B3E71">
        <w:trPr>
          <w:trHeight w:val="315"/>
        </w:trPr>
        <w:tc>
          <w:tcPr>
            <w:tcW w:w="959" w:type="dxa"/>
          </w:tcPr>
          <w:p w:rsidR="00226020" w:rsidRPr="0078207C" w:rsidRDefault="00226020" w:rsidP="009B3E71">
            <w:r w:rsidRPr="0078207C">
              <w:t>4</w:t>
            </w:r>
          </w:p>
        </w:tc>
        <w:tc>
          <w:tcPr>
            <w:tcW w:w="3969" w:type="dxa"/>
          </w:tcPr>
          <w:p w:rsidR="00226020" w:rsidRPr="0078207C" w:rsidRDefault="00226020" w:rsidP="009B3E71">
            <w:r w:rsidRPr="0078207C">
              <w:t xml:space="preserve">2 097 152 (0x80, 0x80, 0x80, 0x01) </w:t>
            </w:r>
          </w:p>
        </w:tc>
        <w:tc>
          <w:tcPr>
            <w:tcW w:w="4734" w:type="dxa"/>
          </w:tcPr>
          <w:p w:rsidR="00226020" w:rsidRPr="0078207C" w:rsidRDefault="00226020" w:rsidP="009B3E71">
            <w:r w:rsidRPr="0078207C">
              <w:t>268 435 455 (0xFF, 0xFF, 0xFF, 0x7F)</w:t>
            </w:r>
          </w:p>
        </w:tc>
      </w:tr>
    </w:tbl>
    <w:p w:rsidR="00226020" w:rsidRDefault="00226020" w:rsidP="00226020">
      <w:pPr>
        <w:ind w:firstLineChars="200" w:firstLine="31680"/>
        <w:rPr>
          <w:color w:val="FF0000"/>
        </w:rPr>
      </w:pPr>
    </w:p>
    <w:p w:rsidR="00226020" w:rsidRPr="00B21555" w:rsidRDefault="00226020" w:rsidP="00641028">
      <w:pPr>
        <w:ind w:firstLineChars="200" w:firstLine="31680"/>
        <w:rPr>
          <w:color w:val="FF0000"/>
        </w:rPr>
      </w:pPr>
      <w:r w:rsidRPr="00B21555">
        <w:rPr>
          <w:rFonts w:hint="eastAsia"/>
          <w:color w:val="FF0000"/>
        </w:rPr>
        <w:t>注意：消息剩余长度</w:t>
      </w:r>
      <w:r w:rsidRPr="00B21555">
        <w:rPr>
          <w:color w:val="FF0000"/>
        </w:rPr>
        <w:t xml:space="preserve"> = </w:t>
      </w:r>
      <w:r w:rsidRPr="00B21555">
        <w:rPr>
          <w:rFonts w:hint="eastAsia"/>
          <w:color w:val="FF0000"/>
        </w:rPr>
        <w:t>选项所占字节数</w:t>
      </w:r>
      <w:r w:rsidRPr="00B21555">
        <w:rPr>
          <w:color w:val="FF0000"/>
        </w:rPr>
        <w:t xml:space="preserve"> + </w:t>
      </w:r>
      <w:r w:rsidRPr="00B21555">
        <w:rPr>
          <w:rFonts w:hint="eastAsia"/>
          <w:color w:val="FF0000"/>
        </w:rPr>
        <w:t>消息体所占字节数，根据该值的大小来确定消息剩余长度字段在</w:t>
      </w:r>
      <w:r w:rsidRPr="00B21555">
        <w:rPr>
          <w:color w:val="FF0000"/>
        </w:rPr>
        <w:t>EDP</w:t>
      </w:r>
      <w:r>
        <w:rPr>
          <w:rFonts w:hint="eastAsia"/>
          <w:color w:val="FF0000"/>
        </w:rPr>
        <w:t>数据包中占用多少个字节，比如从上表可以看出，当</w:t>
      </w:r>
      <w:r>
        <w:rPr>
          <w:color w:val="FF0000"/>
        </w:rPr>
        <w:t>0&lt;</w:t>
      </w:r>
      <w:r>
        <w:rPr>
          <w:rFonts w:hint="eastAsia"/>
          <w:color w:val="FF0000"/>
        </w:rPr>
        <w:t>剩余长度</w:t>
      </w:r>
      <w:r>
        <w:rPr>
          <w:color w:val="FF0000"/>
        </w:rPr>
        <w:t>&lt;=</w:t>
      </w:r>
      <w:r w:rsidRPr="00B21555">
        <w:rPr>
          <w:color w:val="FF0000"/>
        </w:rPr>
        <w:t>127</w:t>
      </w:r>
      <w:r w:rsidRPr="00B21555">
        <w:rPr>
          <w:rFonts w:hint="eastAsia"/>
          <w:color w:val="FF0000"/>
        </w:rPr>
        <w:t>的时候，消息剩余长度字段在</w:t>
      </w:r>
      <w:r w:rsidRPr="00B21555">
        <w:rPr>
          <w:color w:val="FF0000"/>
        </w:rPr>
        <w:t>EDP</w:t>
      </w:r>
      <w:r w:rsidRPr="00B21555">
        <w:rPr>
          <w:rFonts w:hint="eastAsia"/>
          <w:color w:val="FF0000"/>
        </w:rPr>
        <w:t>数据包中只占一个字节，而不是四个字节；当</w:t>
      </w:r>
      <w:r w:rsidRPr="003C1D6B">
        <w:rPr>
          <w:color w:val="FF0000"/>
        </w:rPr>
        <w:t xml:space="preserve"> 127&lt;</w:t>
      </w:r>
      <w:r w:rsidRPr="00B21555">
        <w:rPr>
          <w:rFonts w:hint="eastAsia"/>
          <w:color w:val="FF0000"/>
        </w:rPr>
        <w:t>剩余长度</w:t>
      </w:r>
      <w:r>
        <w:rPr>
          <w:color w:val="FF0000"/>
        </w:rPr>
        <w:t>&lt;=16</w:t>
      </w:r>
      <w:r w:rsidRPr="00B21555">
        <w:rPr>
          <w:color w:val="FF0000"/>
        </w:rPr>
        <w:t>383</w:t>
      </w:r>
      <w:r w:rsidRPr="00B21555">
        <w:rPr>
          <w:rFonts w:hint="eastAsia"/>
          <w:color w:val="FF0000"/>
        </w:rPr>
        <w:t>的时候，消息剩余长度字段在</w:t>
      </w:r>
      <w:r w:rsidRPr="00B21555">
        <w:rPr>
          <w:color w:val="FF0000"/>
        </w:rPr>
        <w:t>EDP</w:t>
      </w:r>
      <w:r w:rsidRPr="00B21555">
        <w:rPr>
          <w:rFonts w:hint="eastAsia"/>
          <w:color w:val="FF0000"/>
        </w:rPr>
        <w:t>数据包中占两个字节，而不是四个字节；依此类推。</w:t>
      </w:r>
    </w:p>
    <w:p w:rsidR="00226020" w:rsidRPr="009E402D" w:rsidRDefault="00226020" w:rsidP="00641028">
      <w:pPr>
        <w:ind w:firstLineChars="200" w:firstLine="31680"/>
      </w:pPr>
    </w:p>
    <w:p w:rsidR="00226020" w:rsidRDefault="00226020" w:rsidP="00641028">
      <w:pPr>
        <w:ind w:firstLineChars="200" w:firstLine="31680"/>
      </w:pPr>
      <w:r>
        <w:rPr>
          <w:rFonts w:hint="eastAsia"/>
        </w:rPr>
        <w:t>例如，若选项</w:t>
      </w:r>
      <w:r>
        <w:t>+</w:t>
      </w:r>
      <w:r>
        <w:rPr>
          <w:rFonts w:hint="eastAsia"/>
        </w:rPr>
        <w:t>消息体长度共</w:t>
      </w:r>
      <w:r>
        <w:t>321=65+2*128</w:t>
      </w:r>
      <w:r>
        <w:rPr>
          <w:rFonts w:hint="eastAsia"/>
        </w:rPr>
        <w:t>字节，则该域（剩余长度）需要两个字节才能表示，第一个字节的延续位置</w:t>
      </w:r>
      <w:r>
        <w:t>1</w:t>
      </w:r>
      <w:r>
        <w:rPr>
          <w:rFonts w:hint="eastAsia"/>
        </w:rPr>
        <w:t>，按照传输顺序格式如下：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98"/>
        <w:gridCol w:w="1058"/>
        <w:gridCol w:w="1058"/>
        <w:gridCol w:w="1058"/>
        <w:gridCol w:w="1058"/>
        <w:gridCol w:w="1058"/>
        <w:gridCol w:w="1058"/>
        <w:gridCol w:w="1058"/>
        <w:gridCol w:w="1058"/>
      </w:tblGrid>
      <w:tr w:rsidR="00226020" w:rsidRPr="0078207C" w:rsidTr="009B3E71">
        <w:tc>
          <w:tcPr>
            <w:tcW w:w="1198" w:type="dxa"/>
          </w:tcPr>
          <w:p w:rsidR="00226020" w:rsidRPr="0078207C" w:rsidRDefault="00226020" w:rsidP="009B3E71">
            <w:pPr>
              <w:rPr>
                <w:b/>
              </w:rPr>
            </w:pPr>
            <w:r w:rsidRPr="0078207C">
              <w:rPr>
                <w:rFonts w:hint="eastAsia"/>
                <w:b/>
              </w:rPr>
              <w:t>字节</w:t>
            </w:r>
            <w:r w:rsidRPr="0078207C">
              <w:rPr>
                <w:b/>
              </w:rPr>
              <w:t>\bit</w:t>
            </w:r>
          </w:p>
        </w:tc>
        <w:tc>
          <w:tcPr>
            <w:tcW w:w="1058" w:type="dxa"/>
          </w:tcPr>
          <w:p w:rsidR="00226020" w:rsidRPr="0078207C" w:rsidRDefault="00226020" w:rsidP="009B3E71">
            <w:pPr>
              <w:rPr>
                <w:b/>
              </w:rPr>
            </w:pPr>
            <w:r w:rsidRPr="0078207C">
              <w:rPr>
                <w:b/>
              </w:rPr>
              <w:t>7</w:t>
            </w:r>
          </w:p>
        </w:tc>
        <w:tc>
          <w:tcPr>
            <w:tcW w:w="1058"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8" w:type="dxa"/>
          </w:tcPr>
          <w:p w:rsidR="00226020" w:rsidRPr="0078207C" w:rsidRDefault="00226020" w:rsidP="009B3E71">
            <w:pPr>
              <w:rPr>
                <w:b/>
              </w:rPr>
            </w:pPr>
            <w:r w:rsidRPr="0078207C">
              <w:rPr>
                <w:b/>
              </w:rPr>
              <w:t>4</w:t>
            </w:r>
          </w:p>
        </w:tc>
        <w:tc>
          <w:tcPr>
            <w:tcW w:w="1058" w:type="dxa"/>
          </w:tcPr>
          <w:p w:rsidR="00226020" w:rsidRPr="0078207C" w:rsidRDefault="00226020" w:rsidP="009B3E71">
            <w:pPr>
              <w:rPr>
                <w:b/>
              </w:rPr>
            </w:pPr>
            <w:r w:rsidRPr="0078207C">
              <w:rPr>
                <w:b/>
              </w:rPr>
              <w:t>3</w:t>
            </w:r>
          </w:p>
        </w:tc>
        <w:tc>
          <w:tcPr>
            <w:tcW w:w="1058" w:type="dxa"/>
          </w:tcPr>
          <w:p w:rsidR="00226020" w:rsidRPr="0078207C" w:rsidRDefault="00226020" w:rsidP="009B3E71">
            <w:pPr>
              <w:rPr>
                <w:b/>
              </w:rPr>
            </w:pPr>
            <w:r w:rsidRPr="0078207C">
              <w:rPr>
                <w:b/>
              </w:rPr>
              <w:t>2</w:t>
            </w:r>
          </w:p>
        </w:tc>
        <w:tc>
          <w:tcPr>
            <w:tcW w:w="1058" w:type="dxa"/>
          </w:tcPr>
          <w:p w:rsidR="00226020" w:rsidRPr="0078207C" w:rsidRDefault="00226020" w:rsidP="009B3E71">
            <w:pPr>
              <w:rPr>
                <w:b/>
              </w:rPr>
            </w:pPr>
            <w:r w:rsidRPr="0078207C">
              <w:rPr>
                <w:b/>
              </w:rPr>
              <w:t>1</w:t>
            </w:r>
          </w:p>
        </w:tc>
        <w:tc>
          <w:tcPr>
            <w:tcW w:w="1058" w:type="dxa"/>
          </w:tcPr>
          <w:p w:rsidR="00226020" w:rsidRPr="0078207C" w:rsidRDefault="00226020" w:rsidP="009B3E71">
            <w:pPr>
              <w:rPr>
                <w:b/>
              </w:rPr>
            </w:pPr>
            <w:r w:rsidRPr="0078207C">
              <w:rPr>
                <w:b/>
              </w:rPr>
              <w:t>0</w:t>
            </w:r>
          </w:p>
        </w:tc>
      </w:tr>
      <w:tr w:rsidR="00226020" w:rsidRPr="0078207C" w:rsidTr="009B3E71">
        <w:tc>
          <w:tcPr>
            <w:tcW w:w="1198" w:type="dxa"/>
          </w:tcPr>
          <w:p w:rsidR="00226020" w:rsidRPr="0078207C" w:rsidRDefault="00226020" w:rsidP="009B3E71">
            <w:r w:rsidRPr="0078207C">
              <w:t>Byte 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r>
      <w:tr w:rsidR="00226020" w:rsidRPr="0078207C" w:rsidTr="009B3E71">
        <w:tc>
          <w:tcPr>
            <w:tcW w:w="1198" w:type="dxa"/>
          </w:tcPr>
          <w:p w:rsidR="00226020" w:rsidRPr="0078207C" w:rsidRDefault="00226020" w:rsidP="009B3E71">
            <w:r w:rsidRPr="0078207C">
              <w:t>Byte 2</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0</w:t>
            </w:r>
          </w:p>
        </w:tc>
        <w:tc>
          <w:tcPr>
            <w:tcW w:w="1058" w:type="dxa"/>
          </w:tcPr>
          <w:p w:rsidR="00226020" w:rsidRPr="0078207C" w:rsidRDefault="00226020" w:rsidP="009B3E71">
            <w:pPr>
              <w:jc w:val="center"/>
            </w:pPr>
            <w:r w:rsidRPr="0078207C">
              <w:t>1</w:t>
            </w:r>
          </w:p>
        </w:tc>
        <w:tc>
          <w:tcPr>
            <w:tcW w:w="1058" w:type="dxa"/>
          </w:tcPr>
          <w:p w:rsidR="00226020" w:rsidRPr="0078207C" w:rsidRDefault="00226020" w:rsidP="009B3E71">
            <w:pPr>
              <w:jc w:val="center"/>
            </w:pPr>
            <w:r w:rsidRPr="0078207C">
              <w:t>0</w:t>
            </w:r>
          </w:p>
        </w:tc>
      </w:tr>
    </w:tbl>
    <w:p w:rsidR="00226020" w:rsidRDefault="00226020" w:rsidP="00226020">
      <w:pPr>
        <w:ind w:firstLineChars="200" w:firstLine="31680"/>
        <w:rPr>
          <w:sz w:val="28"/>
          <w:szCs w:val="28"/>
        </w:rPr>
      </w:pPr>
      <w:r>
        <w:rPr>
          <w:rFonts w:hint="eastAsia"/>
        </w:rPr>
        <w:t>解析该长度值的</w:t>
      </w:r>
      <w:r>
        <w:t>C</w:t>
      </w:r>
      <w:r>
        <w:rPr>
          <w:rFonts w:hint="eastAsia"/>
        </w:rPr>
        <w:t>语言算法可表示为：</w:t>
      </w:r>
      <w:r>
        <w:t>( ( Byte2 &amp; 127 ) &lt;&lt; 7 ) | ( Byte1&amp; 127 )</w:t>
      </w: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编码算法</w:t>
      </w:r>
      <w:r>
        <w:rPr>
          <w:rFonts w:ascii="宋体" w:hAnsi="宋体" w:cs="宋体"/>
          <w:kern w:val="0"/>
          <w:sz w:val="24"/>
          <w:szCs w:val="24"/>
        </w:rPr>
        <w:t>:</w:t>
      </w:r>
    </w:p>
    <w:p w:rsidR="00226020" w:rsidRDefault="00226020" w:rsidP="003D2732">
      <w:pPr>
        <w:widowControl/>
        <w:jc w:val="left"/>
        <w:rPr>
          <w:rFonts w:ascii="宋体" w:cs="宋体"/>
          <w:kern w:val="0"/>
          <w:sz w:val="24"/>
          <w:szCs w:val="24"/>
        </w:rPr>
      </w:pPr>
      <w:r w:rsidRPr="0078207C">
        <w:rPr>
          <w:rFonts w:ascii="宋体" w:cs="宋体"/>
          <w:noProof/>
          <w:kern w:val="0"/>
          <w:sz w:val="24"/>
          <w:szCs w:val="24"/>
        </w:rPr>
        <w:pict>
          <v:shape id="图片 16" o:spid="_x0000_i1026" type="#_x0000_t75" style="width:465.75pt;height:124.5pt;visibility:visible">
            <v:imagedata r:id="rId11" o:title=""/>
          </v:shape>
        </w:pict>
      </w:r>
    </w:p>
    <w:p w:rsidR="00226020" w:rsidRDefault="00226020" w:rsidP="003D2732">
      <w:pPr>
        <w:widowControl/>
        <w:jc w:val="left"/>
        <w:rPr>
          <w:rFonts w:ascii="宋体" w:cs="宋体"/>
          <w:kern w:val="0"/>
          <w:sz w:val="24"/>
          <w:szCs w:val="24"/>
        </w:rPr>
      </w:pPr>
    </w:p>
    <w:p w:rsidR="00226020" w:rsidRDefault="00226020" w:rsidP="003D2732">
      <w:pPr>
        <w:widowControl/>
        <w:jc w:val="left"/>
        <w:rPr>
          <w:rFonts w:ascii="宋体" w:cs="宋体"/>
          <w:kern w:val="0"/>
          <w:sz w:val="24"/>
          <w:szCs w:val="24"/>
        </w:rPr>
      </w:pPr>
      <w:r>
        <w:rPr>
          <w:rFonts w:ascii="宋体" w:hAnsi="宋体" w:cs="宋体" w:hint="eastAsia"/>
          <w:kern w:val="0"/>
          <w:sz w:val="24"/>
          <w:szCs w:val="24"/>
        </w:rPr>
        <w:t>解码算法</w:t>
      </w:r>
      <w:r>
        <w:rPr>
          <w:rFonts w:ascii="宋体" w:hAnsi="宋体" w:cs="宋体"/>
          <w:kern w:val="0"/>
          <w:sz w:val="24"/>
          <w:szCs w:val="24"/>
        </w:rPr>
        <w:t>:</w:t>
      </w:r>
    </w:p>
    <w:p w:rsidR="00226020" w:rsidRDefault="00226020" w:rsidP="003D2732">
      <w:pPr>
        <w:widowControl/>
        <w:jc w:val="left"/>
        <w:rPr>
          <w:rFonts w:ascii="宋体" w:cs="宋体"/>
          <w:kern w:val="0"/>
          <w:sz w:val="24"/>
          <w:szCs w:val="24"/>
        </w:rPr>
      </w:pPr>
      <w:r w:rsidRPr="0078207C">
        <w:rPr>
          <w:rFonts w:ascii="宋体" w:cs="宋体"/>
          <w:noProof/>
          <w:kern w:val="0"/>
          <w:sz w:val="24"/>
          <w:szCs w:val="24"/>
        </w:rPr>
        <w:pict>
          <v:shape id="图片 17" o:spid="_x0000_i1027" type="#_x0000_t75" style="width:414pt;height:148.5pt;visibility:visible">
            <v:imagedata r:id="rId12" o:title=""/>
          </v:shape>
        </w:pict>
      </w:r>
    </w:p>
    <w:p w:rsidR="00226020" w:rsidRPr="00552820" w:rsidRDefault="00226020" w:rsidP="00552820">
      <w:pPr>
        <w:pStyle w:val="Heading2"/>
        <w:numPr>
          <w:ilvl w:val="1"/>
          <w:numId w:val="4"/>
        </w:numPr>
        <w:spacing w:before="200" w:after="200"/>
        <w:rPr>
          <w:sz w:val="28"/>
          <w:szCs w:val="28"/>
        </w:rPr>
      </w:pPr>
      <w:bookmarkStart w:id="13" w:name="_Toc402367165"/>
      <w:bookmarkStart w:id="14" w:name="_Toc481565456"/>
      <w:r w:rsidRPr="00552820">
        <w:rPr>
          <w:rFonts w:hint="eastAsia"/>
          <w:sz w:val="28"/>
          <w:szCs w:val="28"/>
        </w:rPr>
        <w:t>选项</w:t>
      </w:r>
      <w:bookmarkEnd w:id="13"/>
      <w:bookmarkEnd w:id="14"/>
    </w:p>
    <w:p w:rsidR="00226020" w:rsidRDefault="00226020" w:rsidP="00641028">
      <w:pPr>
        <w:ind w:firstLineChars="200" w:firstLine="31680"/>
      </w:pPr>
      <w:r>
        <w:rPr>
          <w:rFonts w:hint="eastAsia"/>
        </w:rPr>
        <w:t>根据消息类型，选项的格式不同；详见后面的命令类型说明。某些选项为固定格式的几个字节，另一些采用</w:t>
      </w:r>
      <w:r>
        <w:t>length+value</w:t>
      </w:r>
      <w:r>
        <w:rPr>
          <w:rFonts w:hint="eastAsia"/>
        </w:rPr>
        <w:t>的字符串格式，用两个字节指示后面值的长度，字符串最长</w:t>
      </w:r>
      <w:r>
        <w:t>0xFFFF</w:t>
      </w:r>
      <w:r>
        <w:rPr>
          <w:rFonts w:hint="eastAsia"/>
        </w:rPr>
        <w:t>。</w:t>
      </w:r>
    </w:p>
    <w:p w:rsidR="00226020" w:rsidRDefault="00226020" w:rsidP="00641028">
      <w:pPr>
        <w:ind w:firstLineChars="200" w:firstLine="31680"/>
      </w:pPr>
      <w:r>
        <w:rPr>
          <w:rFonts w:hint="eastAsia"/>
        </w:rPr>
        <w:t>字符串详细格式如下：</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84"/>
        <w:gridCol w:w="869"/>
        <w:gridCol w:w="1056"/>
        <w:gridCol w:w="1058"/>
        <w:gridCol w:w="1059"/>
        <w:gridCol w:w="1059"/>
        <w:gridCol w:w="1059"/>
        <w:gridCol w:w="1059"/>
        <w:gridCol w:w="1059"/>
      </w:tblGrid>
      <w:tr w:rsidR="00226020" w:rsidRPr="0078207C" w:rsidTr="009B3E71">
        <w:tc>
          <w:tcPr>
            <w:tcW w:w="1384" w:type="dxa"/>
          </w:tcPr>
          <w:p w:rsidR="00226020" w:rsidRPr="0078207C" w:rsidRDefault="00226020" w:rsidP="009B3E71">
            <w:pPr>
              <w:rPr>
                <w:b/>
              </w:rPr>
            </w:pPr>
            <w:r w:rsidRPr="0078207C">
              <w:rPr>
                <w:rFonts w:hint="eastAsia"/>
                <w:b/>
              </w:rPr>
              <w:t>字节</w:t>
            </w:r>
            <w:r w:rsidRPr="0078207C">
              <w:rPr>
                <w:b/>
              </w:rPr>
              <w:t>\bit</w:t>
            </w:r>
          </w:p>
        </w:tc>
        <w:tc>
          <w:tcPr>
            <w:tcW w:w="869" w:type="dxa"/>
          </w:tcPr>
          <w:p w:rsidR="00226020" w:rsidRPr="0078207C" w:rsidRDefault="00226020" w:rsidP="009B3E71">
            <w:pPr>
              <w:rPr>
                <w:b/>
              </w:rPr>
            </w:pPr>
            <w:r w:rsidRPr="0078207C">
              <w:rPr>
                <w:b/>
              </w:rPr>
              <w:t>7</w:t>
            </w:r>
          </w:p>
        </w:tc>
        <w:tc>
          <w:tcPr>
            <w:tcW w:w="1056" w:type="dxa"/>
          </w:tcPr>
          <w:p w:rsidR="00226020" w:rsidRPr="0078207C" w:rsidRDefault="00226020" w:rsidP="009B3E71">
            <w:pPr>
              <w:rPr>
                <w:b/>
              </w:rPr>
            </w:pPr>
            <w:r w:rsidRPr="0078207C">
              <w:rPr>
                <w:b/>
              </w:rPr>
              <w:t>6</w:t>
            </w:r>
          </w:p>
        </w:tc>
        <w:tc>
          <w:tcPr>
            <w:tcW w:w="1058" w:type="dxa"/>
          </w:tcPr>
          <w:p w:rsidR="00226020" w:rsidRPr="0078207C" w:rsidRDefault="00226020" w:rsidP="009B3E71">
            <w:pPr>
              <w:rPr>
                <w:b/>
              </w:rPr>
            </w:pPr>
            <w:r w:rsidRPr="0078207C">
              <w:rPr>
                <w:b/>
              </w:rPr>
              <w:t>5</w:t>
            </w:r>
          </w:p>
        </w:tc>
        <w:tc>
          <w:tcPr>
            <w:tcW w:w="1059" w:type="dxa"/>
          </w:tcPr>
          <w:p w:rsidR="00226020" w:rsidRPr="0078207C" w:rsidRDefault="00226020" w:rsidP="009B3E71">
            <w:pPr>
              <w:rPr>
                <w:b/>
              </w:rPr>
            </w:pPr>
            <w:r w:rsidRPr="0078207C">
              <w:rPr>
                <w:b/>
              </w:rPr>
              <w:t>4</w:t>
            </w:r>
          </w:p>
        </w:tc>
        <w:tc>
          <w:tcPr>
            <w:tcW w:w="1059" w:type="dxa"/>
          </w:tcPr>
          <w:p w:rsidR="00226020" w:rsidRPr="0078207C" w:rsidRDefault="00226020" w:rsidP="009B3E71">
            <w:pPr>
              <w:rPr>
                <w:b/>
              </w:rPr>
            </w:pPr>
            <w:r w:rsidRPr="0078207C">
              <w:rPr>
                <w:b/>
              </w:rPr>
              <w:t>3</w:t>
            </w:r>
          </w:p>
        </w:tc>
        <w:tc>
          <w:tcPr>
            <w:tcW w:w="1059" w:type="dxa"/>
          </w:tcPr>
          <w:p w:rsidR="00226020" w:rsidRPr="0078207C" w:rsidRDefault="00226020" w:rsidP="009B3E71">
            <w:pPr>
              <w:rPr>
                <w:b/>
              </w:rPr>
            </w:pPr>
            <w:r w:rsidRPr="0078207C">
              <w:rPr>
                <w:b/>
              </w:rPr>
              <w:t>2</w:t>
            </w:r>
          </w:p>
        </w:tc>
        <w:tc>
          <w:tcPr>
            <w:tcW w:w="1059" w:type="dxa"/>
          </w:tcPr>
          <w:p w:rsidR="00226020" w:rsidRPr="0078207C" w:rsidRDefault="00226020" w:rsidP="009B3E71">
            <w:pPr>
              <w:rPr>
                <w:b/>
              </w:rPr>
            </w:pPr>
            <w:r w:rsidRPr="0078207C">
              <w:rPr>
                <w:b/>
              </w:rPr>
              <w:t>1</w:t>
            </w:r>
          </w:p>
        </w:tc>
        <w:tc>
          <w:tcPr>
            <w:tcW w:w="1059" w:type="dxa"/>
          </w:tcPr>
          <w:p w:rsidR="00226020" w:rsidRPr="0078207C" w:rsidRDefault="00226020" w:rsidP="009B3E71">
            <w:pPr>
              <w:rPr>
                <w:b/>
              </w:rPr>
            </w:pPr>
            <w:r w:rsidRPr="0078207C">
              <w:rPr>
                <w:b/>
              </w:rPr>
              <w:t>0</w:t>
            </w:r>
          </w:p>
        </w:tc>
      </w:tr>
      <w:tr w:rsidR="00226020" w:rsidRPr="0078207C" w:rsidTr="009B3E71">
        <w:tc>
          <w:tcPr>
            <w:tcW w:w="1384" w:type="dxa"/>
          </w:tcPr>
          <w:p w:rsidR="00226020" w:rsidRPr="0078207C" w:rsidRDefault="00226020" w:rsidP="009B3E71">
            <w:r w:rsidRPr="0078207C">
              <w:t>Byte 1</w:t>
            </w:r>
          </w:p>
        </w:tc>
        <w:tc>
          <w:tcPr>
            <w:tcW w:w="8278" w:type="dxa"/>
            <w:gridSpan w:val="8"/>
          </w:tcPr>
          <w:p w:rsidR="00226020" w:rsidRPr="0078207C" w:rsidRDefault="00226020" w:rsidP="009B3E71">
            <w:pPr>
              <w:jc w:val="center"/>
            </w:pPr>
            <w:r w:rsidRPr="0078207C">
              <w:rPr>
                <w:rFonts w:hint="eastAsia"/>
              </w:rPr>
              <w:t>长度高位字节</w:t>
            </w:r>
          </w:p>
        </w:tc>
      </w:tr>
      <w:tr w:rsidR="00226020" w:rsidRPr="0078207C" w:rsidTr="009B3E71">
        <w:tc>
          <w:tcPr>
            <w:tcW w:w="1384" w:type="dxa"/>
          </w:tcPr>
          <w:p w:rsidR="00226020" w:rsidRPr="0078207C" w:rsidRDefault="00226020" w:rsidP="009B3E71">
            <w:r w:rsidRPr="0078207C">
              <w:t>Byte 2</w:t>
            </w:r>
          </w:p>
        </w:tc>
        <w:tc>
          <w:tcPr>
            <w:tcW w:w="8278" w:type="dxa"/>
            <w:gridSpan w:val="8"/>
          </w:tcPr>
          <w:p w:rsidR="00226020" w:rsidRPr="0078207C" w:rsidRDefault="00226020" w:rsidP="009B3E71">
            <w:pPr>
              <w:jc w:val="center"/>
            </w:pPr>
            <w:r w:rsidRPr="0078207C">
              <w:rPr>
                <w:rFonts w:hint="eastAsia"/>
              </w:rPr>
              <w:t>长度低位字节</w:t>
            </w:r>
          </w:p>
        </w:tc>
      </w:tr>
      <w:tr w:rsidR="00226020" w:rsidRPr="0078207C" w:rsidTr="009B3E71">
        <w:tc>
          <w:tcPr>
            <w:tcW w:w="1384" w:type="dxa"/>
          </w:tcPr>
          <w:p w:rsidR="00226020" w:rsidRPr="0078207C" w:rsidRDefault="00226020" w:rsidP="009B3E71">
            <w:r w:rsidRPr="0078207C">
              <w:t>0-mulit bytes</w:t>
            </w:r>
          </w:p>
        </w:tc>
        <w:tc>
          <w:tcPr>
            <w:tcW w:w="8278" w:type="dxa"/>
            <w:gridSpan w:val="8"/>
          </w:tcPr>
          <w:p w:rsidR="00226020" w:rsidRPr="0078207C" w:rsidRDefault="00226020" w:rsidP="009B3E71">
            <w:pPr>
              <w:jc w:val="center"/>
            </w:pPr>
            <w:r w:rsidRPr="0078207C">
              <w:t>0</w:t>
            </w:r>
            <w:r w:rsidRPr="0078207C">
              <w:rPr>
                <w:rFonts w:hint="eastAsia"/>
              </w:rPr>
              <w:t>或多个字节的内容，最长</w:t>
            </w:r>
            <w:r w:rsidRPr="0078207C">
              <w:t>0xFFFF</w:t>
            </w:r>
            <w:r w:rsidRPr="0078207C">
              <w:rPr>
                <w:rFonts w:hint="eastAsia"/>
              </w:rPr>
              <w:t>字节</w:t>
            </w:r>
          </w:p>
        </w:tc>
      </w:tr>
    </w:tbl>
    <w:p w:rsidR="00226020" w:rsidRDefault="00226020" w:rsidP="00226020">
      <w:pPr>
        <w:ind w:firstLineChars="200" w:firstLine="31680"/>
      </w:pPr>
    </w:p>
    <w:p w:rsidR="00226020" w:rsidRPr="00552820" w:rsidRDefault="00226020" w:rsidP="00552820">
      <w:pPr>
        <w:pStyle w:val="Heading2"/>
        <w:numPr>
          <w:ilvl w:val="1"/>
          <w:numId w:val="4"/>
        </w:numPr>
        <w:spacing w:before="200" w:after="200"/>
        <w:rPr>
          <w:sz w:val="28"/>
          <w:szCs w:val="28"/>
        </w:rPr>
      </w:pPr>
      <w:bookmarkStart w:id="15" w:name="_Toc402367166"/>
      <w:bookmarkStart w:id="16" w:name="_Toc481565457"/>
      <w:r w:rsidRPr="00552820">
        <w:rPr>
          <w:rFonts w:hint="eastAsia"/>
          <w:sz w:val="28"/>
          <w:szCs w:val="28"/>
        </w:rPr>
        <w:t>消息体</w:t>
      </w:r>
      <w:bookmarkEnd w:id="15"/>
      <w:bookmarkEnd w:id="16"/>
    </w:p>
    <w:p w:rsidR="00226020" w:rsidRDefault="00226020" w:rsidP="003D2732">
      <w:pPr>
        <w:ind w:left="420"/>
      </w:pPr>
      <w:r>
        <w:rPr>
          <w:rFonts w:hint="eastAsia"/>
        </w:rPr>
        <w:t>根据消息类型，消息体可选，详见后面命令类型说明。</w:t>
      </w:r>
    </w:p>
    <w:p w:rsidR="00226020" w:rsidRDefault="00226020" w:rsidP="00E02317">
      <w:pPr>
        <w:pStyle w:val="Heading1"/>
        <w:numPr>
          <w:ilvl w:val="0"/>
          <w:numId w:val="4"/>
        </w:numPr>
        <w:spacing w:before="200" w:after="200"/>
        <w:rPr>
          <w:sz w:val="30"/>
          <w:szCs w:val="30"/>
        </w:rPr>
      </w:pPr>
      <w:bookmarkStart w:id="17" w:name="_Toc402367167"/>
      <w:bookmarkStart w:id="18" w:name="_Toc481565458"/>
      <w:r>
        <w:rPr>
          <w:rFonts w:hint="eastAsia"/>
          <w:sz w:val="30"/>
          <w:szCs w:val="30"/>
        </w:rPr>
        <w:t>消息</w:t>
      </w:r>
      <w:r w:rsidRPr="00E02317">
        <w:rPr>
          <w:rFonts w:hint="eastAsia"/>
          <w:sz w:val="30"/>
          <w:szCs w:val="30"/>
        </w:rPr>
        <w:t>类型</w:t>
      </w:r>
      <w:bookmarkEnd w:id="17"/>
      <w:bookmarkEnd w:id="18"/>
    </w:p>
    <w:p w:rsidR="00226020" w:rsidRPr="00986FA3" w:rsidRDefault="00226020" w:rsidP="00986FA3">
      <w:pPr>
        <w:pStyle w:val="Heading2"/>
        <w:numPr>
          <w:ilvl w:val="1"/>
          <w:numId w:val="4"/>
        </w:numPr>
        <w:spacing w:before="200" w:after="200"/>
        <w:rPr>
          <w:sz w:val="28"/>
          <w:szCs w:val="28"/>
        </w:rPr>
      </w:pPr>
      <w:bookmarkStart w:id="19" w:name="_Toc402367168"/>
      <w:bookmarkStart w:id="20" w:name="_Toc481565459"/>
      <w:r w:rsidRPr="00FB001F">
        <w:rPr>
          <w:rFonts w:hint="eastAsia"/>
          <w:sz w:val="28"/>
          <w:szCs w:val="28"/>
        </w:rPr>
        <w:t>连接请求</w:t>
      </w:r>
      <w:bookmarkEnd w:id="19"/>
      <w:bookmarkEnd w:id="20"/>
    </w:p>
    <w:p w:rsidR="00226020" w:rsidRDefault="00226020" w:rsidP="00641028">
      <w:pPr>
        <w:ind w:firstLineChars="200" w:firstLine="31680"/>
      </w:pPr>
      <w:r>
        <w:rPr>
          <w:rFonts w:hint="eastAsia"/>
        </w:rPr>
        <w:t>连接请求包含三部分：消息头，一些选项和消息体。其中，选项包括协议名称、协议版本、连接标志、保持连接时间。</w:t>
      </w:r>
    </w:p>
    <w:p w:rsidR="00226020" w:rsidRDefault="00226020" w:rsidP="00641028">
      <w:pPr>
        <w:ind w:firstLineChars="200" w:firstLine="31680"/>
      </w:pPr>
      <w:r>
        <w:rPr>
          <w:rFonts w:hint="eastAsia"/>
        </w:rPr>
        <w:t>消息体中可能包含设备</w:t>
      </w:r>
      <w:r>
        <w:t>ID</w:t>
      </w:r>
      <w:r>
        <w:rPr>
          <w:rFonts w:hint="eastAsia"/>
        </w:rPr>
        <w:t>、产品</w:t>
      </w:r>
      <w:r>
        <w:t>ID</w:t>
      </w:r>
      <w:r>
        <w:rPr>
          <w:rFonts w:hint="eastAsia"/>
        </w:rPr>
        <w:t>（可选）、鉴权信息。三项内容都为长度</w:t>
      </w:r>
      <w:r>
        <w:t>+</w:t>
      </w:r>
      <w:r>
        <w:rPr>
          <w:rFonts w:hint="eastAsia"/>
        </w:rPr>
        <w:t>内容的字符串格式。设备</w:t>
      </w:r>
      <w:r>
        <w:t>ID</w:t>
      </w:r>
      <w:r>
        <w:rPr>
          <w:rFonts w:hint="eastAsia"/>
        </w:rPr>
        <w:t>必须传递，若认证方式中不使用设备</w:t>
      </w:r>
      <w:r>
        <w:t>ID</w:t>
      </w:r>
      <w:r>
        <w:rPr>
          <w:rFonts w:hint="eastAsia"/>
        </w:rPr>
        <w:t>，应将设备</w:t>
      </w:r>
      <w:r>
        <w:t>ID</w:t>
      </w:r>
      <w:r>
        <w:rPr>
          <w:rFonts w:hint="eastAsia"/>
        </w:rPr>
        <w:t>长度设置为</w:t>
      </w:r>
      <w:r>
        <w:t>0</w:t>
      </w:r>
      <w:r>
        <w:rPr>
          <w:rFonts w:hint="eastAsia"/>
        </w:rPr>
        <w:t>；产品</w:t>
      </w:r>
      <w:r>
        <w:t>ID</w:t>
      </w:r>
      <w:r>
        <w:rPr>
          <w:rFonts w:hint="eastAsia"/>
        </w:rPr>
        <w:t>和鉴权信息，根据标志位若存在必须按顺序出现。</w:t>
      </w:r>
    </w:p>
    <w:tbl>
      <w:tblPr>
        <w:tblW w:w="8080"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10"/>
        <w:gridCol w:w="5670"/>
      </w:tblGrid>
      <w:tr w:rsidR="00226020" w:rsidRPr="0078207C" w:rsidTr="009B3E71">
        <w:tc>
          <w:tcPr>
            <w:tcW w:w="2410" w:type="dxa"/>
          </w:tcPr>
          <w:p w:rsidR="00226020" w:rsidRPr="0078207C" w:rsidRDefault="00226020" w:rsidP="009B3E71">
            <w:r w:rsidRPr="0078207C">
              <w:rPr>
                <w:rFonts w:hint="eastAsia"/>
                <w:b/>
              </w:rPr>
              <w:t>产品</w:t>
            </w:r>
            <w:r w:rsidRPr="0078207C">
              <w:rPr>
                <w:b/>
              </w:rPr>
              <w:t>ID</w:t>
            </w:r>
            <w:r w:rsidRPr="0078207C">
              <w:rPr>
                <w:rFonts w:hint="eastAsia"/>
                <w:b/>
              </w:rPr>
              <w:t>获取方式</w:t>
            </w:r>
          </w:p>
        </w:tc>
        <w:tc>
          <w:tcPr>
            <w:tcW w:w="5670" w:type="dxa"/>
          </w:tcPr>
          <w:p w:rsidR="00226020" w:rsidRPr="0078207C" w:rsidRDefault="00226020" w:rsidP="006B039C">
            <w:r w:rsidRPr="0078207C">
              <w:rPr>
                <w:rFonts w:hint="eastAsia"/>
              </w:rPr>
              <w:t>在</w:t>
            </w:r>
            <w:r w:rsidRPr="0078207C">
              <w:t>OneNet</w:t>
            </w:r>
            <w:r w:rsidRPr="0078207C">
              <w:rPr>
                <w:rFonts w:hint="eastAsia"/>
              </w:rPr>
              <w:t>添加产品时，平台生成产品</w:t>
            </w:r>
            <w:r w:rsidRPr="0078207C">
              <w:t>ID</w:t>
            </w:r>
            <w:r w:rsidRPr="0078207C">
              <w:rPr>
                <w:rFonts w:hint="eastAsia"/>
              </w:rPr>
              <w:t>。</w:t>
            </w:r>
          </w:p>
        </w:tc>
      </w:tr>
      <w:tr w:rsidR="00226020" w:rsidRPr="0078207C" w:rsidTr="009B3E71">
        <w:tc>
          <w:tcPr>
            <w:tcW w:w="2410" w:type="dxa"/>
          </w:tcPr>
          <w:p w:rsidR="00226020" w:rsidRPr="0078207C" w:rsidRDefault="00226020" w:rsidP="009B3E71">
            <w:r w:rsidRPr="0078207C">
              <w:rPr>
                <w:rFonts w:hint="eastAsia"/>
                <w:b/>
              </w:rPr>
              <w:t>设备</w:t>
            </w:r>
            <w:r w:rsidRPr="0078207C">
              <w:rPr>
                <w:b/>
              </w:rPr>
              <w:t>ID</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平台创建设备时平台生成的设备</w:t>
            </w:r>
            <w:r w:rsidRPr="0078207C">
              <w:t>ID</w:t>
            </w:r>
            <w:r w:rsidRPr="0078207C">
              <w:rPr>
                <w:rFonts w:hint="eastAsia"/>
              </w:rPr>
              <w:t>号。</w:t>
            </w:r>
          </w:p>
        </w:tc>
      </w:tr>
      <w:tr w:rsidR="00226020" w:rsidRPr="0078207C" w:rsidTr="009B3E71">
        <w:tc>
          <w:tcPr>
            <w:tcW w:w="2410" w:type="dxa"/>
          </w:tcPr>
          <w:p w:rsidR="00226020" w:rsidRPr="0078207C" w:rsidRDefault="00226020" w:rsidP="009B3E71">
            <w:pPr>
              <w:rPr>
                <w:b/>
              </w:rPr>
            </w:pPr>
            <w:r w:rsidRPr="0078207C">
              <w:rPr>
                <w:b/>
              </w:rPr>
              <w:t>api-key</w:t>
            </w:r>
            <w:r w:rsidRPr="0078207C">
              <w:rPr>
                <w:rFonts w:hint="eastAsia"/>
                <w:b/>
              </w:rPr>
              <w:t>获取方式</w:t>
            </w:r>
          </w:p>
        </w:tc>
        <w:tc>
          <w:tcPr>
            <w:tcW w:w="5670" w:type="dxa"/>
          </w:tcPr>
          <w:p w:rsidR="00226020" w:rsidRPr="0078207C" w:rsidRDefault="00226020" w:rsidP="009B3E71">
            <w:r w:rsidRPr="0078207C">
              <w:rPr>
                <w:rFonts w:hint="eastAsia"/>
              </w:rPr>
              <w:t>在</w:t>
            </w:r>
            <w:r w:rsidRPr="0078207C">
              <w:t>OneNet</w:t>
            </w:r>
            <w:r w:rsidRPr="0078207C">
              <w:rPr>
                <w:rFonts w:hint="eastAsia"/>
              </w:rPr>
              <w:t>注册的产品，管理整个产品的</w:t>
            </w:r>
            <w:r w:rsidRPr="0078207C">
              <w:t>api-key,</w:t>
            </w:r>
            <w:r w:rsidRPr="0078207C">
              <w:rPr>
                <w:rFonts w:hint="eastAsia"/>
              </w:rPr>
              <w:t>或者用于自己新增具有该设备操作权限的</w:t>
            </w:r>
            <w:r w:rsidRPr="0078207C">
              <w:t>api-key</w:t>
            </w:r>
          </w:p>
        </w:tc>
      </w:tr>
    </w:tbl>
    <w:p w:rsidR="00226020" w:rsidRDefault="00226020" w:rsidP="00226020">
      <w:pPr>
        <w:ind w:firstLineChars="200" w:firstLine="31680"/>
      </w:pPr>
      <w:r>
        <w:rPr>
          <w:rFonts w:hint="eastAsia"/>
        </w:rPr>
        <w:t>可选的登录认证方式：</w:t>
      </w:r>
    </w:p>
    <w:tbl>
      <w:tblPr>
        <w:tblW w:w="808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1701"/>
        <w:gridCol w:w="3543"/>
        <w:gridCol w:w="1985"/>
      </w:tblGrid>
      <w:tr w:rsidR="00226020" w:rsidRPr="0078207C" w:rsidTr="00BD245D">
        <w:tc>
          <w:tcPr>
            <w:tcW w:w="851" w:type="dxa"/>
          </w:tcPr>
          <w:p w:rsidR="00226020" w:rsidRPr="0078207C" w:rsidRDefault="00226020" w:rsidP="009B3E71">
            <w:pPr>
              <w:rPr>
                <w:b/>
              </w:rPr>
            </w:pPr>
            <w:r w:rsidRPr="0078207C">
              <w:rPr>
                <w:rFonts w:hint="eastAsia"/>
                <w:b/>
              </w:rPr>
              <w:t>登陆认证方式</w:t>
            </w:r>
          </w:p>
        </w:tc>
        <w:tc>
          <w:tcPr>
            <w:tcW w:w="1701" w:type="dxa"/>
          </w:tcPr>
          <w:p w:rsidR="00226020" w:rsidRPr="0078207C" w:rsidRDefault="00226020" w:rsidP="009B3E71">
            <w:pPr>
              <w:rPr>
                <w:b/>
              </w:rPr>
            </w:pPr>
            <w:r w:rsidRPr="0078207C">
              <w:rPr>
                <w:rFonts w:hint="eastAsia"/>
                <w:b/>
              </w:rPr>
              <w:t>携带信息</w:t>
            </w:r>
          </w:p>
        </w:tc>
        <w:tc>
          <w:tcPr>
            <w:tcW w:w="3543" w:type="dxa"/>
          </w:tcPr>
          <w:p w:rsidR="00226020" w:rsidRPr="0078207C" w:rsidRDefault="00226020" w:rsidP="009B3E71">
            <w:pPr>
              <w:rPr>
                <w:b/>
              </w:rPr>
            </w:pPr>
            <w:r w:rsidRPr="0078207C">
              <w:rPr>
                <w:rFonts w:hint="eastAsia"/>
                <w:b/>
              </w:rPr>
              <w:t>说明</w:t>
            </w:r>
          </w:p>
        </w:tc>
        <w:tc>
          <w:tcPr>
            <w:tcW w:w="1985" w:type="dxa"/>
          </w:tcPr>
          <w:p w:rsidR="00226020" w:rsidRPr="0078207C" w:rsidRDefault="00226020" w:rsidP="009B3E71">
            <w:pPr>
              <w:rPr>
                <w:b/>
              </w:rPr>
            </w:pPr>
            <w:r w:rsidRPr="0078207C">
              <w:rPr>
                <w:rFonts w:hint="eastAsia"/>
                <w:b/>
              </w:rPr>
              <w:t>消息示例</w:t>
            </w:r>
          </w:p>
        </w:tc>
      </w:tr>
      <w:tr w:rsidR="00226020" w:rsidRPr="0078207C" w:rsidTr="00BD245D">
        <w:tc>
          <w:tcPr>
            <w:tcW w:w="851" w:type="dxa"/>
          </w:tcPr>
          <w:p w:rsidR="00226020" w:rsidRPr="0078207C" w:rsidRDefault="00226020" w:rsidP="009B3E71">
            <w:r w:rsidRPr="0078207C">
              <w:t>1</w:t>
            </w:r>
          </w:p>
        </w:tc>
        <w:tc>
          <w:tcPr>
            <w:tcW w:w="1701" w:type="dxa"/>
          </w:tcPr>
          <w:p w:rsidR="00226020" w:rsidRPr="0078207C" w:rsidRDefault="00226020" w:rsidP="009B3E71">
            <w:r w:rsidRPr="0078207C">
              <w:rPr>
                <w:rFonts w:hint="eastAsia"/>
              </w:rPr>
              <w:t>设备</w:t>
            </w:r>
            <w:r w:rsidRPr="0078207C">
              <w:t xml:space="preserve">ID + </w:t>
            </w:r>
            <w:r w:rsidRPr="0078207C">
              <w:rPr>
                <w:rFonts w:hint="eastAsia"/>
              </w:rPr>
              <w:t>鉴权信息（</w:t>
            </w:r>
            <w:r w:rsidRPr="0078207C">
              <w:t>api-key</w:t>
            </w:r>
            <w:r w:rsidRPr="0078207C">
              <w:rPr>
                <w:rFonts w:hint="eastAsia"/>
              </w:rPr>
              <w:t>）</w:t>
            </w:r>
          </w:p>
        </w:tc>
        <w:tc>
          <w:tcPr>
            <w:tcW w:w="3543" w:type="dxa"/>
          </w:tcPr>
          <w:p w:rsidR="00226020" w:rsidRPr="0078207C" w:rsidRDefault="00226020" w:rsidP="009B3E71">
            <w:r w:rsidRPr="0078207C">
              <w:rPr>
                <w:rFonts w:hint="eastAsia"/>
              </w:rPr>
              <w:t>设备</w:t>
            </w:r>
            <w:r w:rsidRPr="0078207C">
              <w:t>ID</w:t>
            </w:r>
            <w:r w:rsidRPr="0078207C">
              <w:rPr>
                <w:rFonts w:hint="eastAsia"/>
              </w:rPr>
              <w:t>：申请设备时平台返回的</w:t>
            </w:r>
            <w:r w:rsidRPr="0078207C">
              <w:t>ID</w:t>
            </w:r>
            <w:r w:rsidRPr="0078207C">
              <w:rPr>
                <w:rFonts w:hint="eastAsia"/>
              </w:rPr>
              <w:t>；</w:t>
            </w:r>
          </w:p>
          <w:p w:rsidR="00226020" w:rsidRPr="0078207C" w:rsidRDefault="00226020" w:rsidP="009B3E71">
            <w:r w:rsidRPr="0078207C">
              <w:rPr>
                <w:rFonts w:hint="eastAsia"/>
              </w:rPr>
              <w:t>鉴权信息：在平台申请的可以操作该设备的</w:t>
            </w:r>
            <w:r w:rsidRPr="0078207C">
              <w:t>api-key</w:t>
            </w:r>
            <w:r w:rsidRPr="0078207C">
              <w:rPr>
                <w:rFonts w:hint="eastAsia"/>
              </w:rPr>
              <w:t>字符串；</w:t>
            </w:r>
          </w:p>
        </w:tc>
        <w:tc>
          <w:tcPr>
            <w:tcW w:w="1985" w:type="dxa"/>
          </w:tcPr>
          <w:p w:rsidR="00226020" w:rsidRPr="0078207C" w:rsidRDefault="00226020" w:rsidP="009B3E71">
            <w:r w:rsidRPr="0078207C">
              <w:rPr>
                <w:rFonts w:hint="eastAsia"/>
              </w:rPr>
              <w:t>消息格式见示例</w:t>
            </w:r>
            <w:r w:rsidRPr="0078207C">
              <w:t>1</w:t>
            </w:r>
          </w:p>
        </w:tc>
      </w:tr>
      <w:tr w:rsidR="00226020" w:rsidRPr="0078207C" w:rsidTr="00BD245D">
        <w:tc>
          <w:tcPr>
            <w:tcW w:w="851" w:type="dxa"/>
          </w:tcPr>
          <w:p w:rsidR="00226020" w:rsidRPr="0078207C" w:rsidRDefault="00226020" w:rsidP="00D22A8B">
            <w:r w:rsidRPr="0078207C">
              <w:t>2</w:t>
            </w:r>
          </w:p>
        </w:tc>
        <w:tc>
          <w:tcPr>
            <w:tcW w:w="1701" w:type="dxa"/>
          </w:tcPr>
          <w:p w:rsidR="00226020" w:rsidRPr="0078207C" w:rsidRDefault="00226020" w:rsidP="00D22A8B">
            <w:r w:rsidRPr="0078207C">
              <w:rPr>
                <w:rFonts w:hint="eastAsia"/>
              </w:rPr>
              <w:t>产品</w:t>
            </w:r>
            <w:r w:rsidRPr="0078207C">
              <w:t xml:space="preserve">ID + </w:t>
            </w:r>
            <w:r w:rsidRPr="0078207C">
              <w:rPr>
                <w:rFonts w:hint="eastAsia"/>
              </w:rPr>
              <w:t>鉴权信息（</w:t>
            </w:r>
            <w:r w:rsidRPr="0078207C">
              <w:t>auth_info</w:t>
            </w:r>
            <w:r w:rsidRPr="0078207C">
              <w:rPr>
                <w:rFonts w:hint="eastAsia"/>
              </w:rPr>
              <w:t>）</w:t>
            </w:r>
          </w:p>
        </w:tc>
        <w:tc>
          <w:tcPr>
            <w:tcW w:w="3543" w:type="dxa"/>
          </w:tcPr>
          <w:p w:rsidR="00226020" w:rsidRPr="0078207C" w:rsidRDefault="00226020" w:rsidP="00D22A8B">
            <w:r w:rsidRPr="0078207C">
              <w:rPr>
                <w:rFonts w:hint="eastAsia"/>
              </w:rPr>
              <w:t>产品</w:t>
            </w:r>
            <w:r w:rsidRPr="0078207C">
              <w:t>ID</w:t>
            </w:r>
            <w:r w:rsidRPr="0078207C">
              <w:rPr>
                <w:rFonts w:hint="eastAsia"/>
              </w:rPr>
              <w:t>：在平台添加产品时平台生成的</w:t>
            </w:r>
            <w:r w:rsidRPr="0078207C">
              <w:t>ID</w:t>
            </w:r>
            <w:r w:rsidRPr="0078207C">
              <w:rPr>
                <w:rFonts w:hint="eastAsia"/>
              </w:rPr>
              <w:t>；</w:t>
            </w:r>
          </w:p>
          <w:p w:rsidR="00226020" w:rsidRPr="0078207C" w:rsidRDefault="00226020" w:rsidP="00D22A8B">
            <w:r w:rsidRPr="0078207C">
              <w:rPr>
                <w:rFonts w:hint="eastAsia"/>
              </w:rPr>
              <w:t>鉴权信息：在平台申请设备时填写设备的</w:t>
            </w:r>
            <w:r w:rsidRPr="0078207C">
              <w:t>auth_info</w:t>
            </w:r>
            <w:r w:rsidRPr="0078207C">
              <w:rPr>
                <w:rFonts w:hint="eastAsia"/>
              </w:rPr>
              <w:t>属性（</w:t>
            </w:r>
            <w:r w:rsidRPr="0078207C">
              <w:t>json</w:t>
            </w:r>
            <w:r w:rsidRPr="0078207C">
              <w:rPr>
                <w:rFonts w:hint="eastAsia"/>
              </w:rPr>
              <w:t>对象字符串），该属性需要产品内具备唯一性；</w:t>
            </w:r>
          </w:p>
        </w:tc>
        <w:tc>
          <w:tcPr>
            <w:tcW w:w="1985" w:type="dxa"/>
          </w:tcPr>
          <w:p w:rsidR="00226020" w:rsidRPr="0078207C" w:rsidRDefault="00226020" w:rsidP="00C12312">
            <w:r w:rsidRPr="0078207C">
              <w:rPr>
                <w:rFonts w:hint="eastAsia"/>
              </w:rPr>
              <w:t>消息格式见示例</w:t>
            </w:r>
            <w:r w:rsidRPr="0078207C">
              <w:t>2</w:t>
            </w:r>
          </w:p>
        </w:tc>
      </w:tr>
    </w:tbl>
    <w:p w:rsidR="00226020" w:rsidRDefault="00226020" w:rsidP="00226020">
      <w:pPr>
        <w:ind w:firstLineChars="200" w:firstLine="31680"/>
      </w:pPr>
      <w:r w:rsidRPr="00A82EBD">
        <w:rPr>
          <w:rFonts w:hint="eastAsia"/>
          <w:b/>
          <w:sz w:val="28"/>
          <w:szCs w:val="28"/>
        </w:rPr>
        <w:t>示例</w:t>
      </w:r>
      <w:r>
        <w:rPr>
          <w:b/>
          <w:sz w:val="28"/>
          <w:szCs w:val="28"/>
        </w:rPr>
        <w:t>1</w:t>
      </w:r>
      <w:r w:rsidRPr="00A82EBD">
        <w:rPr>
          <w:rFonts w:hint="eastAsia"/>
          <w:b/>
          <w:sz w:val="28"/>
          <w:szCs w:val="28"/>
        </w:rPr>
        <w:t>：</w:t>
      </w:r>
      <w:r>
        <w:rPr>
          <w:rFonts w:hint="eastAsia"/>
        </w:rPr>
        <w:t>采用登陆方式</w:t>
      </w:r>
      <w:r>
        <w:t>1</w:t>
      </w:r>
      <w:r>
        <w:rPr>
          <w:rFonts w:hint="eastAsia"/>
        </w:rPr>
        <w:t>：设备</w:t>
      </w:r>
      <w:r>
        <w:t>ID</w:t>
      </w:r>
      <w:r>
        <w:rPr>
          <w:rFonts w:hint="eastAsia"/>
        </w:rPr>
        <w:t>“</w:t>
      </w:r>
      <w:r>
        <w:t>43101</w:t>
      </w:r>
      <w:r>
        <w:rPr>
          <w:rFonts w:hint="eastAsia"/>
        </w:rPr>
        <w:t>”和</w:t>
      </w:r>
      <w:r>
        <w:t>api-key</w:t>
      </w:r>
      <w:r>
        <w:rPr>
          <w:rFonts w:hint="eastAsia"/>
        </w:rPr>
        <w:t>“</w:t>
      </w:r>
      <w:r>
        <w:t>abcdefg</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386"/>
        <w:gridCol w:w="386"/>
        <w:gridCol w:w="386"/>
        <w:gridCol w:w="386"/>
        <w:gridCol w:w="386"/>
        <w:gridCol w:w="386"/>
        <w:gridCol w:w="386"/>
        <w:gridCol w:w="386"/>
        <w:gridCol w:w="386"/>
      </w:tblGrid>
      <w:tr w:rsidR="00226020" w:rsidRPr="0078207C" w:rsidTr="009B3E71">
        <w:tc>
          <w:tcPr>
            <w:tcW w:w="1101" w:type="dxa"/>
          </w:tcPr>
          <w:p w:rsidR="00226020" w:rsidRPr="0078207C" w:rsidRDefault="00226020" w:rsidP="009B3E71">
            <w:pPr>
              <w:rPr>
                <w:b/>
              </w:rPr>
            </w:pPr>
            <w:r w:rsidRPr="0078207C">
              <w:rPr>
                <w:rFonts w:hint="eastAsia"/>
                <w:b/>
              </w:rPr>
              <w:t>字节</w:t>
            </w:r>
          </w:p>
        </w:tc>
        <w:tc>
          <w:tcPr>
            <w:tcW w:w="5386"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575" w:type="dxa"/>
            <w:gridSpan w:val="10"/>
          </w:tcPr>
          <w:p w:rsidR="00226020" w:rsidRPr="0078207C" w:rsidRDefault="00226020" w:rsidP="009B3E71">
            <w:r w:rsidRPr="0078207C">
              <w:rPr>
                <w:rFonts w:hint="eastAsia"/>
              </w:rPr>
              <w:t>消息头</w:t>
            </w:r>
          </w:p>
        </w:tc>
      </w:tr>
      <w:tr w:rsidR="00226020" w:rsidRPr="0078207C" w:rsidTr="006507CF">
        <w:tc>
          <w:tcPr>
            <w:tcW w:w="1101" w:type="dxa"/>
          </w:tcPr>
          <w:p w:rsidR="00226020" w:rsidRPr="0078207C" w:rsidRDefault="00226020" w:rsidP="009B3E71">
            <w:r w:rsidRPr="0078207C">
              <w:t>Byte 1</w:t>
            </w:r>
          </w:p>
        </w:tc>
        <w:tc>
          <w:tcPr>
            <w:tcW w:w="5386"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845D09">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6507CF">
        <w:tc>
          <w:tcPr>
            <w:tcW w:w="1101" w:type="dxa"/>
            <w:shd w:val="clear" w:color="auto" w:fill="C6D9F1"/>
          </w:tcPr>
          <w:p w:rsidR="00226020" w:rsidRPr="0078207C" w:rsidRDefault="00226020" w:rsidP="009B3E71">
            <w:r w:rsidRPr="0078207C">
              <w:t>Byte 2</w:t>
            </w:r>
          </w:p>
        </w:tc>
        <w:tc>
          <w:tcPr>
            <w:tcW w:w="5386" w:type="dxa"/>
            <w:shd w:val="clear" w:color="auto" w:fill="C6D9F1"/>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25</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1</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0</w:t>
            </w:r>
          </w:p>
        </w:tc>
        <w:tc>
          <w:tcPr>
            <w:tcW w:w="386" w:type="dxa"/>
            <w:shd w:val="clear" w:color="auto" w:fill="C6D9F1"/>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1</w:t>
            </w:r>
            <w:r w:rsidRPr="0078207C">
              <w:rPr>
                <w:rFonts w:hint="eastAsia"/>
              </w:rPr>
              <w:t>：协议描述（字符串格式）</w:t>
            </w:r>
          </w:p>
        </w:tc>
      </w:tr>
      <w:tr w:rsidR="00226020" w:rsidRPr="0078207C" w:rsidTr="009B3E71">
        <w:tc>
          <w:tcPr>
            <w:tcW w:w="1101" w:type="dxa"/>
          </w:tcPr>
          <w:p w:rsidR="00226020" w:rsidRPr="0078207C" w:rsidRDefault="00226020" w:rsidP="009B3E71">
            <w:r w:rsidRPr="0078207C">
              <w:t>Byte 3</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4</w:t>
            </w:r>
          </w:p>
        </w:tc>
        <w:tc>
          <w:tcPr>
            <w:tcW w:w="5386" w:type="dxa"/>
          </w:tcPr>
          <w:p w:rsidR="00226020" w:rsidRPr="0078207C" w:rsidRDefault="00226020" w:rsidP="009B3E71">
            <w:r w:rsidRPr="0078207C">
              <w:rPr>
                <w:rFonts w:hint="eastAsia"/>
              </w:rPr>
              <w:t>长度低位字节，值为</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5</w:t>
            </w:r>
          </w:p>
        </w:tc>
        <w:tc>
          <w:tcPr>
            <w:tcW w:w="5386" w:type="dxa"/>
          </w:tcPr>
          <w:p w:rsidR="00226020" w:rsidRPr="0078207C" w:rsidRDefault="00226020" w:rsidP="009B3E71">
            <w:r w:rsidRPr="0078207C">
              <w:rPr>
                <w:rFonts w:hint="eastAsia"/>
              </w:rPr>
              <w:t>字母</w:t>
            </w:r>
            <w:r w:rsidRPr="0078207C">
              <w:t>’E’</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6</w:t>
            </w:r>
          </w:p>
        </w:tc>
        <w:tc>
          <w:tcPr>
            <w:tcW w:w="5386" w:type="dxa"/>
          </w:tcPr>
          <w:p w:rsidR="00226020" w:rsidRPr="0078207C" w:rsidRDefault="00226020" w:rsidP="009B3E71">
            <w:r w:rsidRPr="0078207C">
              <w:rPr>
                <w:rFonts w:hint="eastAsia"/>
              </w:rPr>
              <w:t>字母</w:t>
            </w:r>
            <w:r w:rsidRPr="0078207C">
              <w:t>’D’</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7</w:t>
            </w:r>
          </w:p>
        </w:tc>
        <w:tc>
          <w:tcPr>
            <w:tcW w:w="5386" w:type="dxa"/>
          </w:tcPr>
          <w:p w:rsidR="00226020" w:rsidRPr="0078207C" w:rsidRDefault="00226020" w:rsidP="009B3E71">
            <w:r w:rsidRPr="0078207C">
              <w:rPr>
                <w:rFonts w:hint="eastAsia"/>
              </w:rPr>
              <w:t>字母</w:t>
            </w:r>
            <w:r w:rsidRPr="0078207C">
              <w:t>’P’</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2</w:t>
            </w:r>
            <w:r w:rsidRPr="0078207C">
              <w:rPr>
                <w:rFonts w:hint="eastAsia"/>
              </w:rPr>
              <w:t>：协议版本</w:t>
            </w:r>
          </w:p>
        </w:tc>
      </w:tr>
      <w:tr w:rsidR="00226020" w:rsidRPr="0078207C" w:rsidTr="009B3E71">
        <w:tc>
          <w:tcPr>
            <w:tcW w:w="1101" w:type="dxa"/>
          </w:tcPr>
          <w:p w:rsidR="00226020" w:rsidRPr="0078207C" w:rsidRDefault="00226020" w:rsidP="009B3E71">
            <w:r w:rsidRPr="0078207C">
              <w:t>Byte 8</w:t>
            </w:r>
          </w:p>
        </w:tc>
        <w:tc>
          <w:tcPr>
            <w:tcW w:w="5386" w:type="dxa"/>
          </w:tcPr>
          <w:p w:rsidR="00226020" w:rsidRPr="0078207C" w:rsidRDefault="00226020" w:rsidP="009B3E71">
            <w:r w:rsidRPr="0078207C">
              <w:rPr>
                <w:rFonts w:hint="eastAsia"/>
              </w:rPr>
              <w:t>一个字节表示，值为</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3</w:t>
            </w:r>
            <w:r w:rsidRPr="0078207C">
              <w:rPr>
                <w:rFonts w:hint="eastAsia"/>
              </w:rPr>
              <w:t>：连接标志</w:t>
            </w:r>
          </w:p>
        </w:tc>
      </w:tr>
      <w:tr w:rsidR="00226020" w:rsidRPr="0078207C" w:rsidTr="009B3E71">
        <w:tc>
          <w:tcPr>
            <w:tcW w:w="1101" w:type="dxa"/>
          </w:tcPr>
          <w:p w:rsidR="00226020" w:rsidRPr="0078207C" w:rsidRDefault="00226020" w:rsidP="009B3E71">
            <w:r w:rsidRPr="0078207C">
              <w:t>Byte 9</w:t>
            </w:r>
          </w:p>
        </w:tc>
        <w:tc>
          <w:tcPr>
            <w:tcW w:w="5386" w:type="dxa"/>
          </w:tcPr>
          <w:p w:rsidR="00226020" w:rsidRPr="0078207C" w:rsidRDefault="00226020" w:rsidP="009B3E71">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0</w:t>
            </w:r>
            <w:r w:rsidRPr="0078207C">
              <w:rPr>
                <w:rFonts w:hint="eastAsia"/>
              </w:rPr>
              <w:t>，</w:t>
            </w:r>
          </w:p>
          <w:p w:rsidR="00226020" w:rsidRPr="0078207C" w:rsidRDefault="00226020" w:rsidP="009B3E71">
            <w:r w:rsidRPr="0078207C">
              <w:t>Bit</w:t>
            </w:r>
            <w:r w:rsidRPr="0078207C">
              <w:rPr>
                <w:rFonts w:hint="eastAsia"/>
              </w:rPr>
              <w:t>（</w:t>
            </w:r>
            <w:r w:rsidRPr="0078207C">
              <w:t>6</w:t>
            </w:r>
            <w:r w:rsidRPr="0078207C">
              <w:rPr>
                <w:rFonts w:hint="eastAsia"/>
              </w:rPr>
              <w:t>）：</w:t>
            </w:r>
            <w:bookmarkStart w:id="21" w:name="OLE_LINK1"/>
            <w:bookmarkStart w:id="22" w:name="OLE_LINK2"/>
            <w:r w:rsidRPr="0078207C">
              <w:rPr>
                <w:rFonts w:hint="eastAsia"/>
              </w:rPr>
              <w:t>鉴权信息标志位</w:t>
            </w:r>
            <w:bookmarkEnd w:id="21"/>
            <w:bookmarkEnd w:id="22"/>
            <w:r w:rsidRPr="0078207C">
              <w:rPr>
                <w:rFonts w:hint="eastAsia"/>
              </w:rPr>
              <w:t>，值</w:t>
            </w:r>
            <w:r w:rsidRPr="0078207C">
              <w:t>1</w:t>
            </w:r>
            <w:r w:rsidRPr="0078207C">
              <w:rPr>
                <w:rFonts w:hint="eastAsia"/>
              </w:rPr>
              <w:t>，表示后面消息体有该项</w:t>
            </w:r>
          </w:p>
          <w:p w:rsidR="00226020" w:rsidRPr="0078207C" w:rsidRDefault="00226020" w:rsidP="00B50FA6">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9B3E71">
        <w:tc>
          <w:tcPr>
            <w:tcW w:w="1101" w:type="dxa"/>
          </w:tcPr>
          <w:p w:rsidR="00226020" w:rsidRPr="0078207C" w:rsidRDefault="00226020" w:rsidP="009B3E71">
            <w:r w:rsidRPr="0078207C">
              <w:t>Byte 10</w:t>
            </w:r>
          </w:p>
          <w:p w:rsidR="00226020" w:rsidRPr="0078207C" w:rsidRDefault="00226020" w:rsidP="009B3E71"/>
        </w:tc>
        <w:tc>
          <w:tcPr>
            <w:tcW w:w="5386" w:type="dxa"/>
          </w:tcPr>
          <w:p w:rsidR="00226020" w:rsidRPr="0078207C" w:rsidRDefault="00226020" w:rsidP="009B3E71">
            <w:r w:rsidRPr="0078207C">
              <w:rPr>
                <w:rFonts w:hint="eastAsia"/>
              </w:rPr>
              <w:t>第一字节，时间值的高位字节，值</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11</w:t>
            </w:r>
          </w:p>
        </w:tc>
        <w:tc>
          <w:tcPr>
            <w:tcW w:w="5386" w:type="dxa"/>
          </w:tcPr>
          <w:p w:rsidR="00226020" w:rsidRPr="0078207C" w:rsidRDefault="00226020" w:rsidP="009B3E71">
            <w:r w:rsidRPr="0078207C">
              <w:rPr>
                <w:rFonts w:hint="eastAsia"/>
              </w:rPr>
              <w:t>第二字节，时间值的低位字节，值</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9B3E71">
        <w:tc>
          <w:tcPr>
            <w:tcW w:w="1101" w:type="dxa"/>
          </w:tcPr>
          <w:p w:rsidR="00226020" w:rsidRPr="0078207C" w:rsidRDefault="00226020" w:rsidP="009B3E71">
            <w:r w:rsidRPr="0078207C">
              <w:t>Byte 12</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13</w:t>
            </w:r>
          </w:p>
        </w:tc>
        <w:tc>
          <w:tcPr>
            <w:tcW w:w="5386" w:type="dxa"/>
          </w:tcPr>
          <w:p w:rsidR="00226020" w:rsidRPr="0078207C" w:rsidRDefault="00226020" w:rsidP="00481D83">
            <w:r w:rsidRPr="0078207C">
              <w:rPr>
                <w:rFonts w:hint="eastAsia"/>
              </w:rPr>
              <w:t>长度低位字节，值为</w:t>
            </w:r>
            <w:r w:rsidRPr="0078207C">
              <w:t>5</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14</w:t>
            </w:r>
          </w:p>
        </w:tc>
        <w:tc>
          <w:tcPr>
            <w:tcW w:w="5386" w:type="dxa"/>
          </w:tcPr>
          <w:p w:rsidR="00226020" w:rsidRPr="0078207C" w:rsidRDefault="00226020" w:rsidP="000A5D24">
            <w:r w:rsidRPr="0078207C">
              <w:rPr>
                <w:rFonts w:hint="eastAsia"/>
              </w:rPr>
              <w:t>字符</w:t>
            </w:r>
            <w:r w:rsidRPr="0078207C">
              <w:t>’4’</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15</w:t>
            </w:r>
          </w:p>
        </w:tc>
        <w:tc>
          <w:tcPr>
            <w:tcW w:w="5386" w:type="dxa"/>
          </w:tcPr>
          <w:p w:rsidR="00226020" w:rsidRPr="0078207C" w:rsidRDefault="00226020" w:rsidP="000A5D24">
            <w:r w:rsidRPr="0078207C">
              <w:rPr>
                <w:rFonts w:hint="eastAsia"/>
              </w:rPr>
              <w:t>字符</w:t>
            </w:r>
            <w:r w:rsidRPr="0078207C">
              <w:t>’3’</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16</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17</w:t>
            </w:r>
          </w:p>
        </w:tc>
        <w:tc>
          <w:tcPr>
            <w:tcW w:w="5386" w:type="dxa"/>
          </w:tcPr>
          <w:p w:rsidR="00226020" w:rsidRPr="0078207C" w:rsidRDefault="00226020" w:rsidP="009B3E71">
            <w:r w:rsidRPr="0078207C">
              <w:rPr>
                <w:rFonts w:hint="eastAsia"/>
              </w:rPr>
              <w:t>字符</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18</w:t>
            </w:r>
          </w:p>
        </w:tc>
        <w:tc>
          <w:tcPr>
            <w:tcW w:w="5386" w:type="dxa"/>
          </w:tcPr>
          <w:p w:rsidR="00226020" w:rsidRPr="0078207C" w:rsidRDefault="00226020" w:rsidP="009B3E71">
            <w:r w:rsidRPr="0078207C">
              <w:rPr>
                <w:rFonts w:hint="eastAsia"/>
              </w:rPr>
              <w:t>字符</w:t>
            </w:r>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9575" w:type="dxa"/>
            <w:gridSpan w:val="10"/>
          </w:tcPr>
          <w:p w:rsidR="00226020" w:rsidRPr="0078207C" w:rsidRDefault="00226020" w:rsidP="009B3E71">
            <w:r w:rsidRPr="0078207C">
              <w:rPr>
                <w:rFonts w:hint="eastAsia"/>
              </w:rPr>
              <w:t>消息体</w:t>
            </w:r>
            <w:r w:rsidRPr="0078207C">
              <w:t>-</w:t>
            </w:r>
            <w:r w:rsidRPr="0078207C">
              <w:rPr>
                <w:rFonts w:hint="eastAsia"/>
              </w:rPr>
              <w:t>鉴权信息（字符串格式）</w:t>
            </w:r>
          </w:p>
        </w:tc>
      </w:tr>
      <w:tr w:rsidR="00226020" w:rsidRPr="0078207C" w:rsidTr="009B3E71">
        <w:tc>
          <w:tcPr>
            <w:tcW w:w="1101" w:type="dxa"/>
          </w:tcPr>
          <w:p w:rsidR="00226020" w:rsidRPr="0078207C" w:rsidRDefault="00226020" w:rsidP="009B3E71">
            <w:r w:rsidRPr="0078207C">
              <w:t>Byte 19</w:t>
            </w:r>
          </w:p>
        </w:tc>
        <w:tc>
          <w:tcPr>
            <w:tcW w:w="5386" w:type="dxa"/>
          </w:tcPr>
          <w:p w:rsidR="00226020" w:rsidRPr="0078207C" w:rsidRDefault="00226020" w:rsidP="009B3E71">
            <w:r w:rsidRPr="0078207C">
              <w:rPr>
                <w:rFonts w:hint="eastAsia"/>
              </w:rPr>
              <w:t>长度高位字节，值为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20</w:t>
            </w:r>
          </w:p>
        </w:tc>
        <w:tc>
          <w:tcPr>
            <w:tcW w:w="5386" w:type="dxa"/>
          </w:tcPr>
          <w:p w:rsidR="00226020" w:rsidRPr="0078207C" w:rsidRDefault="00226020" w:rsidP="009B3E71">
            <w:r w:rsidRPr="0078207C">
              <w:rPr>
                <w:rFonts w:hint="eastAsia"/>
              </w:rPr>
              <w:t>长度低位字节，值为</w:t>
            </w:r>
            <w:r w:rsidRPr="0078207C">
              <w:t>7</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21</w:t>
            </w:r>
          </w:p>
        </w:tc>
        <w:tc>
          <w:tcPr>
            <w:tcW w:w="5386" w:type="dxa"/>
          </w:tcPr>
          <w:p w:rsidR="00226020" w:rsidRPr="0078207C" w:rsidRDefault="00226020" w:rsidP="007C4659">
            <w:r w:rsidRPr="0078207C">
              <w:rPr>
                <w:rFonts w:hint="eastAsia"/>
              </w:rPr>
              <w:t>字符</w:t>
            </w:r>
            <w:r w:rsidRPr="0078207C">
              <w:t>’a’</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22</w:t>
            </w:r>
          </w:p>
        </w:tc>
        <w:tc>
          <w:tcPr>
            <w:tcW w:w="5386" w:type="dxa"/>
          </w:tcPr>
          <w:p w:rsidR="00226020" w:rsidRPr="0078207C" w:rsidRDefault="00226020" w:rsidP="007C4659">
            <w:r w:rsidRPr="0078207C">
              <w:rPr>
                <w:rFonts w:hint="eastAsia"/>
              </w:rPr>
              <w:t>字符</w:t>
            </w:r>
            <w:r w:rsidRPr="0078207C">
              <w:t>’b’</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9B3E71">
        <w:tc>
          <w:tcPr>
            <w:tcW w:w="1101" w:type="dxa"/>
          </w:tcPr>
          <w:p w:rsidR="00226020" w:rsidRPr="0078207C" w:rsidRDefault="00226020" w:rsidP="009B3E71">
            <w:r w:rsidRPr="0078207C">
              <w:t>Byte 23</w:t>
            </w:r>
          </w:p>
        </w:tc>
        <w:tc>
          <w:tcPr>
            <w:tcW w:w="5386" w:type="dxa"/>
          </w:tcPr>
          <w:p w:rsidR="00226020" w:rsidRPr="0078207C" w:rsidRDefault="00226020" w:rsidP="007C4659">
            <w:r w:rsidRPr="0078207C">
              <w:rPr>
                <w:rFonts w:hint="eastAsia"/>
              </w:rPr>
              <w:t>字符</w:t>
            </w:r>
            <w:r w:rsidRPr="0078207C">
              <w:t>’c’</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24</w:t>
            </w:r>
          </w:p>
        </w:tc>
        <w:tc>
          <w:tcPr>
            <w:tcW w:w="5386" w:type="dxa"/>
          </w:tcPr>
          <w:p w:rsidR="00226020" w:rsidRPr="0078207C" w:rsidRDefault="00226020" w:rsidP="007C4659">
            <w:r w:rsidRPr="0078207C">
              <w:rPr>
                <w:rFonts w:hint="eastAsia"/>
              </w:rPr>
              <w:t>字符</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25</w:t>
            </w:r>
          </w:p>
        </w:tc>
        <w:tc>
          <w:tcPr>
            <w:tcW w:w="5386" w:type="dxa"/>
          </w:tcPr>
          <w:p w:rsidR="00226020" w:rsidRPr="0078207C" w:rsidRDefault="00226020" w:rsidP="007C4659">
            <w:r w:rsidRPr="0078207C">
              <w:rPr>
                <w:rFonts w:hint="eastAsia"/>
              </w:rPr>
              <w:t>字符</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r>
      <w:tr w:rsidR="00226020" w:rsidRPr="0078207C" w:rsidTr="009B3E71">
        <w:tc>
          <w:tcPr>
            <w:tcW w:w="1101" w:type="dxa"/>
          </w:tcPr>
          <w:p w:rsidR="00226020" w:rsidRPr="0078207C" w:rsidRDefault="00226020" w:rsidP="009B3E71">
            <w:r w:rsidRPr="0078207C">
              <w:t>Byte 26</w:t>
            </w:r>
          </w:p>
        </w:tc>
        <w:tc>
          <w:tcPr>
            <w:tcW w:w="5386" w:type="dxa"/>
          </w:tcPr>
          <w:p w:rsidR="00226020" w:rsidRPr="0078207C" w:rsidRDefault="00226020" w:rsidP="007C4659">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1101" w:type="dxa"/>
          </w:tcPr>
          <w:p w:rsidR="00226020" w:rsidRPr="0078207C" w:rsidRDefault="00226020" w:rsidP="009B3E71">
            <w:r w:rsidRPr="0078207C">
              <w:t>Byte 27</w:t>
            </w:r>
          </w:p>
        </w:tc>
        <w:tc>
          <w:tcPr>
            <w:tcW w:w="5386" w:type="dxa"/>
          </w:tcPr>
          <w:p w:rsidR="00226020" w:rsidRPr="0078207C" w:rsidRDefault="00226020" w:rsidP="007C4659">
            <w:r w:rsidRPr="0078207C">
              <w:rPr>
                <w:rFonts w:hint="eastAsia"/>
              </w:rPr>
              <w:t>字符</w:t>
            </w:r>
            <w:r w:rsidRPr="0078207C">
              <w:t>’g’</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r>
    </w:tbl>
    <w:p w:rsidR="00226020" w:rsidRDefault="00226020" w:rsidP="003D2732">
      <w:pPr>
        <w:ind w:left="420"/>
      </w:pPr>
    </w:p>
    <w:p w:rsidR="00226020" w:rsidRDefault="00226020" w:rsidP="00461CAF">
      <w:pPr>
        <w:ind w:left="420"/>
      </w:pPr>
      <w:r w:rsidRPr="00A82EBD">
        <w:rPr>
          <w:rFonts w:hint="eastAsia"/>
          <w:b/>
          <w:sz w:val="28"/>
          <w:szCs w:val="28"/>
        </w:rPr>
        <w:t>示例</w:t>
      </w:r>
      <w:r>
        <w:rPr>
          <w:b/>
          <w:sz w:val="28"/>
          <w:szCs w:val="28"/>
        </w:rPr>
        <w:t>2</w:t>
      </w:r>
      <w:r w:rsidRPr="00A82EBD">
        <w:rPr>
          <w:rFonts w:hint="eastAsia"/>
          <w:b/>
          <w:sz w:val="28"/>
          <w:szCs w:val="28"/>
        </w:rPr>
        <w:t>：</w:t>
      </w:r>
      <w:r>
        <w:rPr>
          <w:rFonts w:hint="eastAsia"/>
        </w:rPr>
        <w:t>采用登陆方式</w:t>
      </w:r>
      <w:r>
        <w:t>2</w:t>
      </w:r>
      <w:r>
        <w:rPr>
          <w:rFonts w:hint="eastAsia"/>
        </w:rPr>
        <w:t>：产品</w:t>
      </w:r>
      <w:r>
        <w:t>ID</w:t>
      </w:r>
      <w:r>
        <w:rPr>
          <w:rFonts w:hint="eastAsia"/>
        </w:rPr>
        <w:t>“</w:t>
      </w:r>
      <w:r>
        <w:t>101</w:t>
      </w:r>
      <w:r>
        <w:rPr>
          <w:rFonts w:hint="eastAsia"/>
        </w:rPr>
        <w:t>”和鉴权信息“</w:t>
      </w:r>
      <w:r>
        <w:t>{“mac”:“FF”}</w:t>
      </w:r>
      <w:r>
        <w:rPr>
          <w:rFonts w:hint="eastAsia"/>
        </w:rPr>
        <w:t>”，登录平台的连接请求消息格式如下：</w:t>
      </w:r>
    </w:p>
    <w:tbl>
      <w:tblPr>
        <w:tblW w:w="95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1"/>
        <w:gridCol w:w="5386"/>
        <w:gridCol w:w="386"/>
        <w:gridCol w:w="386"/>
        <w:gridCol w:w="386"/>
        <w:gridCol w:w="386"/>
        <w:gridCol w:w="386"/>
        <w:gridCol w:w="386"/>
        <w:gridCol w:w="386"/>
        <w:gridCol w:w="386"/>
      </w:tblGrid>
      <w:tr w:rsidR="00226020" w:rsidRPr="0078207C" w:rsidTr="00D22A8B">
        <w:tc>
          <w:tcPr>
            <w:tcW w:w="1101" w:type="dxa"/>
          </w:tcPr>
          <w:p w:rsidR="00226020" w:rsidRPr="0078207C" w:rsidRDefault="00226020" w:rsidP="00D22A8B">
            <w:pPr>
              <w:rPr>
                <w:b/>
              </w:rPr>
            </w:pPr>
            <w:r w:rsidRPr="0078207C">
              <w:rPr>
                <w:rFonts w:hint="eastAsia"/>
                <w:b/>
              </w:rPr>
              <w:t>字节</w:t>
            </w:r>
          </w:p>
        </w:tc>
        <w:tc>
          <w:tcPr>
            <w:tcW w:w="5386" w:type="dxa"/>
          </w:tcPr>
          <w:p w:rsidR="00226020" w:rsidRPr="0078207C" w:rsidRDefault="00226020" w:rsidP="00D22A8B">
            <w:pPr>
              <w:rPr>
                <w:b/>
              </w:rPr>
            </w:pPr>
            <w:r w:rsidRPr="0078207C">
              <w:rPr>
                <w:rFonts w:hint="eastAsia"/>
                <w:b/>
              </w:rPr>
              <w:t>说明</w:t>
            </w:r>
            <w:r w:rsidRPr="0078207C">
              <w:rPr>
                <w:b/>
              </w:rPr>
              <w:t>\bit</w:t>
            </w:r>
          </w:p>
        </w:tc>
        <w:tc>
          <w:tcPr>
            <w:tcW w:w="386" w:type="dxa"/>
          </w:tcPr>
          <w:p w:rsidR="00226020" w:rsidRPr="0078207C" w:rsidRDefault="00226020" w:rsidP="00D22A8B">
            <w:pPr>
              <w:rPr>
                <w:b/>
              </w:rPr>
            </w:pPr>
            <w:r w:rsidRPr="0078207C">
              <w:rPr>
                <w:b/>
              </w:rPr>
              <w:t>7</w:t>
            </w:r>
          </w:p>
        </w:tc>
        <w:tc>
          <w:tcPr>
            <w:tcW w:w="386" w:type="dxa"/>
          </w:tcPr>
          <w:p w:rsidR="00226020" w:rsidRPr="0078207C" w:rsidRDefault="00226020" w:rsidP="00D22A8B">
            <w:pPr>
              <w:rPr>
                <w:b/>
              </w:rPr>
            </w:pPr>
            <w:r w:rsidRPr="0078207C">
              <w:rPr>
                <w:b/>
              </w:rPr>
              <w:t>6</w:t>
            </w:r>
          </w:p>
        </w:tc>
        <w:tc>
          <w:tcPr>
            <w:tcW w:w="386" w:type="dxa"/>
          </w:tcPr>
          <w:p w:rsidR="00226020" w:rsidRPr="0078207C" w:rsidRDefault="00226020" w:rsidP="00D22A8B">
            <w:pPr>
              <w:rPr>
                <w:b/>
              </w:rPr>
            </w:pPr>
            <w:r w:rsidRPr="0078207C">
              <w:rPr>
                <w:b/>
              </w:rPr>
              <w:t>5</w:t>
            </w:r>
          </w:p>
        </w:tc>
        <w:tc>
          <w:tcPr>
            <w:tcW w:w="386" w:type="dxa"/>
          </w:tcPr>
          <w:p w:rsidR="00226020" w:rsidRPr="0078207C" w:rsidRDefault="00226020" w:rsidP="00D22A8B">
            <w:pPr>
              <w:rPr>
                <w:b/>
              </w:rPr>
            </w:pPr>
            <w:r w:rsidRPr="0078207C">
              <w:rPr>
                <w:b/>
              </w:rPr>
              <w:t>4</w:t>
            </w:r>
          </w:p>
        </w:tc>
        <w:tc>
          <w:tcPr>
            <w:tcW w:w="386" w:type="dxa"/>
          </w:tcPr>
          <w:p w:rsidR="00226020" w:rsidRPr="0078207C" w:rsidRDefault="00226020" w:rsidP="00D22A8B">
            <w:pPr>
              <w:rPr>
                <w:b/>
              </w:rPr>
            </w:pPr>
            <w:r w:rsidRPr="0078207C">
              <w:rPr>
                <w:b/>
              </w:rPr>
              <w:t>3</w:t>
            </w:r>
          </w:p>
        </w:tc>
        <w:tc>
          <w:tcPr>
            <w:tcW w:w="386" w:type="dxa"/>
          </w:tcPr>
          <w:p w:rsidR="00226020" w:rsidRPr="0078207C" w:rsidRDefault="00226020" w:rsidP="00D22A8B">
            <w:pPr>
              <w:rPr>
                <w:b/>
              </w:rPr>
            </w:pPr>
            <w:r w:rsidRPr="0078207C">
              <w:rPr>
                <w:b/>
              </w:rPr>
              <w:t>2</w:t>
            </w:r>
          </w:p>
        </w:tc>
        <w:tc>
          <w:tcPr>
            <w:tcW w:w="386" w:type="dxa"/>
          </w:tcPr>
          <w:p w:rsidR="00226020" w:rsidRPr="0078207C" w:rsidRDefault="00226020" w:rsidP="00D22A8B">
            <w:pPr>
              <w:rPr>
                <w:b/>
              </w:rPr>
            </w:pPr>
            <w:r w:rsidRPr="0078207C">
              <w:rPr>
                <w:b/>
              </w:rPr>
              <w:t>1</w:t>
            </w:r>
          </w:p>
        </w:tc>
        <w:tc>
          <w:tcPr>
            <w:tcW w:w="386" w:type="dxa"/>
          </w:tcPr>
          <w:p w:rsidR="00226020" w:rsidRPr="0078207C" w:rsidRDefault="00226020" w:rsidP="00D22A8B">
            <w:pPr>
              <w:rPr>
                <w:b/>
              </w:rPr>
            </w:pPr>
            <w:r w:rsidRPr="0078207C">
              <w:rPr>
                <w:b/>
              </w:rPr>
              <w:t>0</w:t>
            </w:r>
          </w:p>
        </w:tc>
      </w:tr>
      <w:tr w:rsidR="00226020" w:rsidRPr="0078207C" w:rsidTr="00D22A8B">
        <w:tc>
          <w:tcPr>
            <w:tcW w:w="9575" w:type="dxa"/>
            <w:gridSpan w:val="10"/>
          </w:tcPr>
          <w:p w:rsidR="00226020" w:rsidRPr="0078207C" w:rsidRDefault="00226020" w:rsidP="00D22A8B">
            <w:r w:rsidRPr="0078207C">
              <w:rPr>
                <w:rFonts w:hint="eastAsia"/>
              </w:rPr>
              <w:t>消息头</w:t>
            </w:r>
          </w:p>
        </w:tc>
      </w:tr>
      <w:tr w:rsidR="00226020" w:rsidRPr="0078207C" w:rsidTr="00D22A8B">
        <w:tc>
          <w:tcPr>
            <w:tcW w:w="1101" w:type="dxa"/>
          </w:tcPr>
          <w:p w:rsidR="00226020" w:rsidRPr="0078207C" w:rsidRDefault="00226020" w:rsidP="00D22A8B">
            <w:r w:rsidRPr="0078207C">
              <w:t>Byte 1</w:t>
            </w:r>
          </w:p>
        </w:tc>
        <w:tc>
          <w:tcPr>
            <w:tcW w:w="5386" w:type="dxa"/>
          </w:tcPr>
          <w:p w:rsidR="00226020" w:rsidRPr="0078207C" w:rsidRDefault="00226020" w:rsidP="00D22A8B">
            <w:r w:rsidRPr="0078207C">
              <w:rPr>
                <w:rFonts w:hint="eastAsia"/>
              </w:rPr>
              <w:t>第一字节：</w:t>
            </w:r>
          </w:p>
          <w:p w:rsidR="00226020" w:rsidRPr="0078207C" w:rsidRDefault="00226020" w:rsidP="00D22A8B">
            <w:r w:rsidRPr="0078207C">
              <w:t>Bit</w:t>
            </w:r>
            <w:r w:rsidRPr="0078207C">
              <w:rPr>
                <w:rFonts w:hint="eastAsia"/>
              </w:rPr>
              <w:t>（</w:t>
            </w:r>
            <w:r w:rsidRPr="0078207C">
              <w:t>4-7</w:t>
            </w:r>
            <w:r w:rsidRPr="0078207C">
              <w:rPr>
                <w:rFonts w:hint="eastAsia"/>
              </w:rPr>
              <w:t>）：消息类型，值为</w:t>
            </w:r>
            <w:r w:rsidRPr="0078207C">
              <w:t>1</w:t>
            </w:r>
            <w:r w:rsidRPr="0078207C">
              <w:rPr>
                <w:rFonts w:hint="eastAsia"/>
              </w:rPr>
              <w:t>；</w:t>
            </w:r>
          </w:p>
          <w:p w:rsidR="00226020" w:rsidRPr="0078207C" w:rsidRDefault="00226020" w:rsidP="00D22A8B">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变长剩余消息长度</w:t>
            </w:r>
            <w:r w:rsidRPr="0078207C">
              <w:t>(25</w:t>
            </w:r>
            <w:r w:rsidRPr="0078207C">
              <w:rPr>
                <w:rFonts w:hint="eastAsia"/>
              </w:rPr>
              <w:t>编码后需要占用</w:t>
            </w:r>
            <w:r w:rsidRPr="0078207C">
              <w:t>1</w:t>
            </w:r>
            <w:r w:rsidRPr="0078207C">
              <w:rPr>
                <w:rFonts w:hint="eastAsia"/>
              </w:rPr>
              <w:t>个字节</w:t>
            </w:r>
            <w:r w:rsidRPr="0078207C">
              <w:t>)</w:t>
            </w:r>
          </w:p>
        </w:tc>
      </w:tr>
      <w:tr w:rsidR="00226020" w:rsidRPr="0078207C" w:rsidTr="00D22A8B">
        <w:tc>
          <w:tcPr>
            <w:tcW w:w="1101" w:type="dxa"/>
            <w:shd w:val="clear" w:color="auto" w:fill="C6D9F1"/>
          </w:tcPr>
          <w:p w:rsidR="00226020" w:rsidRPr="0078207C" w:rsidRDefault="00226020" w:rsidP="00D22A8B">
            <w:r w:rsidRPr="0078207C">
              <w:t>Byte 2</w:t>
            </w:r>
          </w:p>
        </w:tc>
        <w:tc>
          <w:tcPr>
            <w:tcW w:w="5386" w:type="dxa"/>
            <w:shd w:val="clear" w:color="auto" w:fill="C6D9F1"/>
          </w:tcPr>
          <w:p w:rsidR="00226020" w:rsidRPr="0078207C" w:rsidRDefault="00226020" w:rsidP="00D22A8B">
            <w:r w:rsidRPr="0078207C">
              <w:rPr>
                <w:rFonts w:hint="eastAsia"/>
              </w:rPr>
              <w:t>第二字节：</w:t>
            </w:r>
          </w:p>
          <w:p w:rsidR="00226020" w:rsidRPr="0078207C" w:rsidRDefault="00226020" w:rsidP="00BF2599">
            <w:r w:rsidRPr="0078207C">
              <w:rPr>
                <w:rFonts w:hint="eastAsia"/>
              </w:rPr>
              <w:t>消息剩余字节长度，值为</w:t>
            </w:r>
            <w:r w:rsidRPr="0078207C">
              <w:t>30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0</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1</w:t>
            </w:r>
          </w:p>
        </w:tc>
        <w:tc>
          <w:tcPr>
            <w:tcW w:w="386" w:type="dxa"/>
            <w:shd w:val="clear" w:color="auto" w:fill="C6D9F1"/>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1</w:t>
            </w:r>
            <w:r w:rsidRPr="0078207C">
              <w:rPr>
                <w:rFonts w:hint="eastAsia"/>
              </w:rPr>
              <w:t>：协议描述（字符串格式）</w:t>
            </w:r>
          </w:p>
        </w:tc>
      </w:tr>
      <w:tr w:rsidR="00226020" w:rsidRPr="0078207C" w:rsidTr="00D22A8B">
        <w:tc>
          <w:tcPr>
            <w:tcW w:w="1101" w:type="dxa"/>
          </w:tcPr>
          <w:p w:rsidR="00226020" w:rsidRPr="0078207C" w:rsidRDefault="00226020" w:rsidP="00D22A8B">
            <w:r w:rsidRPr="0078207C">
              <w:t>Byte 3</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4</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5</w:t>
            </w:r>
          </w:p>
        </w:tc>
        <w:tc>
          <w:tcPr>
            <w:tcW w:w="5386" w:type="dxa"/>
          </w:tcPr>
          <w:p w:rsidR="00226020" w:rsidRPr="0078207C" w:rsidRDefault="00226020" w:rsidP="00D22A8B">
            <w:r w:rsidRPr="0078207C">
              <w:rPr>
                <w:rFonts w:hint="eastAsia"/>
              </w:rPr>
              <w:t>字母</w:t>
            </w:r>
            <w:r w:rsidRPr="0078207C">
              <w:t>’E’</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6</w:t>
            </w:r>
          </w:p>
        </w:tc>
        <w:tc>
          <w:tcPr>
            <w:tcW w:w="5386" w:type="dxa"/>
          </w:tcPr>
          <w:p w:rsidR="00226020" w:rsidRPr="0078207C" w:rsidRDefault="00226020" w:rsidP="00D22A8B">
            <w:r w:rsidRPr="0078207C">
              <w:rPr>
                <w:rFonts w:hint="eastAsia"/>
              </w:rPr>
              <w:t>字母</w:t>
            </w:r>
            <w:r w:rsidRPr="0078207C">
              <w:t>’D’</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7</w:t>
            </w:r>
          </w:p>
        </w:tc>
        <w:tc>
          <w:tcPr>
            <w:tcW w:w="5386" w:type="dxa"/>
          </w:tcPr>
          <w:p w:rsidR="00226020" w:rsidRPr="0078207C" w:rsidRDefault="00226020" w:rsidP="00D22A8B">
            <w:r w:rsidRPr="0078207C">
              <w:rPr>
                <w:rFonts w:hint="eastAsia"/>
              </w:rPr>
              <w:t>字母</w:t>
            </w:r>
            <w:r w:rsidRPr="0078207C">
              <w:t>’P’</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2</w:t>
            </w:r>
            <w:r w:rsidRPr="0078207C">
              <w:rPr>
                <w:rFonts w:hint="eastAsia"/>
              </w:rPr>
              <w:t>：协议版本</w:t>
            </w:r>
          </w:p>
        </w:tc>
      </w:tr>
      <w:tr w:rsidR="00226020" w:rsidRPr="0078207C" w:rsidTr="00D22A8B">
        <w:tc>
          <w:tcPr>
            <w:tcW w:w="1101" w:type="dxa"/>
          </w:tcPr>
          <w:p w:rsidR="00226020" w:rsidRPr="0078207C" w:rsidRDefault="00226020" w:rsidP="00D22A8B">
            <w:r w:rsidRPr="0078207C">
              <w:t>Byte 8</w:t>
            </w:r>
          </w:p>
        </w:tc>
        <w:tc>
          <w:tcPr>
            <w:tcW w:w="5386" w:type="dxa"/>
          </w:tcPr>
          <w:p w:rsidR="00226020" w:rsidRPr="0078207C" w:rsidRDefault="00226020" w:rsidP="00D22A8B">
            <w:r w:rsidRPr="0078207C">
              <w:rPr>
                <w:rFonts w:hint="eastAsia"/>
              </w:rPr>
              <w:t>一个字节表示，值为</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3</w:t>
            </w:r>
            <w:r w:rsidRPr="0078207C">
              <w:rPr>
                <w:rFonts w:hint="eastAsia"/>
              </w:rPr>
              <w:t>：连接标志</w:t>
            </w:r>
          </w:p>
        </w:tc>
      </w:tr>
      <w:tr w:rsidR="00226020" w:rsidRPr="0078207C" w:rsidTr="00D22A8B">
        <w:tc>
          <w:tcPr>
            <w:tcW w:w="1101" w:type="dxa"/>
          </w:tcPr>
          <w:p w:rsidR="00226020" w:rsidRPr="0078207C" w:rsidRDefault="00226020" w:rsidP="00D22A8B">
            <w:r w:rsidRPr="0078207C">
              <w:t>Byte 9</w:t>
            </w:r>
          </w:p>
        </w:tc>
        <w:tc>
          <w:tcPr>
            <w:tcW w:w="5386" w:type="dxa"/>
          </w:tcPr>
          <w:p w:rsidR="00226020" w:rsidRPr="0078207C" w:rsidRDefault="00226020" w:rsidP="00D22A8B">
            <w:r w:rsidRPr="0078207C">
              <w:t>Bit</w:t>
            </w:r>
            <w:r w:rsidRPr="0078207C">
              <w:rPr>
                <w:rFonts w:hint="eastAsia"/>
              </w:rPr>
              <w:t>（</w:t>
            </w:r>
            <w:r w:rsidRPr="0078207C">
              <w:t>7</w:t>
            </w:r>
            <w:r w:rsidRPr="0078207C">
              <w:rPr>
                <w:rFonts w:hint="eastAsia"/>
              </w:rPr>
              <w:t>）：产品</w:t>
            </w:r>
            <w:r w:rsidRPr="0078207C">
              <w:t>ID</w:t>
            </w:r>
            <w:r w:rsidRPr="0078207C">
              <w:rPr>
                <w:rFonts w:hint="eastAsia"/>
              </w:rPr>
              <w:t>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6</w:t>
            </w:r>
            <w:r w:rsidRPr="0078207C">
              <w:rPr>
                <w:rFonts w:hint="eastAsia"/>
              </w:rPr>
              <w:t>）：鉴权信息标志位，值</w:t>
            </w:r>
            <w:r w:rsidRPr="0078207C">
              <w:t>1</w:t>
            </w:r>
            <w:r w:rsidRPr="0078207C">
              <w:rPr>
                <w:rFonts w:hint="eastAsia"/>
              </w:rPr>
              <w:t>，表示后面消息体有该项</w:t>
            </w:r>
          </w:p>
          <w:p w:rsidR="00226020" w:rsidRPr="0078207C" w:rsidRDefault="00226020" w:rsidP="00D22A8B">
            <w:r w:rsidRPr="0078207C">
              <w:t>Bit</w:t>
            </w:r>
            <w:r w:rsidRPr="0078207C">
              <w:rPr>
                <w:rFonts w:hint="eastAsia"/>
              </w:rPr>
              <w:t>（</w:t>
            </w:r>
            <w:r w:rsidRPr="0078207C">
              <w:t>0-5</w:t>
            </w:r>
            <w:r w:rsidRPr="0078207C">
              <w:rPr>
                <w:rFonts w:hint="eastAsia"/>
              </w:rPr>
              <w:t>）：系统保留位，填</w:t>
            </w:r>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选项</w:t>
            </w:r>
            <w:r w:rsidRPr="0078207C">
              <w:t>4</w:t>
            </w:r>
            <w:r w:rsidRPr="0078207C">
              <w:rPr>
                <w:rFonts w:hint="eastAsia"/>
              </w:rPr>
              <w:t>：保持连接时间（</w:t>
            </w:r>
            <w:r w:rsidRPr="0078207C">
              <w:t>256</w:t>
            </w:r>
            <w:r w:rsidRPr="0078207C">
              <w:rPr>
                <w:rFonts w:hint="eastAsia"/>
              </w:rPr>
              <w:t>秒</w:t>
            </w:r>
            <w:r w:rsidRPr="0078207C">
              <w:t>=0x0100</w:t>
            </w:r>
            <w:r w:rsidRPr="0078207C">
              <w:rPr>
                <w:rFonts w:hint="eastAsia"/>
              </w:rPr>
              <w:t>）</w:t>
            </w:r>
          </w:p>
        </w:tc>
      </w:tr>
      <w:tr w:rsidR="00226020" w:rsidRPr="0078207C" w:rsidTr="00D22A8B">
        <w:tc>
          <w:tcPr>
            <w:tcW w:w="1101" w:type="dxa"/>
          </w:tcPr>
          <w:p w:rsidR="00226020" w:rsidRPr="0078207C" w:rsidRDefault="00226020" w:rsidP="00D22A8B">
            <w:r w:rsidRPr="0078207C">
              <w:t>Byte 10</w:t>
            </w:r>
          </w:p>
          <w:p w:rsidR="00226020" w:rsidRPr="0078207C" w:rsidRDefault="00226020" w:rsidP="00D22A8B"/>
        </w:tc>
        <w:tc>
          <w:tcPr>
            <w:tcW w:w="5386" w:type="dxa"/>
          </w:tcPr>
          <w:p w:rsidR="00226020" w:rsidRPr="0078207C" w:rsidRDefault="00226020" w:rsidP="00D22A8B">
            <w:r w:rsidRPr="0078207C">
              <w:rPr>
                <w:rFonts w:hint="eastAsia"/>
              </w:rPr>
              <w:t>第一字节，时间值的高位字节，值</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11</w:t>
            </w:r>
          </w:p>
        </w:tc>
        <w:tc>
          <w:tcPr>
            <w:tcW w:w="5386" w:type="dxa"/>
          </w:tcPr>
          <w:p w:rsidR="00226020" w:rsidRPr="0078207C" w:rsidRDefault="00226020" w:rsidP="00D22A8B">
            <w:r w:rsidRPr="0078207C">
              <w:rPr>
                <w:rFonts w:hint="eastAsia"/>
              </w:rPr>
              <w:t>第二字节，时间值的低位字节，值</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设备</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t>Byte 12</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13</w:t>
            </w:r>
          </w:p>
        </w:tc>
        <w:tc>
          <w:tcPr>
            <w:tcW w:w="5386" w:type="dxa"/>
          </w:tcPr>
          <w:p w:rsidR="00226020" w:rsidRPr="0078207C" w:rsidRDefault="00226020" w:rsidP="00D22A8B">
            <w:r w:rsidRPr="0078207C">
              <w:rPr>
                <w:rFonts w:hint="eastAsia"/>
              </w:rPr>
              <w:t>长度低位字节，值为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产品</w:t>
            </w:r>
            <w:r w:rsidRPr="0078207C">
              <w:t>ID</w:t>
            </w:r>
            <w:r w:rsidRPr="0078207C">
              <w:rPr>
                <w:rFonts w:hint="eastAsia"/>
              </w:rPr>
              <w:t>（字符串格式）</w:t>
            </w:r>
          </w:p>
        </w:tc>
      </w:tr>
      <w:tr w:rsidR="00226020" w:rsidRPr="0078207C" w:rsidTr="00D22A8B">
        <w:tc>
          <w:tcPr>
            <w:tcW w:w="1101" w:type="dxa"/>
          </w:tcPr>
          <w:p w:rsidR="00226020" w:rsidRPr="0078207C" w:rsidRDefault="00226020" w:rsidP="00D22A8B">
            <w:r w:rsidRPr="0078207C">
              <w:t>Byte 14</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15</w:t>
            </w:r>
          </w:p>
        </w:tc>
        <w:tc>
          <w:tcPr>
            <w:tcW w:w="5386" w:type="dxa"/>
          </w:tcPr>
          <w:p w:rsidR="00226020" w:rsidRPr="0078207C" w:rsidRDefault="00226020" w:rsidP="00D22A8B">
            <w:r w:rsidRPr="0078207C">
              <w:rPr>
                <w:rFonts w:hint="eastAsia"/>
              </w:rPr>
              <w:t>长度低位字节，值为</w:t>
            </w:r>
            <w:r w:rsidRPr="0078207C">
              <w:t>3</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16</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17</w:t>
            </w:r>
          </w:p>
        </w:tc>
        <w:tc>
          <w:tcPr>
            <w:tcW w:w="5386" w:type="dxa"/>
          </w:tcPr>
          <w:p w:rsidR="00226020" w:rsidRPr="0078207C" w:rsidRDefault="00226020" w:rsidP="00D22A8B">
            <w:r w:rsidRPr="0078207C">
              <w:rPr>
                <w:rFonts w:hint="eastAsia"/>
              </w:rPr>
              <w:t>字符</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18</w:t>
            </w:r>
          </w:p>
        </w:tc>
        <w:tc>
          <w:tcPr>
            <w:tcW w:w="5386" w:type="dxa"/>
          </w:tcPr>
          <w:p w:rsidR="00226020" w:rsidRPr="0078207C" w:rsidRDefault="00226020" w:rsidP="00D22A8B">
            <w:r w:rsidRPr="0078207C">
              <w:rPr>
                <w:rFonts w:hint="eastAsia"/>
              </w:rPr>
              <w:t>字符</w:t>
            </w:r>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9575" w:type="dxa"/>
            <w:gridSpan w:val="10"/>
          </w:tcPr>
          <w:p w:rsidR="00226020" w:rsidRPr="0078207C" w:rsidRDefault="00226020" w:rsidP="00D22A8B">
            <w:r w:rsidRPr="0078207C">
              <w:rPr>
                <w:rFonts w:hint="eastAsia"/>
              </w:rPr>
              <w:t>消息体</w:t>
            </w:r>
            <w:r w:rsidRPr="0078207C">
              <w:t>-</w:t>
            </w:r>
            <w:r w:rsidRPr="0078207C">
              <w:rPr>
                <w:rFonts w:hint="eastAsia"/>
              </w:rPr>
              <w:t>鉴权信息（字符串格式）</w:t>
            </w:r>
          </w:p>
        </w:tc>
      </w:tr>
      <w:tr w:rsidR="00226020" w:rsidRPr="0078207C" w:rsidTr="00D22A8B">
        <w:tc>
          <w:tcPr>
            <w:tcW w:w="1101" w:type="dxa"/>
          </w:tcPr>
          <w:p w:rsidR="00226020" w:rsidRPr="0078207C" w:rsidRDefault="00226020" w:rsidP="00D22A8B">
            <w:r w:rsidRPr="0078207C">
              <w:t>Byte 19</w:t>
            </w:r>
          </w:p>
        </w:tc>
        <w:tc>
          <w:tcPr>
            <w:tcW w:w="5386" w:type="dxa"/>
          </w:tcPr>
          <w:p w:rsidR="00226020" w:rsidRPr="0078207C" w:rsidRDefault="00226020" w:rsidP="00D22A8B">
            <w:r w:rsidRPr="0078207C">
              <w:rPr>
                <w:rFonts w:hint="eastAsia"/>
              </w:rPr>
              <w:t>长度高位字节，值为</w:t>
            </w:r>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20</w:t>
            </w:r>
          </w:p>
        </w:tc>
        <w:tc>
          <w:tcPr>
            <w:tcW w:w="5386" w:type="dxa"/>
          </w:tcPr>
          <w:p w:rsidR="00226020" w:rsidRPr="0078207C" w:rsidRDefault="00226020" w:rsidP="00137909">
            <w:r w:rsidRPr="0078207C">
              <w:rPr>
                <w:rFonts w:hint="eastAsia"/>
              </w:rPr>
              <w:t>长度低位字节，值为</w:t>
            </w:r>
            <w:r w:rsidRPr="0078207C">
              <w:t>9</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23</w:t>
            </w:r>
          </w:p>
        </w:tc>
        <w:tc>
          <w:tcPr>
            <w:tcW w:w="5386" w:type="dxa"/>
          </w:tcPr>
          <w:p w:rsidR="00226020" w:rsidRPr="0078207C" w:rsidRDefault="00226020" w:rsidP="00A939BE">
            <w:r w:rsidRPr="0078207C">
              <w:rPr>
                <w:rFonts w:hint="eastAsia"/>
              </w:rPr>
              <w:t>字符</w:t>
            </w:r>
            <w:r w:rsidRPr="0078207C">
              <w:t>’m’</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F33F4D">
            <w:r w:rsidRPr="0078207C">
              <w:t>Byte 24</w:t>
            </w:r>
          </w:p>
        </w:tc>
        <w:tc>
          <w:tcPr>
            <w:tcW w:w="5386" w:type="dxa"/>
          </w:tcPr>
          <w:p w:rsidR="00226020" w:rsidRPr="0078207C" w:rsidRDefault="00226020" w:rsidP="00D22A8B">
            <w:r w:rsidRPr="0078207C">
              <w:rPr>
                <w:rFonts w:hint="eastAsia"/>
              </w:rPr>
              <w:t>字符</w:t>
            </w:r>
            <w:r w:rsidRPr="0078207C">
              <w:t>’a’</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25</w:t>
            </w:r>
          </w:p>
        </w:tc>
        <w:tc>
          <w:tcPr>
            <w:tcW w:w="5386" w:type="dxa"/>
          </w:tcPr>
          <w:p w:rsidR="00226020" w:rsidRPr="0078207C" w:rsidRDefault="00226020" w:rsidP="00A939BE">
            <w:r w:rsidRPr="0078207C">
              <w:rPr>
                <w:rFonts w:hint="eastAsia"/>
              </w:rPr>
              <w:t>字符</w:t>
            </w:r>
            <w:r w:rsidRPr="0078207C">
              <w:t>’c’</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r>
      <w:tr w:rsidR="00226020" w:rsidRPr="0078207C" w:rsidTr="00D22A8B">
        <w:tc>
          <w:tcPr>
            <w:tcW w:w="1101" w:type="dxa"/>
          </w:tcPr>
          <w:p w:rsidR="00226020" w:rsidRPr="0078207C" w:rsidRDefault="00226020" w:rsidP="00D22A8B">
            <w:r w:rsidRPr="0078207C">
              <w:t>Byte 26</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27</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28</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0A1B18">
            <w:r w:rsidRPr="0078207C">
              <w:t>Byte 29</w:t>
            </w:r>
          </w:p>
        </w:tc>
        <w:tc>
          <w:tcPr>
            <w:tcW w:w="5386" w:type="dxa"/>
          </w:tcPr>
          <w:p w:rsidR="00226020" w:rsidRPr="0078207C" w:rsidRDefault="00226020" w:rsidP="00D4063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30</w:t>
            </w:r>
          </w:p>
        </w:tc>
        <w:tc>
          <w:tcPr>
            <w:tcW w:w="5386" w:type="dxa"/>
          </w:tcPr>
          <w:p w:rsidR="00226020" w:rsidRPr="0078207C" w:rsidRDefault="00226020" w:rsidP="00D22A8B">
            <w:r w:rsidRPr="0078207C">
              <w:rPr>
                <w:rFonts w:hint="eastAsia"/>
              </w:rPr>
              <w:t>字符</w:t>
            </w:r>
            <w:r w:rsidRPr="0078207C">
              <w:t>’F’</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D22A8B">
            <w:r w:rsidRPr="0078207C">
              <w:t>Byte 31</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r>
      <w:tr w:rsidR="00226020" w:rsidRPr="0078207C" w:rsidTr="00D22A8B">
        <w:tc>
          <w:tcPr>
            <w:tcW w:w="1101" w:type="dxa"/>
          </w:tcPr>
          <w:p w:rsidR="00226020" w:rsidRPr="0078207C" w:rsidRDefault="00226020" w:rsidP="00F33F4D">
            <w:r w:rsidRPr="0078207C">
              <w:t>Byte 32</w:t>
            </w:r>
          </w:p>
        </w:tc>
        <w:tc>
          <w:tcPr>
            <w:tcW w:w="5386" w:type="dxa"/>
          </w:tcPr>
          <w:p w:rsidR="00226020" w:rsidRPr="0078207C" w:rsidRDefault="00226020" w:rsidP="00D22A8B">
            <w:r w:rsidRPr="0078207C">
              <w:rPr>
                <w:rFonts w:hint="eastAsia"/>
              </w:rPr>
              <w:t>字符</w:t>
            </w:r>
            <w:r w:rsidRPr="0078207C">
              <w:t>’}’</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1</w:t>
            </w:r>
          </w:p>
        </w:tc>
        <w:tc>
          <w:tcPr>
            <w:tcW w:w="386" w:type="dxa"/>
          </w:tcPr>
          <w:p w:rsidR="00226020" w:rsidRPr="0078207C" w:rsidRDefault="00226020" w:rsidP="00D22A8B">
            <w:r w:rsidRPr="0078207C">
              <w:t>0</w:t>
            </w:r>
          </w:p>
        </w:tc>
        <w:tc>
          <w:tcPr>
            <w:tcW w:w="386" w:type="dxa"/>
          </w:tcPr>
          <w:p w:rsidR="00226020" w:rsidRPr="0078207C" w:rsidRDefault="00226020" w:rsidP="00D22A8B">
            <w:r w:rsidRPr="0078207C">
              <w:t>1</w:t>
            </w:r>
          </w:p>
        </w:tc>
      </w:tr>
    </w:tbl>
    <w:p w:rsidR="00226020" w:rsidRDefault="00226020" w:rsidP="00461CAF">
      <w:pPr>
        <w:ind w:left="420"/>
      </w:pPr>
    </w:p>
    <w:p w:rsidR="00226020" w:rsidRDefault="00226020" w:rsidP="003D2732">
      <w:pPr>
        <w:ind w:left="420"/>
      </w:pPr>
    </w:p>
    <w:p w:rsidR="00226020" w:rsidRDefault="00226020" w:rsidP="008667D4">
      <w:pPr>
        <w:pStyle w:val="Heading2"/>
        <w:numPr>
          <w:ilvl w:val="1"/>
          <w:numId w:val="4"/>
        </w:numPr>
        <w:rPr>
          <w:sz w:val="28"/>
          <w:szCs w:val="28"/>
        </w:rPr>
      </w:pPr>
      <w:bookmarkStart w:id="23" w:name="_Toc402367169"/>
      <w:bookmarkStart w:id="24" w:name="_Toc481565460"/>
      <w:r>
        <w:rPr>
          <w:rFonts w:hint="eastAsia"/>
          <w:sz w:val="28"/>
          <w:szCs w:val="28"/>
        </w:rPr>
        <w:t>连接响应</w:t>
      </w:r>
      <w:bookmarkEnd w:id="23"/>
      <w:bookmarkEnd w:id="24"/>
    </w:p>
    <w:p w:rsidR="00226020" w:rsidRDefault="00226020" w:rsidP="00641028">
      <w:pPr>
        <w:ind w:firstLineChars="200" w:firstLine="31680"/>
      </w:pPr>
      <w:r>
        <w:rPr>
          <w:rFonts w:hint="eastAsia"/>
        </w:rPr>
        <w:t>连接响应报文包含：消息头，</w:t>
      </w:r>
      <w:r>
        <w:t>2</w:t>
      </w:r>
      <w:r>
        <w:rPr>
          <w:rFonts w:hint="eastAsia"/>
        </w:rPr>
        <w:t>个必选项和可能的消息体。其中，选项包括一个字节的响应标志和一个字节的返回码选项；消息体根据授权码标志位，可能携带平台返回的授权码。</w:t>
      </w:r>
    </w:p>
    <w:p w:rsidR="00226020" w:rsidRDefault="00226020" w:rsidP="00641028">
      <w:pPr>
        <w:ind w:firstLineChars="200" w:firstLine="31680"/>
      </w:pPr>
      <w:r>
        <w:rPr>
          <w:rFonts w:hint="eastAsia"/>
        </w:rPr>
        <w:t>举例格式如下：</w:t>
      </w:r>
    </w:p>
    <w:p w:rsidR="00226020" w:rsidRDefault="00226020" w:rsidP="00641028">
      <w:pPr>
        <w:ind w:firstLineChars="200" w:firstLine="31680"/>
      </w:pPr>
      <w:r>
        <w:t>1.</w:t>
      </w:r>
      <w:r>
        <w:rPr>
          <w:rFonts w:hint="eastAsia"/>
        </w:rPr>
        <w:t>连接成功无授权码</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2</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1</w:t>
            </w:r>
            <w:r w:rsidRPr="0078207C">
              <w:rPr>
                <w:rFonts w:hint="eastAsia"/>
              </w:rPr>
              <w:t>：选项</w:t>
            </w:r>
            <w:r w:rsidRPr="0078207C">
              <w:t>-</w:t>
            </w:r>
            <w:r w:rsidRPr="0078207C">
              <w:rPr>
                <w:rFonts w:hint="eastAsia"/>
              </w:rPr>
              <w:t>标志</w:t>
            </w:r>
          </w:p>
        </w:tc>
      </w:tr>
      <w:tr w:rsidR="00226020" w:rsidRPr="0078207C" w:rsidTr="009B3E71">
        <w:tc>
          <w:tcPr>
            <w:tcW w:w="959" w:type="dxa"/>
          </w:tcPr>
          <w:p w:rsidR="00226020" w:rsidRPr="0078207C" w:rsidRDefault="00226020" w:rsidP="009B3E71">
            <w:r w:rsidRPr="0078207C">
              <w:t>Byte 3</w:t>
            </w:r>
          </w:p>
        </w:tc>
        <w:tc>
          <w:tcPr>
            <w:tcW w:w="4959" w:type="dxa"/>
          </w:tcPr>
          <w:p w:rsidR="00226020" w:rsidRPr="0078207C" w:rsidRDefault="00226020" w:rsidP="009B3E71">
            <w:r w:rsidRPr="0078207C">
              <w:t>Bit</w:t>
            </w:r>
            <w:r w:rsidRPr="0078207C">
              <w:rPr>
                <w:rFonts w:hint="eastAsia"/>
              </w:rPr>
              <w:t>（</w:t>
            </w:r>
            <w:r w:rsidRPr="0078207C">
              <w:t>1-4</w:t>
            </w:r>
            <w:r w:rsidRPr="0078207C">
              <w:rPr>
                <w:rFonts w:hint="eastAsia"/>
              </w:rPr>
              <w:t>）：系统保留位</w:t>
            </w:r>
          </w:p>
          <w:p w:rsidR="00226020" w:rsidRPr="0078207C" w:rsidRDefault="00226020" w:rsidP="009B3E71">
            <w:r w:rsidRPr="0078207C">
              <w:t>Bit</w:t>
            </w:r>
            <w:r w:rsidRPr="0078207C">
              <w:rPr>
                <w:rFonts w:hint="eastAsia"/>
              </w:rPr>
              <w:t>（</w:t>
            </w:r>
            <w:r w:rsidRPr="0078207C">
              <w:t>0</w:t>
            </w:r>
            <w:r w:rsidRPr="0078207C">
              <w:rPr>
                <w:rFonts w:hint="eastAsia"/>
              </w:rPr>
              <w:t>）：授权码标志位，值</w:t>
            </w:r>
            <w:r w:rsidRPr="0078207C">
              <w:t>1</w:t>
            </w:r>
            <w:r w:rsidRPr="0078207C">
              <w:rPr>
                <w:rFonts w:hint="eastAsia"/>
              </w:rPr>
              <w:t>，表示后面消息体携带有授权码</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006" w:type="dxa"/>
            <w:gridSpan w:val="10"/>
          </w:tcPr>
          <w:p w:rsidR="00226020" w:rsidRPr="0078207C" w:rsidRDefault="00226020" w:rsidP="009B3E71">
            <w:r w:rsidRPr="0078207C">
              <w:rPr>
                <w:rFonts w:hint="eastAsia"/>
              </w:rPr>
              <w:t>选项</w:t>
            </w:r>
            <w:r w:rsidRPr="0078207C">
              <w:t>2</w:t>
            </w:r>
            <w:r w:rsidRPr="0078207C">
              <w:rPr>
                <w:rFonts w:hint="eastAsia"/>
              </w:rPr>
              <w:t>：选项</w:t>
            </w:r>
            <w:r w:rsidRPr="0078207C">
              <w:t>-</w:t>
            </w:r>
            <w:r w:rsidRPr="0078207C">
              <w:rPr>
                <w:rFonts w:hint="eastAsia"/>
              </w:rPr>
              <w:t>返回码</w:t>
            </w:r>
          </w:p>
        </w:tc>
      </w:tr>
      <w:tr w:rsidR="00226020" w:rsidRPr="0078207C" w:rsidTr="009B3E71">
        <w:tc>
          <w:tcPr>
            <w:tcW w:w="959" w:type="dxa"/>
          </w:tcPr>
          <w:p w:rsidR="00226020" w:rsidRPr="0078207C" w:rsidRDefault="00226020" w:rsidP="009B3E71">
            <w:r w:rsidRPr="0078207C">
              <w:t>Byte 4</w:t>
            </w:r>
          </w:p>
        </w:tc>
        <w:tc>
          <w:tcPr>
            <w:tcW w:w="4959" w:type="dxa"/>
          </w:tcPr>
          <w:p w:rsidR="00226020" w:rsidRPr="0078207C" w:rsidRDefault="00226020" w:rsidP="009B3E71">
            <w:r w:rsidRPr="0078207C">
              <w:rPr>
                <w:rFonts w:hint="eastAsia"/>
              </w:rPr>
              <w:t>一个字节表示，根据验证情况，枚举值如下：</w:t>
            </w:r>
          </w:p>
          <w:p w:rsidR="00226020" w:rsidRPr="0078207C" w:rsidRDefault="00226020" w:rsidP="009B3E71">
            <w:r w:rsidRPr="0078207C">
              <w:t>0</w:t>
            </w:r>
            <w:r w:rsidRPr="0078207C">
              <w:rPr>
                <w:rFonts w:hint="eastAsia"/>
              </w:rPr>
              <w:t>：连接成功；</w:t>
            </w:r>
          </w:p>
          <w:p w:rsidR="00226020" w:rsidRPr="0078207C" w:rsidRDefault="00226020" w:rsidP="009B3E71">
            <w:r w:rsidRPr="0078207C">
              <w:t>1</w:t>
            </w:r>
            <w:r w:rsidRPr="0078207C">
              <w:rPr>
                <w:rFonts w:hint="eastAsia"/>
              </w:rPr>
              <w:t>：验证失败</w:t>
            </w:r>
            <w:r w:rsidRPr="0078207C">
              <w:t>-</w:t>
            </w:r>
            <w:r w:rsidRPr="0078207C">
              <w:rPr>
                <w:rFonts w:hint="eastAsia"/>
              </w:rPr>
              <w:t>协议错误；</w:t>
            </w:r>
          </w:p>
          <w:p w:rsidR="00226020" w:rsidRPr="0078207C" w:rsidRDefault="00226020" w:rsidP="009B3E71">
            <w:r w:rsidRPr="0078207C">
              <w:t>2</w:t>
            </w:r>
            <w:r w:rsidRPr="0078207C">
              <w:rPr>
                <w:rFonts w:hint="eastAsia"/>
              </w:rPr>
              <w:t>：验证失败</w:t>
            </w:r>
            <w:r w:rsidRPr="0078207C">
              <w:t>-</w:t>
            </w:r>
            <w:r w:rsidRPr="0078207C">
              <w:rPr>
                <w:rFonts w:hint="eastAsia"/>
              </w:rPr>
              <w:t>设备</w:t>
            </w:r>
            <w:r w:rsidRPr="0078207C">
              <w:t>ID</w:t>
            </w:r>
            <w:r w:rsidRPr="0078207C">
              <w:rPr>
                <w:rFonts w:hint="eastAsia"/>
              </w:rPr>
              <w:t>鉴权失败；</w:t>
            </w:r>
          </w:p>
          <w:p w:rsidR="00226020" w:rsidRPr="0078207C" w:rsidRDefault="00226020" w:rsidP="009B3E71">
            <w:r w:rsidRPr="0078207C">
              <w:t>3</w:t>
            </w:r>
            <w:r w:rsidRPr="0078207C">
              <w:rPr>
                <w:rFonts w:hint="eastAsia"/>
              </w:rPr>
              <w:t>：验证失败</w:t>
            </w:r>
            <w:r w:rsidRPr="0078207C">
              <w:t>-</w:t>
            </w:r>
            <w:r w:rsidRPr="0078207C">
              <w:rPr>
                <w:rFonts w:hint="eastAsia"/>
              </w:rPr>
              <w:t>服务器失败；</w:t>
            </w:r>
          </w:p>
          <w:p w:rsidR="00226020" w:rsidRPr="0078207C" w:rsidRDefault="00226020" w:rsidP="009B3E71">
            <w:r w:rsidRPr="0078207C">
              <w:t>4</w:t>
            </w:r>
            <w:r w:rsidRPr="0078207C">
              <w:rPr>
                <w:rFonts w:hint="eastAsia"/>
              </w:rPr>
              <w:t>：验证失败</w:t>
            </w:r>
            <w:r w:rsidRPr="0078207C">
              <w:t>-</w:t>
            </w:r>
            <w:r w:rsidRPr="0078207C">
              <w:rPr>
                <w:rFonts w:hint="eastAsia"/>
              </w:rPr>
              <w:t>产品</w:t>
            </w:r>
            <w:r w:rsidRPr="0078207C">
              <w:t>ID</w:t>
            </w:r>
            <w:r w:rsidRPr="0078207C">
              <w:rPr>
                <w:rFonts w:hint="eastAsia"/>
              </w:rPr>
              <w:t>鉴权失败；</w:t>
            </w:r>
          </w:p>
          <w:p w:rsidR="00226020" w:rsidRPr="0078207C" w:rsidRDefault="00226020" w:rsidP="009B3E71">
            <w:r w:rsidRPr="0078207C">
              <w:t>5</w:t>
            </w:r>
            <w:r w:rsidRPr="0078207C">
              <w:rPr>
                <w:rFonts w:hint="eastAsia"/>
              </w:rPr>
              <w:t>：验证失败</w:t>
            </w:r>
            <w:r w:rsidRPr="0078207C">
              <w:t>-</w:t>
            </w:r>
            <w:r w:rsidRPr="0078207C">
              <w:rPr>
                <w:rFonts w:hint="eastAsia"/>
              </w:rPr>
              <w:t>未授权；</w:t>
            </w:r>
          </w:p>
          <w:p w:rsidR="00226020" w:rsidRPr="0078207C" w:rsidRDefault="00226020" w:rsidP="009F7D8C">
            <w:pPr>
              <w:autoSpaceDE w:val="0"/>
              <w:autoSpaceDN w:val="0"/>
              <w:adjustRightInd w:val="0"/>
              <w:jc w:val="left"/>
            </w:pPr>
            <w:r w:rsidRPr="0078207C">
              <w:t>6</w:t>
            </w:r>
            <w:r w:rsidRPr="0078207C">
              <w:rPr>
                <w:rFonts w:hint="eastAsia"/>
              </w:rPr>
              <w:t>：验证失败</w:t>
            </w:r>
            <w:r w:rsidRPr="0078207C">
              <w:t>-</w:t>
            </w:r>
            <w:r w:rsidRPr="0078207C">
              <w:rPr>
                <w:rFonts w:hint="eastAsia"/>
              </w:rPr>
              <w:t>授权码无效；</w:t>
            </w:r>
          </w:p>
          <w:p w:rsidR="00226020" w:rsidRPr="0078207C" w:rsidRDefault="00226020" w:rsidP="009F7D8C">
            <w:pPr>
              <w:autoSpaceDE w:val="0"/>
              <w:autoSpaceDN w:val="0"/>
              <w:adjustRightInd w:val="0"/>
              <w:jc w:val="left"/>
            </w:pPr>
            <w:r w:rsidRPr="0078207C">
              <w:t>7</w:t>
            </w:r>
            <w:r w:rsidRPr="0078207C">
              <w:rPr>
                <w:rFonts w:hint="eastAsia"/>
              </w:rPr>
              <w:t>：激活失败</w:t>
            </w:r>
            <w:r w:rsidRPr="0078207C">
              <w:t>-</w:t>
            </w:r>
            <w:r w:rsidRPr="0078207C">
              <w:rPr>
                <w:rFonts w:hint="eastAsia"/>
              </w:rPr>
              <w:t>激活码未分配；</w:t>
            </w:r>
          </w:p>
          <w:p w:rsidR="00226020" w:rsidRPr="0078207C" w:rsidRDefault="00226020" w:rsidP="009F7D8C">
            <w:pPr>
              <w:autoSpaceDE w:val="0"/>
              <w:autoSpaceDN w:val="0"/>
              <w:adjustRightInd w:val="0"/>
              <w:jc w:val="left"/>
            </w:pPr>
            <w:r w:rsidRPr="0078207C">
              <w:t>8</w:t>
            </w:r>
            <w:r w:rsidRPr="0078207C">
              <w:rPr>
                <w:rFonts w:hint="eastAsia"/>
              </w:rPr>
              <w:t>：激活失败</w:t>
            </w:r>
            <w:r w:rsidRPr="0078207C">
              <w:t>-</w:t>
            </w:r>
            <w:r w:rsidRPr="0078207C">
              <w:rPr>
                <w:rFonts w:hint="eastAsia"/>
              </w:rPr>
              <w:t>该设备已被激活；</w:t>
            </w:r>
          </w:p>
          <w:p w:rsidR="00226020" w:rsidRPr="0078207C" w:rsidRDefault="00226020" w:rsidP="009F7D8C">
            <w:pPr>
              <w:autoSpaceDE w:val="0"/>
              <w:autoSpaceDN w:val="0"/>
              <w:adjustRightInd w:val="0"/>
              <w:jc w:val="left"/>
            </w:pPr>
            <w:r w:rsidRPr="0078207C">
              <w:t>9</w:t>
            </w:r>
            <w:r w:rsidRPr="0078207C">
              <w:rPr>
                <w:rFonts w:hint="eastAsia"/>
              </w:rPr>
              <w:t>：验证失败</w:t>
            </w:r>
            <w:r w:rsidRPr="0078207C">
              <w:t>-</w:t>
            </w:r>
            <w:r w:rsidRPr="0078207C">
              <w:rPr>
                <w:rFonts w:hint="eastAsia"/>
              </w:rPr>
              <w:t>重复发送连接请求包；</w:t>
            </w:r>
          </w:p>
          <w:p w:rsidR="00226020" w:rsidRPr="0078207C" w:rsidRDefault="00226020" w:rsidP="009F7D8C">
            <w:r w:rsidRPr="0078207C">
              <w:t>10-255</w:t>
            </w:r>
            <w:r w:rsidRPr="0078207C">
              <w:rPr>
                <w:rFonts w:hint="eastAsia"/>
              </w:rPr>
              <w:t>：保留值；</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3D2732"/>
    <w:p w:rsidR="00226020" w:rsidRDefault="00226020" w:rsidP="00641028">
      <w:pPr>
        <w:ind w:firstLineChars="200" w:firstLine="31680"/>
      </w:pPr>
      <w:r>
        <w:t>2.</w:t>
      </w:r>
      <w:r>
        <w:rPr>
          <w:rFonts w:hint="eastAsia"/>
        </w:rPr>
        <w:t>连接成功有授权码，授权码为</w:t>
      </w:r>
      <w:r>
        <w:t>abcd</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3E7524">
        <w:tc>
          <w:tcPr>
            <w:tcW w:w="959" w:type="dxa"/>
          </w:tcPr>
          <w:p w:rsidR="00226020" w:rsidRPr="0078207C" w:rsidRDefault="00226020" w:rsidP="003E7524">
            <w:pPr>
              <w:rPr>
                <w:b/>
              </w:rPr>
            </w:pPr>
            <w:r w:rsidRPr="0078207C">
              <w:rPr>
                <w:rFonts w:hint="eastAsia"/>
                <w:b/>
              </w:rPr>
              <w:t>字节</w:t>
            </w:r>
          </w:p>
        </w:tc>
        <w:tc>
          <w:tcPr>
            <w:tcW w:w="4959"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3E7524">
        <w:tc>
          <w:tcPr>
            <w:tcW w:w="959" w:type="dxa"/>
          </w:tcPr>
          <w:p w:rsidR="00226020" w:rsidRPr="0078207C" w:rsidRDefault="00226020" w:rsidP="003E7524">
            <w:r w:rsidRPr="0078207C">
              <w:t>Byte 1</w:t>
            </w:r>
          </w:p>
        </w:tc>
        <w:tc>
          <w:tcPr>
            <w:tcW w:w="4959"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2</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59" w:type="dxa"/>
          </w:tcPr>
          <w:p w:rsidR="00226020" w:rsidRPr="0078207C" w:rsidRDefault="00226020" w:rsidP="003E7524">
            <w:r w:rsidRPr="0078207C">
              <w:t>Byte 2</w:t>
            </w:r>
          </w:p>
        </w:tc>
        <w:tc>
          <w:tcPr>
            <w:tcW w:w="4959" w:type="dxa"/>
          </w:tcPr>
          <w:p w:rsidR="00226020" w:rsidRPr="0078207C" w:rsidRDefault="00226020" w:rsidP="003E7524">
            <w:r w:rsidRPr="0078207C">
              <w:rPr>
                <w:rFonts w:hint="eastAsia"/>
              </w:rPr>
              <w:t>第二字节：</w:t>
            </w:r>
          </w:p>
          <w:p w:rsidR="00226020" w:rsidRPr="0078207C" w:rsidRDefault="00226020" w:rsidP="003E7524">
            <w:r w:rsidRPr="0078207C">
              <w:rPr>
                <w:rFonts w:hint="eastAsia"/>
              </w:rPr>
              <w:t>消息剩余字节长度，值为</w:t>
            </w:r>
            <w:r w:rsidRPr="0078207C">
              <w:t>2</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选项</w:t>
            </w:r>
            <w:r w:rsidRPr="0078207C">
              <w:t>1</w:t>
            </w:r>
            <w:r w:rsidRPr="0078207C">
              <w:rPr>
                <w:rFonts w:hint="eastAsia"/>
              </w:rPr>
              <w:t>：选项</w:t>
            </w:r>
            <w:r w:rsidRPr="0078207C">
              <w:t>-</w:t>
            </w:r>
            <w:r w:rsidRPr="0078207C">
              <w:rPr>
                <w:rFonts w:hint="eastAsia"/>
              </w:rPr>
              <w:t>标志</w:t>
            </w:r>
          </w:p>
        </w:tc>
      </w:tr>
      <w:tr w:rsidR="00226020" w:rsidRPr="0078207C" w:rsidTr="003E7524">
        <w:tc>
          <w:tcPr>
            <w:tcW w:w="959" w:type="dxa"/>
          </w:tcPr>
          <w:p w:rsidR="00226020" w:rsidRPr="0078207C" w:rsidRDefault="00226020" w:rsidP="003E7524">
            <w:r w:rsidRPr="0078207C">
              <w:t>Byte 3</w:t>
            </w:r>
          </w:p>
        </w:tc>
        <w:tc>
          <w:tcPr>
            <w:tcW w:w="4959" w:type="dxa"/>
          </w:tcPr>
          <w:p w:rsidR="00226020" w:rsidRPr="0078207C" w:rsidRDefault="00226020" w:rsidP="003E7524">
            <w:r w:rsidRPr="0078207C">
              <w:t>Bit</w:t>
            </w:r>
            <w:r w:rsidRPr="0078207C">
              <w:rPr>
                <w:rFonts w:hint="eastAsia"/>
              </w:rPr>
              <w:t>（</w:t>
            </w:r>
            <w:r w:rsidRPr="0078207C">
              <w:t>1-4</w:t>
            </w:r>
            <w:r w:rsidRPr="0078207C">
              <w:rPr>
                <w:rFonts w:hint="eastAsia"/>
              </w:rPr>
              <w:t>）：系统保留位</w:t>
            </w:r>
          </w:p>
          <w:p w:rsidR="00226020" w:rsidRPr="0078207C" w:rsidRDefault="00226020" w:rsidP="003E7524">
            <w:r w:rsidRPr="0078207C">
              <w:t>Bit</w:t>
            </w:r>
            <w:r w:rsidRPr="0078207C">
              <w:rPr>
                <w:rFonts w:hint="eastAsia"/>
              </w:rPr>
              <w:t>（</w:t>
            </w:r>
            <w:r w:rsidRPr="0078207C">
              <w:t>0</w:t>
            </w:r>
            <w:r w:rsidRPr="0078207C">
              <w:rPr>
                <w:rFonts w:hint="eastAsia"/>
              </w:rPr>
              <w:t>）：授权码标志位，值</w:t>
            </w:r>
            <w:r w:rsidRPr="0078207C">
              <w:t>1</w:t>
            </w:r>
            <w:r w:rsidRPr="0078207C">
              <w:rPr>
                <w:rFonts w:hint="eastAsia"/>
              </w:rPr>
              <w:t>，表示后面消息体携带有授权码</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r>
      <w:tr w:rsidR="00226020" w:rsidRPr="0078207C" w:rsidTr="003E7524">
        <w:tc>
          <w:tcPr>
            <w:tcW w:w="9006" w:type="dxa"/>
            <w:gridSpan w:val="10"/>
          </w:tcPr>
          <w:p w:rsidR="00226020" w:rsidRPr="0078207C" w:rsidRDefault="00226020" w:rsidP="003E7524">
            <w:r w:rsidRPr="0078207C">
              <w:rPr>
                <w:rFonts w:hint="eastAsia"/>
              </w:rPr>
              <w:t>选项</w:t>
            </w:r>
            <w:r w:rsidRPr="0078207C">
              <w:t>2</w:t>
            </w:r>
            <w:r w:rsidRPr="0078207C">
              <w:rPr>
                <w:rFonts w:hint="eastAsia"/>
              </w:rPr>
              <w:t>：选项</w:t>
            </w:r>
            <w:r w:rsidRPr="0078207C">
              <w:t>-</w:t>
            </w:r>
            <w:r w:rsidRPr="0078207C">
              <w:rPr>
                <w:rFonts w:hint="eastAsia"/>
              </w:rPr>
              <w:t>返回码</w:t>
            </w:r>
          </w:p>
        </w:tc>
      </w:tr>
      <w:tr w:rsidR="00226020" w:rsidRPr="0078207C" w:rsidTr="003E7524">
        <w:tc>
          <w:tcPr>
            <w:tcW w:w="959" w:type="dxa"/>
          </w:tcPr>
          <w:p w:rsidR="00226020" w:rsidRPr="0078207C" w:rsidRDefault="00226020" w:rsidP="003E7524">
            <w:r w:rsidRPr="0078207C">
              <w:t>Byte 4</w:t>
            </w:r>
          </w:p>
        </w:tc>
        <w:tc>
          <w:tcPr>
            <w:tcW w:w="4959" w:type="dxa"/>
          </w:tcPr>
          <w:p w:rsidR="00226020" w:rsidRPr="0078207C" w:rsidRDefault="00226020" w:rsidP="003E7524">
            <w:r w:rsidRPr="0078207C">
              <w:rPr>
                <w:rFonts w:hint="eastAsia"/>
              </w:rPr>
              <w:t>一个字节表示，根据验证情况，枚举值如下：</w:t>
            </w:r>
          </w:p>
          <w:p w:rsidR="00226020" w:rsidRPr="0078207C" w:rsidRDefault="00226020" w:rsidP="003E7524">
            <w:r w:rsidRPr="0078207C">
              <w:t>0</w:t>
            </w:r>
            <w:r w:rsidRPr="0078207C">
              <w:rPr>
                <w:rFonts w:hint="eastAsia"/>
              </w:rPr>
              <w:t>：连接成功；</w:t>
            </w:r>
          </w:p>
          <w:p w:rsidR="00226020" w:rsidRPr="0078207C" w:rsidRDefault="00226020" w:rsidP="003E7524">
            <w:r w:rsidRPr="0078207C">
              <w:t>1</w:t>
            </w:r>
            <w:r w:rsidRPr="0078207C">
              <w:rPr>
                <w:rFonts w:hint="eastAsia"/>
              </w:rPr>
              <w:t>：验证失败</w:t>
            </w:r>
            <w:r w:rsidRPr="0078207C">
              <w:t>-</w:t>
            </w:r>
            <w:r w:rsidRPr="0078207C">
              <w:rPr>
                <w:rFonts w:hint="eastAsia"/>
              </w:rPr>
              <w:t>协议错误；</w:t>
            </w:r>
          </w:p>
          <w:p w:rsidR="00226020" w:rsidRPr="0078207C" w:rsidRDefault="00226020" w:rsidP="003E7524">
            <w:r w:rsidRPr="0078207C">
              <w:t>2</w:t>
            </w:r>
            <w:r w:rsidRPr="0078207C">
              <w:rPr>
                <w:rFonts w:hint="eastAsia"/>
              </w:rPr>
              <w:t>：验证失败</w:t>
            </w:r>
            <w:r w:rsidRPr="0078207C">
              <w:t>-</w:t>
            </w:r>
            <w:r w:rsidRPr="0078207C">
              <w:rPr>
                <w:rFonts w:hint="eastAsia"/>
              </w:rPr>
              <w:t>设备</w:t>
            </w:r>
            <w:r w:rsidRPr="0078207C">
              <w:t>ID</w:t>
            </w:r>
            <w:r w:rsidRPr="0078207C">
              <w:rPr>
                <w:rFonts w:hint="eastAsia"/>
              </w:rPr>
              <w:t>鉴权失败；</w:t>
            </w:r>
          </w:p>
          <w:p w:rsidR="00226020" w:rsidRPr="0078207C" w:rsidRDefault="00226020" w:rsidP="003E7524">
            <w:r w:rsidRPr="0078207C">
              <w:t>3</w:t>
            </w:r>
            <w:r w:rsidRPr="0078207C">
              <w:rPr>
                <w:rFonts w:hint="eastAsia"/>
              </w:rPr>
              <w:t>：验证失败</w:t>
            </w:r>
            <w:r w:rsidRPr="0078207C">
              <w:t>-</w:t>
            </w:r>
            <w:r w:rsidRPr="0078207C">
              <w:rPr>
                <w:rFonts w:hint="eastAsia"/>
              </w:rPr>
              <w:t>服务器失败；</w:t>
            </w:r>
          </w:p>
          <w:p w:rsidR="00226020" w:rsidRPr="0078207C" w:rsidRDefault="00226020" w:rsidP="003E7524">
            <w:r w:rsidRPr="0078207C">
              <w:t>4</w:t>
            </w:r>
            <w:r w:rsidRPr="0078207C">
              <w:rPr>
                <w:rFonts w:hint="eastAsia"/>
              </w:rPr>
              <w:t>：验证失败</w:t>
            </w:r>
            <w:r w:rsidRPr="0078207C">
              <w:t>-</w:t>
            </w:r>
            <w:r w:rsidRPr="0078207C">
              <w:rPr>
                <w:rFonts w:hint="eastAsia"/>
              </w:rPr>
              <w:t>产品</w:t>
            </w:r>
            <w:r w:rsidRPr="0078207C">
              <w:t>ID</w:t>
            </w:r>
            <w:r w:rsidRPr="0078207C">
              <w:rPr>
                <w:rFonts w:hint="eastAsia"/>
              </w:rPr>
              <w:t>鉴权失败；</w:t>
            </w:r>
          </w:p>
          <w:p w:rsidR="00226020" w:rsidRPr="0078207C" w:rsidRDefault="00226020" w:rsidP="003E7524">
            <w:r w:rsidRPr="0078207C">
              <w:t>5</w:t>
            </w:r>
            <w:r w:rsidRPr="0078207C">
              <w:rPr>
                <w:rFonts w:hint="eastAsia"/>
              </w:rPr>
              <w:t>：验证失败</w:t>
            </w:r>
            <w:r w:rsidRPr="0078207C">
              <w:t>-</w:t>
            </w:r>
            <w:r w:rsidRPr="0078207C">
              <w:rPr>
                <w:rFonts w:hint="eastAsia"/>
              </w:rPr>
              <w:t>未授权；</w:t>
            </w:r>
          </w:p>
          <w:p w:rsidR="00226020" w:rsidRPr="0078207C" w:rsidRDefault="00226020" w:rsidP="003E7524">
            <w:pPr>
              <w:autoSpaceDE w:val="0"/>
              <w:autoSpaceDN w:val="0"/>
              <w:adjustRightInd w:val="0"/>
              <w:jc w:val="left"/>
            </w:pPr>
            <w:r w:rsidRPr="0078207C">
              <w:t>6</w:t>
            </w:r>
            <w:r w:rsidRPr="0078207C">
              <w:rPr>
                <w:rFonts w:hint="eastAsia"/>
              </w:rPr>
              <w:t>：验证失败</w:t>
            </w:r>
            <w:r w:rsidRPr="0078207C">
              <w:t>-</w:t>
            </w:r>
            <w:r w:rsidRPr="0078207C">
              <w:rPr>
                <w:rFonts w:hint="eastAsia"/>
              </w:rPr>
              <w:t>授权码无效；</w:t>
            </w:r>
          </w:p>
          <w:p w:rsidR="00226020" w:rsidRPr="0078207C" w:rsidRDefault="00226020" w:rsidP="003E7524">
            <w:pPr>
              <w:autoSpaceDE w:val="0"/>
              <w:autoSpaceDN w:val="0"/>
              <w:adjustRightInd w:val="0"/>
              <w:jc w:val="left"/>
            </w:pPr>
            <w:r w:rsidRPr="0078207C">
              <w:t>7</w:t>
            </w:r>
            <w:r w:rsidRPr="0078207C">
              <w:rPr>
                <w:rFonts w:hint="eastAsia"/>
              </w:rPr>
              <w:t>：激活失败</w:t>
            </w:r>
            <w:r w:rsidRPr="0078207C">
              <w:t>-</w:t>
            </w:r>
            <w:r w:rsidRPr="0078207C">
              <w:rPr>
                <w:rFonts w:hint="eastAsia"/>
              </w:rPr>
              <w:t>激活码未分配；</w:t>
            </w:r>
          </w:p>
          <w:p w:rsidR="00226020" w:rsidRPr="0078207C" w:rsidRDefault="00226020" w:rsidP="003E7524">
            <w:pPr>
              <w:autoSpaceDE w:val="0"/>
              <w:autoSpaceDN w:val="0"/>
              <w:adjustRightInd w:val="0"/>
              <w:jc w:val="left"/>
            </w:pPr>
            <w:r w:rsidRPr="0078207C">
              <w:t>8</w:t>
            </w:r>
            <w:r w:rsidRPr="0078207C">
              <w:rPr>
                <w:rFonts w:hint="eastAsia"/>
              </w:rPr>
              <w:t>：激活失败</w:t>
            </w:r>
            <w:r w:rsidRPr="0078207C">
              <w:t>-</w:t>
            </w:r>
            <w:r w:rsidRPr="0078207C">
              <w:rPr>
                <w:rFonts w:hint="eastAsia"/>
              </w:rPr>
              <w:t>该设备已被激活；</w:t>
            </w:r>
          </w:p>
          <w:p w:rsidR="00226020" w:rsidRPr="0078207C" w:rsidRDefault="00226020" w:rsidP="003E7524">
            <w:pPr>
              <w:autoSpaceDE w:val="0"/>
              <w:autoSpaceDN w:val="0"/>
              <w:adjustRightInd w:val="0"/>
              <w:jc w:val="left"/>
            </w:pPr>
            <w:r w:rsidRPr="0078207C">
              <w:t>9</w:t>
            </w:r>
            <w:r w:rsidRPr="0078207C">
              <w:rPr>
                <w:rFonts w:hint="eastAsia"/>
              </w:rPr>
              <w:t>：验证失败</w:t>
            </w:r>
            <w:r w:rsidRPr="0078207C">
              <w:t>-</w:t>
            </w:r>
            <w:r w:rsidRPr="0078207C">
              <w:rPr>
                <w:rFonts w:hint="eastAsia"/>
              </w:rPr>
              <w:t>重复发送连接请求包；</w:t>
            </w:r>
          </w:p>
          <w:p w:rsidR="00226020" w:rsidRPr="0078207C" w:rsidRDefault="00226020" w:rsidP="003E7524">
            <w:r w:rsidRPr="0078207C">
              <w:t>10-255</w:t>
            </w:r>
            <w:r w:rsidRPr="0078207C">
              <w:rPr>
                <w:rFonts w:hint="eastAsia"/>
              </w:rPr>
              <w:t>：保留值；</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p w:rsidR="00226020" w:rsidRPr="0078207C" w:rsidRDefault="00226020" w:rsidP="003E7524"/>
        </w:tc>
      </w:tr>
      <w:tr w:rsidR="00226020" w:rsidRPr="0078207C" w:rsidTr="003E7524">
        <w:tc>
          <w:tcPr>
            <w:tcW w:w="9006" w:type="dxa"/>
            <w:gridSpan w:val="10"/>
          </w:tcPr>
          <w:p w:rsidR="00226020" w:rsidRPr="0078207C" w:rsidRDefault="00226020" w:rsidP="00AC0657">
            <w:r w:rsidRPr="0078207C">
              <w:rPr>
                <w:rFonts w:hint="eastAsia"/>
              </w:rPr>
              <w:t>消息体</w:t>
            </w:r>
            <w:r w:rsidRPr="0078207C">
              <w:t>-</w:t>
            </w:r>
            <w:r w:rsidRPr="0078207C">
              <w:rPr>
                <w:rFonts w:hint="eastAsia"/>
              </w:rPr>
              <w:t>鉴权信息（字符串格式）</w:t>
            </w:r>
          </w:p>
        </w:tc>
      </w:tr>
      <w:tr w:rsidR="00226020" w:rsidRPr="0078207C" w:rsidTr="003E7524">
        <w:tc>
          <w:tcPr>
            <w:tcW w:w="959" w:type="dxa"/>
          </w:tcPr>
          <w:p w:rsidR="00226020" w:rsidRPr="0078207C" w:rsidRDefault="00226020" w:rsidP="00AC0657">
            <w:r w:rsidRPr="0078207C">
              <w:t>Byte 5</w:t>
            </w:r>
          </w:p>
        </w:tc>
        <w:tc>
          <w:tcPr>
            <w:tcW w:w="4959" w:type="dxa"/>
          </w:tcPr>
          <w:p w:rsidR="00226020" w:rsidRPr="0078207C" w:rsidRDefault="00226020" w:rsidP="00AC0657">
            <w:r w:rsidRPr="0078207C">
              <w:rPr>
                <w:rFonts w:hint="eastAsia"/>
              </w:rPr>
              <w:t>长度高位字节，值为</w:t>
            </w:r>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r>
      <w:tr w:rsidR="00226020" w:rsidRPr="0078207C" w:rsidTr="003E7524">
        <w:tc>
          <w:tcPr>
            <w:tcW w:w="959" w:type="dxa"/>
          </w:tcPr>
          <w:p w:rsidR="00226020" w:rsidRPr="0078207C" w:rsidRDefault="00226020" w:rsidP="00AC0657">
            <w:r w:rsidRPr="0078207C">
              <w:t>Byte 6</w:t>
            </w:r>
          </w:p>
        </w:tc>
        <w:tc>
          <w:tcPr>
            <w:tcW w:w="4959" w:type="dxa"/>
          </w:tcPr>
          <w:p w:rsidR="00226020" w:rsidRPr="0078207C" w:rsidRDefault="00226020" w:rsidP="00AC0657">
            <w:r w:rsidRPr="0078207C">
              <w:rPr>
                <w:rFonts w:hint="eastAsia"/>
              </w:rPr>
              <w:t>长度低位字节，值为</w:t>
            </w:r>
            <w:r w:rsidRPr="0078207C">
              <w:t>4</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7</w:t>
            </w:r>
          </w:p>
        </w:tc>
        <w:tc>
          <w:tcPr>
            <w:tcW w:w="4959" w:type="dxa"/>
          </w:tcPr>
          <w:p w:rsidR="00226020" w:rsidRPr="0078207C" w:rsidRDefault="00226020" w:rsidP="00AC0657">
            <w:r w:rsidRPr="0078207C">
              <w:rPr>
                <w:rFonts w:hint="eastAsia"/>
              </w:rPr>
              <w:t>字符</w:t>
            </w:r>
            <w:r w:rsidRPr="0078207C">
              <w:t>’a’</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8</w:t>
            </w:r>
          </w:p>
        </w:tc>
        <w:tc>
          <w:tcPr>
            <w:tcW w:w="4959" w:type="dxa"/>
          </w:tcPr>
          <w:p w:rsidR="00226020" w:rsidRPr="0078207C" w:rsidRDefault="00226020" w:rsidP="00AC0657">
            <w:r w:rsidRPr="0078207C">
              <w:rPr>
                <w:rFonts w:hint="eastAsia"/>
              </w:rPr>
              <w:t>字符</w:t>
            </w:r>
            <w:r w:rsidRPr="0078207C">
              <w:t>’b’</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r>
      <w:tr w:rsidR="00226020" w:rsidRPr="0078207C" w:rsidTr="003E7524">
        <w:tc>
          <w:tcPr>
            <w:tcW w:w="959" w:type="dxa"/>
          </w:tcPr>
          <w:p w:rsidR="00226020" w:rsidRPr="0078207C" w:rsidRDefault="00226020" w:rsidP="00AC0657">
            <w:r w:rsidRPr="0078207C">
              <w:t>Byte 9</w:t>
            </w:r>
          </w:p>
        </w:tc>
        <w:tc>
          <w:tcPr>
            <w:tcW w:w="4959" w:type="dxa"/>
          </w:tcPr>
          <w:p w:rsidR="00226020" w:rsidRPr="0078207C" w:rsidRDefault="00226020" w:rsidP="00AC0657">
            <w:r w:rsidRPr="0078207C">
              <w:rPr>
                <w:rFonts w:hint="eastAsia"/>
              </w:rPr>
              <w:t>字符</w:t>
            </w:r>
            <w:r w:rsidRPr="0078207C">
              <w:t>’c’</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r>
      <w:tr w:rsidR="00226020" w:rsidRPr="0078207C" w:rsidTr="003E7524">
        <w:tc>
          <w:tcPr>
            <w:tcW w:w="959" w:type="dxa"/>
          </w:tcPr>
          <w:p w:rsidR="00226020" w:rsidRPr="0078207C" w:rsidRDefault="00226020" w:rsidP="00AC0657">
            <w:r w:rsidRPr="0078207C">
              <w:t>Byte 10</w:t>
            </w:r>
          </w:p>
        </w:tc>
        <w:tc>
          <w:tcPr>
            <w:tcW w:w="4959" w:type="dxa"/>
          </w:tcPr>
          <w:p w:rsidR="00226020" w:rsidRPr="0078207C" w:rsidRDefault="00226020" w:rsidP="00AC0657">
            <w:r w:rsidRPr="0078207C">
              <w:rPr>
                <w:rFonts w:hint="eastAsia"/>
              </w:rPr>
              <w:t>字符</w:t>
            </w:r>
            <w:r w:rsidRPr="0078207C">
              <w:t>’d’</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1</w:t>
            </w:r>
          </w:p>
        </w:tc>
        <w:tc>
          <w:tcPr>
            <w:tcW w:w="386" w:type="dxa"/>
          </w:tcPr>
          <w:p w:rsidR="00226020" w:rsidRPr="0078207C" w:rsidRDefault="00226020" w:rsidP="00AC0657">
            <w:r w:rsidRPr="0078207C">
              <w:t>0</w:t>
            </w:r>
          </w:p>
        </w:tc>
        <w:tc>
          <w:tcPr>
            <w:tcW w:w="386" w:type="dxa"/>
          </w:tcPr>
          <w:p w:rsidR="00226020" w:rsidRPr="0078207C" w:rsidRDefault="00226020" w:rsidP="00AC0657">
            <w:r w:rsidRPr="0078207C">
              <w:t>0</w:t>
            </w:r>
          </w:p>
        </w:tc>
      </w:tr>
    </w:tbl>
    <w:p w:rsidR="00226020" w:rsidRDefault="00226020" w:rsidP="003D2732"/>
    <w:p w:rsidR="00226020" w:rsidRDefault="00226020" w:rsidP="008667D4">
      <w:pPr>
        <w:pStyle w:val="Heading2"/>
        <w:numPr>
          <w:ilvl w:val="1"/>
          <w:numId w:val="4"/>
        </w:numPr>
      </w:pPr>
      <w:bookmarkStart w:id="25" w:name="_Toc481565461"/>
      <w:r>
        <w:rPr>
          <w:rFonts w:hint="eastAsia"/>
        </w:rPr>
        <w:t>转发</w:t>
      </w:r>
      <w:r>
        <w:t>(</w:t>
      </w:r>
      <w:r>
        <w:rPr>
          <w:rFonts w:hint="eastAsia"/>
        </w:rPr>
        <w:t>透传</w:t>
      </w:r>
      <w:r>
        <w:t>)</w:t>
      </w:r>
      <w:r>
        <w:rPr>
          <w:rFonts w:hint="eastAsia"/>
        </w:rPr>
        <w:t>数据</w:t>
      </w:r>
      <w:bookmarkEnd w:id="25"/>
    </w:p>
    <w:p w:rsidR="00226020" w:rsidRDefault="00226020" w:rsidP="00641028">
      <w:pPr>
        <w:ind w:firstLineChars="200" w:firstLine="31680"/>
      </w:pPr>
      <w:r>
        <w:rPr>
          <w:rFonts w:hint="eastAsia"/>
        </w:rPr>
        <w:t>该消息是一个双向消息，可以从设备到云，也可以由设备云发向设备。由消息头、一个选项和消息体组成，其中选项必须包括一个地址。</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7427"/>
      </w:tblGrid>
      <w:tr w:rsidR="00226020" w:rsidRPr="0078207C" w:rsidTr="009B3E71">
        <w:tc>
          <w:tcPr>
            <w:tcW w:w="2235" w:type="dxa"/>
          </w:tcPr>
          <w:p w:rsidR="00226020" w:rsidRPr="0078207C" w:rsidRDefault="00226020" w:rsidP="009B3E71">
            <w:pPr>
              <w:rPr>
                <w:b/>
              </w:rPr>
            </w:pPr>
            <w:r w:rsidRPr="0078207C">
              <w:rPr>
                <w:b/>
              </w:rPr>
              <w:t>Push_data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Pr="00272B46" w:rsidRDefault="00226020" w:rsidP="00272B46">
      <w:pPr>
        <w:ind w:firstLine="420"/>
        <w:rPr>
          <w:b/>
        </w:rPr>
      </w:pPr>
      <w:r w:rsidRPr="002E60DD">
        <w:rPr>
          <w:rFonts w:hint="eastAsia"/>
          <w:b/>
          <w:sz w:val="28"/>
          <w:szCs w:val="28"/>
        </w:rPr>
        <w:t>示例</w:t>
      </w:r>
      <w:r w:rsidRPr="00272B46">
        <w:rPr>
          <w:rFonts w:hint="eastAsia"/>
          <w:b/>
        </w:rPr>
        <w:t>：</w:t>
      </w:r>
      <w:r w:rsidRPr="008E0C8D">
        <w:rPr>
          <w:rFonts w:hint="eastAsia"/>
        </w:rPr>
        <w:t>通过设备云发送数据到</w:t>
      </w:r>
      <w:r>
        <w:t>ID</w:t>
      </w:r>
      <w:r>
        <w:rPr>
          <w:rFonts w:hint="eastAsia"/>
        </w:rPr>
        <w:t>为</w:t>
      </w:r>
      <w:r>
        <w:t>21573</w:t>
      </w:r>
      <w:r>
        <w:rPr>
          <w:rFonts w:hint="eastAsia"/>
        </w:rPr>
        <w:t>的设备。</w:t>
      </w:r>
    </w:p>
    <w:tbl>
      <w:tblPr>
        <w:tblpPr w:leftFromText="180" w:rightFromText="180" w:vertAnchor="text" w:tblpY="1"/>
        <w:tblOverlap w:val="never"/>
        <w:tblW w:w="9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5243"/>
        <w:gridCol w:w="386"/>
        <w:gridCol w:w="386"/>
        <w:gridCol w:w="386"/>
        <w:gridCol w:w="386"/>
        <w:gridCol w:w="386"/>
        <w:gridCol w:w="386"/>
        <w:gridCol w:w="386"/>
        <w:gridCol w:w="386"/>
      </w:tblGrid>
      <w:tr w:rsidR="00226020" w:rsidRPr="0078207C" w:rsidTr="009B3E71">
        <w:tc>
          <w:tcPr>
            <w:tcW w:w="993" w:type="dxa"/>
          </w:tcPr>
          <w:p w:rsidR="00226020" w:rsidRPr="0078207C" w:rsidRDefault="00226020" w:rsidP="009B3E71">
            <w:pPr>
              <w:rPr>
                <w:b/>
              </w:rPr>
            </w:pPr>
            <w:r w:rsidRPr="0078207C">
              <w:rPr>
                <w:rFonts w:hint="eastAsia"/>
                <w:b/>
              </w:rPr>
              <w:t>字节</w:t>
            </w:r>
          </w:p>
        </w:tc>
        <w:tc>
          <w:tcPr>
            <w:tcW w:w="5243"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324" w:type="dxa"/>
            <w:gridSpan w:val="10"/>
          </w:tcPr>
          <w:p w:rsidR="00226020" w:rsidRPr="0078207C" w:rsidRDefault="00226020" w:rsidP="009B3E71">
            <w:r w:rsidRPr="0078207C">
              <w:rPr>
                <w:rFonts w:hint="eastAsia"/>
              </w:rPr>
              <w:t>消息头</w:t>
            </w:r>
          </w:p>
        </w:tc>
      </w:tr>
      <w:tr w:rsidR="00226020" w:rsidRPr="0078207C" w:rsidTr="009B3E71">
        <w:tc>
          <w:tcPr>
            <w:tcW w:w="993" w:type="dxa"/>
          </w:tcPr>
          <w:p w:rsidR="00226020" w:rsidRPr="0078207C" w:rsidRDefault="00226020" w:rsidP="009B3E71">
            <w:r w:rsidRPr="0078207C">
              <w:t>Byte 1</w:t>
            </w:r>
          </w:p>
        </w:tc>
        <w:tc>
          <w:tcPr>
            <w:tcW w:w="5243"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041382">
            <w:r w:rsidRPr="0078207C">
              <w:rPr>
                <w:rFonts w:hint="eastAsia"/>
              </w:rPr>
              <w:t>剩余消息长度</w:t>
            </w:r>
            <w:r w:rsidRPr="0078207C">
              <w:t>(283</w:t>
            </w:r>
            <w:r w:rsidRPr="0078207C">
              <w:rPr>
                <w:rFonts w:hint="eastAsia"/>
              </w:rPr>
              <w:t>编码后需要占用</w:t>
            </w:r>
            <w:r w:rsidRPr="0078207C">
              <w:t>2</w:t>
            </w:r>
            <w:r w:rsidRPr="0078207C">
              <w:rPr>
                <w:rFonts w:hint="eastAsia"/>
              </w:rPr>
              <w:t>个字节</w:t>
            </w:r>
            <w:r w:rsidRPr="0078207C">
              <w:t>)</w:t>
            </w:r>
          </w:p>
        </w:tc>
      </w:tr>
      <w:tr w:rsidR="00226020" w:rsidRPr="0078207C" w:rsidTr="009B3E71">
        <w:tc>
          <w:tcPr>
            <w:tcW w:w="993" w:type="dxa"/>
            <w:shd w:val="clear" w:color="auto" w:fill="B8CCE4"/>
          </w:tcPr>
          <w:p w:rsidR="00226020" w:rsidRPr="0078207C" w:rsidRDefault="00226020" w:rsidP="009B3E71">
            <w:r w:rsidRPr="0078207C">
              <w:t>Byte 2</w:t>
            </w:r>
          </w:p>
        </w:tc>
        <w:tc>
          <w:tcPr>
            <w:tcW w:w="5243" w:type="dxa"/>
            <w:shd w:val="clear" w:color="auto" w:fill="B8CCE4"/>
          </w:tcPr>
          <w:p w:rsidR="00226020" w:rsidRPr="0078207C" w:rsidRDefault="00226020" w:rsidP="005F2E43">
            <w:r w:rsidRPr="0078207C">
              <w:rPr>
                <w:rFonts w:hint="eastAsia"/>
              </w:rPr>
              <w:t>消息剩余字节长度</w:t>
            </w:r>
            <w:r w:rsidRPr="0078207C">
              <w:t>(283)-</w:t>
            </w:r>
            <w:r w:rsidRPr="0078207C">
              <w:rPr>
                <w:rFonts w:hint="eastAsia"/>
              </w:rPr>
              <w:t>编码第一字节（低）</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1</w:t>
            </w:r>
          </w:p>
        </w:tc>
      </w:tr>
      <w:tr w:rsidR="00226020" w:rsidRPr="0078207C" w:rsidTr="009B3E71">
        <w:tc>
          <w:tcPr>
            <w:tcW w:w="993" w:type="dxa"/>
            <w:shd w:val="clear" w:color="auto" w:fill="B8CCE4"/>
          </w:tcPr>
          <w:p w:rsidR="00226020" w:rsidRPr="0078207C" w:rsidRDefault="00226020" w:rsidP="009B3E71">
            <w:r w:rsidRPr="0078207C">
              <w:t>Byte 3</w:t>
            </w:r>
          </w:p>
        </w:tc>
        <w:tc>
          <w:tcPr>
            <w:tcW w:w="5243" w:type="dxa"/>
            <w:shd w:val="clear" w:color="auto" w:fill="B8CCE4"/>
          </w:tcPr>
          <w:p w:rsidR="00226020" w:rsidRPr="0078207C" w:rsidRDefault="00226020" w:rsidP="00D96C7B">
            <w:r w:rsidRPr="0078207C">
              <w:rPr>
                <w:rFonts w:hint="eastAsia"/>
              </w:rPr>
              <w:t>消息剩余字节长度</w:t>
            </w:r>
            <w:r w:rsidRPr="0078207C">
              <w:t>(283)-</w:t>
            </w:r>
            <w:r w:rsidRPr="0078207C">
              <w:rPr>
                <w:rFonts w:hint="eastAsia"/>
              </w:rPr>
              <w:t>编码第二字节（高）</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0</w:t>
            </w:r>
          </w:p>
        </w:tc>
        <w:tc>
          <w:tcPr>
            <w:tcW w:w="386" w:type="dxa"/>
            <w:shd w:val="clear" w:color="auto" w:fill="B8CCE4"/>
          </w:tcPr>
          <w:p w:rsidR="00226020" w:rsidRPr="0078207C" w:rsidRDefault="00226020" w:rsidP="009B3E71">
            <w:r w:rsidRPr="0078207C">
              <w:t>1</w:t>
            </w:r>
          </w:p>
        </w:tc>
        <w:tc>
          <w:tcPr>
            <w:tcW w:w="386" w:type="dxa"/>
            <w:shd w:val="clear" w:color="auto" w:fill="B8CCE4"/>
          </w:tcPr>
          <w:p w:rsidR="00226020" w:rsidRPr="0078207C" w:rsidRDefault="00226020" w:rsidP="009B3E71">
            <w:r w:rsidRPr="0078207C">
              <w:t>0</w:t>
            </w:r>
          </w:p>
        </w:tc>
      </w:tr>
      <w:tr w:rsidR="00226020" w:rsidRPr="0078207C" w:rsidTr="009B3E71">
        <w:tc>
          <w:tcPr>
            <w:tcW w:w="9324" w:type="dxa"/>
            <w:gridSpan w:val="10"/>
          </w:tcPr>
          <w:p w:rsidR="00226020" w:rsidRPr="0078207C" w:rsidRDefault="00226020" w:rsidP="009B3E71">
            <w:r w:rsidRPr="0078207C">
              <w:rPr>
                <w:rFonts w:hint="eastAsia"/>
              </w:rPr>
              <w:t>选项</w:t>
            </w:r>
            <w:r w:rsidRPr="0078207C">
              <w:t>1</w:t>
            </w:r>
            <w:r w:rsidRPr="0078207C">
              <w:rPr>
                <w:rFonts w:hint="eastAsia"/>
              </w:rPr>
              <w:t>：目的或源地址（字符串格式）</w:t>
            </w:r>
          </w:p>
        </w:tc>
      </w:tr>
      <w:tr w:rsidR="00226020" w:rsidRPr="0078207C" w:rsidTr="009B3E71">
        <w:tc>
          <w:tcPr>
            <w:tcW w:w="993" w:type="dxa"/>
            <w:shd w:val="clear" w:color="auto" w:fill="C4BC96"/>
          </w:tcPr>
          <w:p w:rsidR="00226020" w:rsidRPr="0078207C" w:rsidRDefault="00226020" w:rsidP="009B3E71">
            <w:r w:rsidRPr="0078207C">
              <w:t>Byte 4</w:t>
            </w:r>
          </w:p>
        </w:tc>
        <w:tc>
          <w:tcPr>
            <w:tcW w:w="5243" w:type="dxa"/>
            <w:shd w:val="clear" w:color="auto" w:fill="C4BC96"/>
          </w:tcPr>
          <w:p w:rsidR="00226020" w:rsidRPr="0078207C" w:rsidRDefault="00226020" w:rsidP="009B3E71">
            <w:r w:rsidRPr="0078207C">
              <w:rPr>
                <w:rFonts w:hint="eastAsia"/>
              </w:rPr>
              <w:t>固定两字节长度高位字节，值为</w:t>
            </w:r>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5</w:t>
            </w:r>
          </w:p>
        </w:tc>
        <w:tc>
          <w:tcPr>
            <w:tcW w:w="5243" w:type="dxa"/>
            <w:shd w:val="clear" w:color="auto" w:fill="C4BC96"/>
          </w:tcPr>
          <w:p w:rsidR="00226020" w:rsidRPr="0078207C" w:rsidRDefault="00226020" w:rsidP="00CE2F59">
            <w:r w:rsidRPr="0078207C">
              <w:rPr>
                <w:rFonts w:hint="eastAsia"/>
              </w:rPr>
              <w:t>固定两字节长度低位字节，值为</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6</w:t>
            </w:r>
          </w:p>
        </w:tc>
        <w:tc>
          <w:tcPr>
            <w:tcW w:w="5243" w:type="dxa"/>
            <w:shd w:val="clear" w:color="auto" w:fill="C4BC96"/>
          </w:tcPr>
          <w:p w:rsidR="00226020" w:rsidRPr="0078207C" w:rsidRDefault="00226020" w:rsidP="00CE2F59">
            <w:r w:rsidRPr="0078207C">
              <w:rPr>
                <w:rFonts w:hint="eastAsia"/>
              </w:rPr>
              <w:t>字符</w:t>
            </w:r>
            <w:r w:rsidRPr="0078207C">
              <w:t>’2’</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r>
      <w:tr w:rsidR="00226020" w:rsidRPr="0078207C" w:rsidTr="009B3E71">
        <w:tc>
          <w:tcPr>
            <w:tcW w:w="993" w:type="dxa"/>
            <w:shd w:val="clear" w:color="auto" w:fill="C4BC96"/>
          </w:tcPr>
          <w:p w:rsidR="00226020" w:rsidRPr="0078207C" w:rsidRDefault="00226020" w:rsidP="009B3E71">
            <w:r w:rsidRPr="0078207C">
              <w:t>Byte 7</w:t>
            </w:r>
          </w:p>
        </w:tc>
        <w:tc>
          <w:tcPr>
            <w:tcW w:w="5243" w:type="dxa"/>
            <w:shd w:val="clear" w:color="auto" w:fill="C4BC96"/>
          </w:tcPr>
          <w:p w:rsidR="00226020" w:rsidRPr="0078207C" w:rsidRDefault="00226020" w:rsidP="009B3E71">
            <w:r w:rsidRPr="0078207C">
              <w:rPr>
                <w:rFonts w:hint="eastAsia"/>
              </w:rPr>
              <w:t>字母</w:t>
            </w:r>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9B3E71">
            <w:r w:rsidRPr="0078207C">
              <w:t>Byte 8</w:t>
            </w:r>
          </w:p>
        </w:tc>
        <w:tc>
          <w:tcPr>
            <w:tcW w:w="5243" w:type="dxa"/>
            <w:shd w:val="clear" w:color="auto" w:fill="C4BC96"/>
          </w:tcPr>
          <w:p w:rsidR="00226020" w:rsidRPr="0078207C" w:rsidRDefault="00226020" w:rsidP="000C1648">
            <w:r w:rsidRPr="0078207C">
              <w:rPr>
                <w:rFonts w:hint="eastAsia"/>
              </w:rPr>
              <w:t>字母</w:t>
            </w:r>
            <w:r w:rsidRPr="0078207C">
              <w:t>’5’</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c>
          <w:tcPr>
            <w:tcW w:w="386" w:type="dxa"/>
            <w:shd w:val="clear" w:color="auto" w:fill="C4BC96"/>
          </w:tcPr>
          <w:p w:rsidR="00226020" w:rsidRPr="0078207C" w:rsidRDefault="00226020" w:rsidP="009B3E71">
            <w:r w:rsidRPr="0078207C">
              <w:t>0</w:t>
            </w:r>
          </w:p>
        </w:tc>
        <w:tc>
          <w:tcPr>
            <w:tcW w:w="386" w:type="dxa"/>
            <w:shd w:val="clear" w:color="auto" w:fill="C4BC96"/>
          </w:tcPr>
          <w:p w:rsidR="00226020" w:rsidRPr="0078207C" w:rsidRDefault="00226020" w:rsidP="009B3E71">
            <w:r w:rsidRPr="0078207C">
              <w:t>1</w:t>
            </w:r>
          </w:p>
        </w:tc>
      </w:tr>
      <w:tr w:rsidR="00226020" w:rsidRPr="0078207C" w:rsidTr="009B3E71">
        <w:tc>
          <w:tcPr>
            <w:tcW w:w="993" w:type="dxa"/>
            <w:shd w:val="clear" w:color="auto" w:fill="C4BC96"/>
          </w:tcPr>
          <w:p w:rsidR="00226020" w:rsidRPr="0078207C" w:rsidRDefault="00226020" w:rsidP="005F2E43">
            <w:r w:rsidRPr="0078207C">
              <w:t>Byte 9</w:t>
            </w:r>
          </w:p>
        </w:tc>
        <w:tc>
          <w:tcPr>
            <w:tcW w:w="5243" w:type="dxa"/>
            <w:shd w:val="clear" w:color="auto" w:fill="C4BC96"/>
          </w:tcPr>
          <w:p w:rsidR="00226020" w:rsidRPr="0078207C" w:rsidRDefault="00226020" w:rsidP="000C1648">
            <w:r w:rsidRPr="0078207C">
              <w:rPr>
                <w:rFonts w:hint="eastAsia"/>
              </w:rPr>
              <w:t>字母</w:t>
            </w:r>
            <w:r w:rsidRPr="0078207C">
              <w:t>’7’</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9B3E71">
        <w:tc>
          <w:tcPr>
            <w:tcW w:w="993" w:type="dxa"/>
            <w:shd w:val="clear" w:color="auto" w:fill="C4BC96"/>
          </w:tcPr>
          <w:p w:rsidR="00226020" w:rsidRPr="0078207C" w:rsidRDefault="00226020" w:rsidP="005F2E43">
            <w:r w:rsidRPr="0078207C">
              <w:t>Byte 10</w:t>
            </w:r>
          </w:p>
        </w:tc>
        <w:tc>
          <w:tcPr>
            <w:tcW w:w="5243" w:type="dxa"/>
            <w:shd w:val="clear" w:color="auto" w:fill="C4BC96"/>
          </w:tcPr>
          <w:p w:rsidR="00226020" w:rsidRPr="0078207C" w:rsidRDefault="00226020" w:rsidP="000C1648">
            <w:r w:rsidRPr="0078207C">
              <w:rPr>
                <w:rFonts w:hint="eastAsia"/>
              </w:rPr>
              <w:t>字母</w:t>
            </w:r>
            <w:r w:rsidRPr="0078207C">
              <w:t>’3’</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0</w:t>
            </w:r>
          </w:p>
        </w:tc>
        <w:tc>
          <w:tcPr>
            <w:tcW w:w="386" w:type="dxa"/>
            <w:shd w:val="clear" w:color="auto" w:fill="C4BC96"/>
          </w:tcPr>
          <w:p w:rsidR="00226020" w:rsidRPr="0078207C" w:rsidRDefault="00226020" w:rsidP="00CE2F59">
            <w:r w:rsidRPr="0078207C">
              <w:t>1</w:t>
            </w:r>
          </w:p>
        </w:tc>
        <w:tc>
          <w:tcPr>
            <w:tcW w:w="386" w:type="dxa"/>
            <w:shd w:val="clear" w:color="auto" w:fill="C4BC96"/>
          </w:tcPr>
          <w:p w:rsidR="00226020" w:rsidRPr="0078207C" w:rsidRDefault="00226020" w:rsidP="00CE2F59">
            <w:r w:rsidRPr="0078207C">
              <w:t>1</w:t>
            </w:r>
          </w:p>
        </w:tc>
      </w:tr>
      <w:tr w:rsidR="00226020" w:rsidRPr="0078207C" w:rsidTr="005B7A7B">
        <w:tc>
          <w:tcPr>
            <w:tcW w:w="9324" w:type="dxa"/>
            <w:gridSpan w:val="10"/>
          </w:tcPr>
          <w:p w:rsidR="00226020" w:rsidRPr="0078207C" w:rsidRDefault="00226020" w:rsidP="00CE2F59">
            <w:r w:rsidRPr="0078207C">
              <w:rPr>
                <w:rFonts w:hint="eastAsia"/>
              </w:rPr>
              <w:t>消息体（用户数据）</w:t>
            </w:r>
          </w:p>
        </w:tc>
      </w:tr>
      <w:tr w:rsidR="00226020" w:rsidRPr="0078207C" w:rsidTr="00272AD1">
        <w:tc>
          <w:tcPr>
            <w:tcW w:w="993" w:type="dxa"/>
            <w:shd w:val="clear" w:color="auto" w:fill="92CDDC"/>
          </w:tcPr>
          <w:p w:rsidR="00226020" w:rsidRPr="0078207C" w:rsidRDefault="00226020" w:rsidP="005F2E43">
            <w:r w:rsidRPr="0078207C">
              <w:t>Byte 11</w:t>
            </w:r>
          </w:p>
        </w:tc>
        <w:tc>
          <w:tcPr>
            <w:tcW w:w="5243" w:type="dxa"/>
            <w:vMerge w:val="restart"/>
            <w:shd w:val="clear" w:color="auto" w:fill="92CDDC"/>
            <w:vAlign w:val="center"/>
          </w:tcPr>
          <w:p w:rsidR="00226020" w:rsidRPr="0078207C" w:rsidRDefault="00226020" w:rsidP="00272AD1">
            <w:pPr>
              <w:jc w:val="center"/>
              <w:rPr>
                <w:rStyle w:val="SubtleEmphasis"/>
              </w:rPr>
            </w:pPr>
            <w:r w:rsidRPr="0078207C">
              <w:rPr>
                <w:rStyle w:val="SubtleEmphasis"/>
              </w:rPr>
              <w:t>//</w:t>
            </w:r>
            <w:r w:rsidRPr="0078207C">
              <w:rPr>
                <w:rStyle w:val="SubtleEmphasis"/>
                <w:rFonts w:hint="eastAsia"/>
              </w:rPr>
              <w:t>最大支持</w:t>
            </w:r>
            <w:r w:rsidRPr="0078207C">
              <w:rPr>
                <w:rStyle w:val="SubtleEmphasis"/>
              </w:rPr>
              <w:t>3M</w:t>
            </w:r>
          </w:p>
          <w:p w:rsidR="00226020" w:rsidRPr="0078207C" w:rsidRDefault="00226020" w:rsidP="00272AD1">
            <w:pPr>
              <w:jc w:val="center"/>
            </w:pPr>
            <w:r w:rsidRPr="0078207C">
              <w:rPr>
                <w:rFonts w:hint="eastAsia"/>
              </w:rPr>
              <w:t>用户自定义的数据，本例中为</w:t>
            </w:r>
            <w:r w:rsidRPr="0078207C">
              <w:t>276</w:t>
            </w:r>
            <w:r w:rsidRPr="0078207C">
              <w:rPr>
                <w:rFonts w:hint="eastAsia"/>
              </w:rPr>
              <w:t>字节</w:t>
            </w:r>
          </w:p>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272AD1">
        <w:tc>
          <w:tcPr>
            <w:tcW w:w="993" w:type="dxa"/>
            <w:vMerge w:val="restart"/>
            <w:shd w:val="clear" w:color="auto" w:fill="92CDDC"/>
            <w:vAlign w:val="center"/>
          </w:tcPr>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p w:rsidR="00226020" w:rsidRPr="0078207C" w:rsidRDefault="00226020" w:rsidP="00272AD1">
            <w:pPr>
              <w:jc w:val="center"/>
            </w:pPr>
            <w:r w:rsidRPr="0078207C">
              <w:t>…</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vMerge/>
            <w:shd w:val="clear" w:color="auto" w:fill="92CDDC"/>
          </w:tcPr>
          <w:p w:rsidR="00226020" w:rsidRPr="0078207C" w:rsidRDefault="00226020" w:rsidP="00CE2F59"/>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r w:rsidR="00226020" w:rsidRPr="0078207C" w:rsidTr="005B7A7B">
        <w:tc>
          <w:tcPr>
            <w:tcW w:w="993" w:type="dxa"/>
            <w:shd w:val="clear" w:color="auto" w:fill="92CDDC"/>
          </w:tcPr>
          <w:p w:rsidR="00226020" w:rsidRPr="0078207C" w:rsidRDefault="00226020" w:rsidP="00ED0780">
            <w:r w:rsidRPr="0078207C">
              <w:t>Byte 286</w:t>
            </w:r>
          </w:p>
        </w:tc>
        <w:tc>
          <w:tcPr>
            <w:tcW w:w="5243" w:type="dxa"/>
            <w:vMerge/>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c>
          <w:tcPr>
            <w:tcW w:w="386" w:type="dxa"/>
            <w:shd w:val="clear" w:color="auto" w:fill="92CDDC"/>
          </w:tcPr>
          <w:p w:rsidR="00226020" w:rsidRPr="0078207C" w:rsidRDefault="00226020" w:rsidP="00CE2F59"/>
        </w:tc>
      </w:tr>
    </w:tbl>
    <w:p w:rsidR="00226020" w:rsidRDefault="00226020" w:rsidP="003D2732"/>
    <w:p w:rsidR="00226020" w:rsidRPr="00F004C3" w:rsidRDefault="00226020" w:rsidP="00F004C3">
      <w:pPr>
        <w:pStyle w:val="Heading2"/>
        <w:numPr>
          <w:ilvl w:val="1"/>
          <w:numId w:val="4"/>
        </w:numPr>
        <w:spacing w:before="200" w:after="200"/>
        <w:rPr>
          <w:sz w:val="28"/>
          <w:szCs w:val="28"/>
        </w:rPr>
      </w:pPr>
      <w:bookmarkStart w:id="26" w:name="_Toc481565462"/>
      <w:r w:rsidRPr="00F004C3">
        <w:rPr>
          <w:rFonts w:hint="eastAsia"/>
          <w:sz w:val="28"/>
          <w:szCs w:val="28"/>
        </w:rPr>
        <w:t>连接关闭</w:t>
      </w:r>
      <w:bookmarkEnd w:id="26"/>
    </w:p>
    <w:p w:rsidR="00226020" w:rsidRDefault="00226020" w:rsidP="00641028">
      <w:pPr>
        <w:ind w:firstLineChars="200" w:firstLine="31680"/>
      </w:pPr>
      <w:r>
        <w:rPr>
          <w:rFonts w:hint="eastAsia"/>
        </w:rPr>
        <w:t>当平台解析协议时，如果发现协议格式错误或者未按要求封装，则会向设备发送连接关闭消息，然后断开连接。此消息的消息体为一个字节，表示错误原因。</w:t>
      </w:r>
    </w:p>
    <w:p w:rsidR="00226020" w:rsidRDefault="00226020" w:rsidP="00641028">
      <w:pPr>
        <w:ind w:firstLineChars="200" w:firstLine="31680"/>
      </w:pPr>
      <w:r>
        <w:rPr>
          <w:rFonts w:hint="eastAsia"/>
        </w:rPr>
        <w:t>需要注意的是，错误码并一定能完全正确地反应真正出错的字段。比如有相邻的两个字段</w:t>
      </w:r>
      <w:r>
        <w:t>A</w:t>
      </w:r>
      <w:r>
        <w:rPr>
          <w:rFonts w:hint="eastAsia"/>
        </w:rPr>
        <w:t>和</w:t>
      </w:r>
      <w:r>
        <w:t>B</w:t>
      </w:r>
      <w:r>
        <w:rPr>
          <w:rFonts w:hint="eastAsia"/>
        </w:rPr>
        <w:t>，</w:t>
      </w:r>
      <w:r>
        <w:t>A</w:t>
      </w:r>
      <w:r>
        <w:rPr>
          <w:rFonts w:hint="eastAsia"/>
        </w:rPr>
        <w:t>要求长度为</w:t>
      </w:r>
      <w:r>
        <w:t>4</w:t>
      </w:r>
      <w:r>
        <w:rPr>
          <w:rFonts w:hint="eastAsia"/>
        </w:rPr>
        <w:t>字节，但是实际上封装了</w:t>
      </w:r>
      <w:r>
        <w:t>5</w:t>
      </w:r>
      <w:r>
        <w:rPr>
          <w:rFonts w:hint="eastAsia"/>
        </w:rPr>
        <w:t>个字节在里面，这样第五个字节就会被当作</w:t>
      </w:r>
      <w:r>
        <w:t>B</w:t>
      </w:r>
      <w:r>
        <w:rPr>
          <w:rFonts w:hint="eastAsia"/>
        </w:rPr>
        <w:t>的内容被读取解析，平台解析到</w:t>
      </w:r>
      <w:r>
        <w:t>B</w:t>
      </w:r>
      <w:r>
        <w:rPr>
          <w:rFonts w:hint="eastAsia"/>
        </w:rPr>
        <w:t>字段时，有可能认为字段</w:t>
      </w:r>
      <w:r>
        <w:t>B</w:t>
      </w:r>
      <w:r>
        <w:rPr>
          <w:rFonts w:hint="eastAsia"/>
        </w:rPr>
        <w:t>封装出错，但是实际上是因为</w:t>
      </w:r>
      <w:r>
        <w:t>A</w:t>
      </w:r>
      <w:r>
        <w:rPr>
          <w:rFonts w:hint="eastAsia"/>
        </w:rPr>
        <w:t>字段封装错误引起的。</w:t>
      </w:r>
    </w:p>
    <w:p w:rsidR="00226020" w:rsidRDefault="00226020" w:rsidP="00641028">
      <w:pPr>
        <w:ind w:firstLineChars="200" w:firstLine="31680"/>
      </w:pPr>
      <w:r>
        <w:rPr>
          <w:rFonts w:hint="eastAsia"/>
        </w:rPr>
        <w:t>消息格式如下：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）：消息类型，值为</w:t>
            </w:r>
            <w:r w:rsidRPr="0078207C">
              <w:t>0x40</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r>
      <w:tr w:rsidR="00226020" w:rsidRPr="0078207C" w:rsidTr="00075223">
        <w:tc>
          <w:tcPr>
            <w:tcW w:w="959" w:type="dxa"/>
          </w:tcPr>
          <w:p w:rsidR="00226020" w:rsidRPr="0078207C" w:rsidRDefault="00226020" w:rsidP="00075223">
            <w:r w:rsidRPr="0078207C">
              <w:t>Byte 3</w:t>
            </w:r>
          </w:p>
        </w:tc>
        <w:tc>
          <w:tcPr>
            <w:tcW w:w="4959" w:type="dxa"/>
          </w:tcPr>
          <w:p w:rsidR="00226020" w:rsidRPr="0078207C" w:rsidRDefault="00226020" w:rsidP="00075223">
            <w:r w:rsidRPr="0078207C">
              <w:rPr>
                <w:rFonts w:hint="eastAsia"/>
              </w:rPr>
              <w:t>第三字节：</w:t>
            </w:r>
          </w:p>
          <w:p w:rsidR="00226020" w:rsidRPr="0078207C" w:rsidRDefault="00226020" w:rsidP="00075223">
            <w:r w:rsidRPr="0078207C">
              <w:rPr>
                <w:rFonts w:hint="eastAsia"/>
              </w:rPr>
              <w:t>连接关闭错误码。</w:t>
            </w:r>
          </w:p>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c>
          <w:tcPr>
            <w:tcW w:w="386" w:type="dxa"/>
          </w:tcPr>
          <w:p w:rsidR="00226020" w:rsidRPr="0078207C" w:rsidRDefault="00226020" w:rsidP="00075223"/>
        </w:tc>
      </w:tr>
    </w:tbl>
    <w:p w:rsidR="00226020" w:rsidRDefault="00226020" w:rsidP="00226020">
      <w:pPr>
        <w:ind w:firstLineChars="200" w:firstLine="31680"/>
      </w:pPr>
    </w:p>
    <w:p w:rsidR="00226020" w:rsidRDefault="00226020" w:rsidP="00641028">
      <w:pPr>
        <w:ind w:firstLineChars="200" w:firstLine="31680"/>
      </w:pPr>
      <w:r w:rsidRPr="0075046D">
        <w:rPr>
          <w:rFonts w:hint="eastAsia"/>
        </w:rPr>
        <w:t>错误码及含义如下：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984"/>
        <w:gridCol w:w="6063"/>
      </w:tblGrid>
      <w:tr w:rsidR="00226020" w:rsidRPr="0078207C" w:rsidTr="00075223">
        <w:tc>
          <w:tcPr>
            <w:tcW w:w="959" w:type="dxa"/>
          </w:tcPr>
          <w:p w:rsidR="00226020" w:rsidRPr="0078207C" w:rsidRDefault="00226020" w:rsidP="00075223">
            <w:pPr>
              <w:rPr>
                <w:b/>
              </w:rPr>
            </w:pPr>
            <w:r w:rsidRPr="0078207C">
              <w:rPr>
                <w:rFonts w:hint="eastAsia"/>
                <w:b/>
              </w:rPr>
              <w:t>错误码</w:t>
            </w:r>
          </w:p>
        </w:tc>
        <w:tc>
          <w:tcPr>
            <w:tcW w:w="1984" w:type="dxa"/>
          </w:tcPr>
          <w:p w:rsidR="00226020" w:rsidRPr="0078207C" w:rsidRDefault="00226020" w:rsidP="00075223">
            <w:pPr>
              <w:rPr>
                <w:b/>
              </w:rPr>
            </w:pPr>
            <w:r w:rsidRPr="0078207C">
              <w:rPr>
                <w:rFonts w:hint="eastAsia"/>
                <w:b/>
              </w:rPr>
              <w:t>出错消息</w:t>
            </w:r>
          </w:p>
        </w:tc>
        <w:tc>
          <w:tcPr>
            <w:tcW w:w="6063" w:type="dxa"/>
          </w:tcPr>
          <w:p w:rsidR="00226020" w:rsidRPr="0078207C" w:rsidRDefault="00226020" w:rsidP="00075223">
            <w:pPr>
              <w:rPr>
                <w:b/>
              </w:rPr>
            </w:pPr>
            <w:r w:rsidRPr="0078207C">
              <w:rPr>
                <w:rFonts w:hint="eastAsia"/>
                <w:b/>
              </w:rPr>
              <w:t>含义</w:t>
            </w:r>
          </w:p>
        </w:tc>
      </w:tr>
      <w:tr w:rsidR="00226020" w:rsidRPr="0078207C" w:rsidTr="00075223">
        <w:tc>
          <w:tcPr>
            <w:tcW w:w="9006" w:type="dxa"/>
            <w:gridSpan w:val="3"/>
          </w:tcPr>
          <w:p w:rsidR="00226020" w:rsidRPr="0078207C" w:rsidRDefault="00226020" w:rsidP="00075223">
            <w:r w:rsidRPr="0078207C">
              <w:rPr>
                <w:rFonts w:hint="eastAsia"/>
              </w:rPr>
              <w:t>全局错误码，不与某条消息关联</w:t>
            </w:r>
          </w:p>
        </w:tc>
      </w:tr>
      <w:tr w:rsidR="00226020" w:rsidRPr="0078207C" w:rsidTr="00075223">
        <w:tc>
          <w:tcPr>
            <w:tcW w:w="959" w:type="dxa"/>
          </w:tcPr>
          <w:p w:rsidR="00226020" w:rsidRPr="0078207C" w:rsidRDefault="00226020" w:rsidP="00075223">
            <w:r w:rsidRPr="0078207C">
              <w:t>1</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未知错误</w:t>
            </w:r>
          </w:p>
        </w:tc>
      </w:tr>
      <w:tr w:rsidR="00226020" w:rsidRPr="0078207C" w:rsidTr="00075223">
        <w:tc>
          <w:tcPr>
            <w:tcW w:w="959" w:type="dxa"/>
          </w:tcPr>
          <w:p w:rsidR="00226020" w:rsidRPr="0078207C" w:rsidRDefault="00226020" w:rsidP="00075223">
            <w:r w:rsidRPr="0078207C">
              <w:t>2</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服务不可用，当服务器端因分配内存失败等内部原因导致需要断开连接时，会返回此错误。</w:t>
            </w:r>
          </w:p>
        </w:tc>
      </w:tr>
      <w:tr w:rsidR="00226020" w:rsidRPr="0078207C" w:rsidTr="00075223">
        <w:tc>
          <w:tcPr>
            <w:tcW w:w="959" w:type="dxa"/>
          </w:tcPr>
          <w:p w:rsidR="00226020" w:rsidRPr="0078207C" w:rsidRDefault="00226020" w:rsidP="00075223">
            <w:r w:rsidRPr="0078207C">
              <w:t>3</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解析消息类型时出错。</w:t>
            </w:r>
          </w:p>
        </w:tc>
      </w:tr>
      <w:tr w:rsidR="00226020" w:rsidRPr="0078207C" w:rsidTr="00075223">
        <w:tc>
          <w:tcPr>
            <w:tcW w:w="959" w:type="dxa"/>
          </w:tcPr>
          <w:p w:rsidR="00226020" w:rsidRPr="0078207C" w:rsidRDefault="00226020" w:rsidP="00075223">
            <w:r w:rsidRPr="0078207C">
              <w:t>4</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消息类型不属于</w:t>
            </w:r>
            <w:r w:rsidRPr="0078207C">
              <w:t>4.1</w:t>
            </w:r>
            <w:r w:rsidRPr="0078207C">
              <w:rPr>
                <w:rFonts w:hint="eastAsia"/>
              </w:rPr>
              <w:t>节消息类型中定义的任何一种消息。</w:t>
            </w:r>
          </w:p>
        </w:tc>
      </w:tr>
      <w:tr w:rsidR="00226020" w:rsidRPr="0078207C" w:rsidTr="00075223">
        <w:tc>
          <w:tcPr>
            <w:tcW w:w="959" w:type="dxa"/>
          </w:tcPr>
          <w:p w:rsidR="00226020" w:rsidRPr="0078207C" w:rsidRDefault="00226020" w:rsidP="00075223">
            <w:r w:rsidRPr="0078207C">
              <w:t>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解析剩余消息长度时出错，或者剩余消息长度不合法。</w:t>
            </w:r>
          </w:p>
        </w:tc>
      </w:tr>
      <w:tr w:rsidR="00226020" w:rsidRPr="0078207C" w:rsidTr="00075223">
        <w:tc>
          <w:tcPr>
            <w:tcW w:w="959" w:type="dxa"/>
          </w:tcPr>
          <w:p w:rsidR="00226020" w:rsidRPr="0078207C" w:rsidRDefault="00226020" w:rsidP="00075223">
            <w:r w:rsidRPr="0078207C">
              <w:t>6</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连接超时。</w:t>
            </w:r>
          </w:p>
        </w:tc>
      </w:tr>
      <w:tr w:rsidR="00226020" w:rsidRPr="0078207C" w:rsidTr="00075223">
        <w:tc>
          <w:tcPr>
            <w:tcW w:w="9006" w:type="dxa"/>
            <w:gridSpan w:val="3"/>
          </w:tcPr>
          <w:p w:rsidR="00226020" w:rsidRPr="0078207C" w:rsidRDefault="00226020" w:rsidP="00075223">
            <w:r w:rsidRPr="0078207C">
              <w:rPr>
                <w:rFonts w:hint="eastAsia"/>
              </w:rPr>
              <w:t>加解密</w:t>
            </w:r>
          </w:p>
        </w:tc>
      </w:tr>
      <w:tr w:rsidR="00226020" w:rsidRPr="0078207C" w:rsidTr="00D746AA">
        <w:tc>
          <w:tcPr>
            <w:tcW w:w="959" w:type="dxa"/>
          </w:tcPr>
          <w:p w:rsidR="00226020" w:rsidRPr="0078207C" w:rsidRDefault="00226020" w:rsidP="00075223">
            <w:r w:rsidRPr="0078207C">
              <w:t>10</w:t>
            </w:r>
          </w:p>
        </w:tc>
        <w:tc>
          <w:tcPr>
            <w:tcW w:w="1984" w:type="dxa"/>
            <w:vMerge w:val="restart"/>
            <w:vAlign w:val="center"/>
          </w:tcPr>
          <w:p w:rsidR="00226020" w:rsidRPr="0078207C" w:rsidRDefault="00226020" w:rsidP="00D746AA">
            <w:pPr>
              <w:jc w:val="center"/>
            </w:pPr>
            <w:r w:rsidRPr="0078207C">
              <w:t>ENCRYPT_REQ</w:t>
            </w:r>
          </w:p>
        </w:tc>
        <w:tc>
          <w:tcPr>
            <w:tcW w:w="6063" w:type="dxa"/>
          </w:tcPr>
          <w:p w:rsidR="00226020" w:rsidRPr="0078207C" w:rsidRDefault="00226020" w:rsidP="00075223">
            <w:r w:rsidRPr="0078207C">
              <w:t>RSA</w:t>
            </w:r>
            <w:r w:rsidRPr="0078207C">
              <w:rPr>
                <w:rFonts w:hint="eastAsia"/>
              </w:rPr>
              <w:t>加密算法的</w:t>
            </w:r>
            <w:r w:rsidRPr="0078207C">
              <w:t>E</w:t>
            </w:r>
            <w:r w:rsidRPr="0078207C">
              <w:rPr>
                <w:rFonts w:hint="eastAsia"/>
              </w:rPr>
              <w:t>、</w:t>
            </w:r>
            <w:r w:rsidRPr="0078207C">
              <w:t>N</w:t>
            </w:r>
            <w:r w:rsidRPr="0078207C">
              <w:rPr>
                <w:rFonts w:hint="eastAsia"/>
              </w:rPr>
              <w:t>等长度不合法。</w:t>
            </w:r>
          </w:p>
        </w:tc>
      </w:tr>
      <w:tr w:rsidR="00226020" w:rsidRPr="0078207C" w:rsidTr="00075223">
        <w:tc>
          <w:tcPr>
            <w:tcW w:w="959" w:type="dxa"/>
          </w:tcPr>
          <w:p w:rsidR="00226020" w:rsidRPr="0078207C" w:rsidRDefault="00226020" w:rsidP="00075223">
            <w:r w:rsidRPr="0078207C">
              <w:t>11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在</w:t>
            </w:r>
            <w:r w:rsidRPr="0078207C">
              <w:t>CONN_REQ</w:t>
            </w:r>
            <w:r w:rsidRPr="0078207C">
              <w:rPr>
                <w:rFonts w:hint="eastAsia"/>
              </w:rPr>
              <w:t>消息之后收到</w:t>
            </w:r>
            <w:r w:rsidRPr="0078207C">
              <w:t>ENCRYPT_REQ</w:t>
            </w:r>
            <w:r w:rsidRPr="0078207C">
              <w:rPr>
                <w:rFonts w:hint="eastAsia"/>
              </w:rPr>
              <w:t>消息。</w:t>
            </w:r>
          </w:p>
        </w:tc>
      </w:tr>
      <w:tr w:rsidR="00226020" w:rsidRPr="0078207C" w:rsidTr="00075223">
        <w:tc>
          <w:tcPr>
            <w:tcW w:w="959" w:type="dxa"/>
          </w:tcPr>
          <w:p w:rsidR="00226020" w:rsidRPr="0078207C" w:rsidRDefault="00226020" w:rsidP="00075223">
            <w:r w:rsidRPr="0078207C">
              <w:t>12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解析对称加密算法类型时出错。</w:t>
            </w:r>
          </w:p>
        </w:tc>
      </w:tr>
      <w:tr w:rsidR="00226020" w:rsidRPr="0078207C" w:rsidTr="00075223">
        <w:tc>
          <w:tcPr>
            <w:tcW w:w="959" w:type="dxa"/>
          </w:tcPr>
          <w:p w:rsidR="00226020" w:rsidRPr="0078207C" w:rsidRDefault="00226020" w:rsidP="00075223">
            <w:r w:rsidRPr="0078207C">
              <w:t>13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指定的对称加密算法暂时不支持。</w:t>
            </w:r>
          </w:p>
        </w:tc>
      </w:tr>
      <w:tr w:rsidR="00226020" w:rsidRPr="0078207C" w:rsidTr="00075223">
        <w:tc>
          <w:tcPr>
            <w:tcW w:w="959" w:type="dxa"/>
          </w:tcPr>
          <w:p w:rsidR="00226020" w:rsidRPr="0078207C" w:rsidRDefault="00226020" w:rsidP="00075223">
            <w:r w:rsidRPr="0078207C">
              <w:t>14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利用收到</w:t>
            </w:r>
            <w:r w:rsidRPr="0078207C">
              <w:t>E</w:t>
            </w:r>
            <w:r w:rsidRPr="0078207C">
              <w:rPr>
                <w:rFonts w:hint="eastAsia"/>
              </w:rPr>
              <w:t>、</w:t>
            </w:r>
            <w:r w:rsidRPr="0078207C">
              <w:t>N</w:t>
            </w:r>
            <w:r w:rsidRPr="0078207C">
              <w:rPr>
                <w:rFonts w:hint="eastAsia"/>
              </w:rPr>
              <w:t>初始化</w:t>
            </w:r>
            <w:r w:rsidRPr="0078207C">
              <w:t>RSA</w:t>
            </w:r>
            <w:r w:rsidRPr="0078207C">
              <w:rPr>
                <w:rFonts w:hint="eastAsia"/>
              </w:rPr>
              <w:t>密钥失败。</w:t>
            </w:r>
          </w:p>
        </w:tc>
      </w:tr>
      <w:tr w:rsidR="00226020" w:rsidRPr="0078207C" w:rsidTr="00075223">
        <w:tc>
          <w:tcPr>
            <w:tcW w:w="959" w:type="dxa"/>
          </w:tcPr>
          <w:p w:rsidR="00226020" w:rsidRPr="0078207C" w:rsidRDefault="00226020" w:rsidP="00075223">
            <w:r w:rsidRPr="0078207C">
              <w:t>15</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解密收到的数据时出错。</w:t>
            </w:r>
          </w:p>
        </w:tc>
      </w:tr>
      <w:tr w:rsidR="00226020" w:rsidRPr="0078207C" w:rsidTr="00075223">
        <w:tc>
          <w:tcPr>
            <w:tcW w:w="9006" w:type="dxa"/>
            <w:gridSpan w:val="3"/>
          </w:tcPr>
          <w:p w:rsidR="00226020" w:rsidRPr="0078207C" w:rsidRDefault="00226020" w:rsidP="00075223">
            <w:r w:rsidRPr="0078207C">
              <w:rPr>
                <w:rFonts w:hint="eastAsia"/>
              </w:rPr>
              <w:t>连接请求</w:t>
            </w:r>
          </w:p>
        </w:tc>
      </w:tr>
      <w:tr w:rsidR="00226020" w:rsidRPr="0078207C" w:rsidTr="00461DE3">
        <w:tc>
          <w:tcPr>
            <w:tcW w:w="959" w:type="dxa"/>
          </w:tcPr>
          <w:p w:rsidR="00226020" w:rsidRPr="0078207C" w:rsidRDefault="00226020" w:rsidP="00075223">
            <w:r w:rsidRPr="0078207C">
              <w:t>20</w:t>
            </w:r>
          </w:p>
        </w:tc>
        <w:tc>
          <w:tcPr>
            <w:tcW w:w="1984" w:type="dxa"/>
            <w:vMerge w:val="restart"/>
            <w:vAlign w:val="center"/>
          </w:tcPr>
          <w:p w:rsidR="00226020" w:rsidRPr="0078207C" w:rsidRDefault="00226020" w:rsidP="00461DE3">
            <w:pPr>
              <w:jc w:val="center"/>
            </w:pPr>
            <w:r w:rsidRPr="0078207C">
              <w:t>CONN_REQ</w:t>
            </w:r>
          </w:p>
        </w:tc>
        <w:tc>
          <w:tcPr>
            <w:tcW w:w="6063" w:type="dxa"/>
          </w:tcPr>
          <w:p w:rsidR="00226020" w:rsidRPr="0078207C" w:rsidRDefault="00226020" w:rsidP="00075223">
            <w:r w:rsidRPr="0078207C">
              <w:rPr>
                <w:rFonts w:hint="eastAsia"/>
              </w:rPr>
              <w:t>解析协议名称出错，或者不支持给定的协议名称。</w:t>
            </w:r>
          </w:p>
        </w:tc>
      </w:tr>
      <w:tr w:rsidR="00226020" w:rsidRPr="0078207C" w:rsidTr="00075223">
        <w:tc>
          <w:tcPr>
            <w:tcW w:w="959" w:type="dxa"/>
          </w:tcPr>
          <w:p w:rsidR="00226020" w:rsidRPr="0078207C" w:rsidRDefault="00226020" w:rsidP="00075223">
            <w:r w:rsidRPr="0078207C">
              <w:t>21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解析协议版本出错，或者不支持给定的协议版本。</w:t>
            </w:r>
          </w:p>
        </w:tc>
      </w:tr>
      <w:tr w:rsidR="00226020" w:rsidRPr="0078207C" w:rsidTr="00075223">
        <w:tc>
          <w:tcPr>
            <w:tcW w:w="959" w:type="dxa"/>
          </w:tcPr>
          <w:p w:rsidR="00226020" w:rsidRPr="0078207C" w:rsidRDefault="00226020" w:rsidP="00075223">
            <w:r w:rsidRPr="0078207C">
              <w:t>22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解析连接标志时出错。</w:t>
            </w:r>
          </w:p>
        </w:tc>
      </w:tr>
      <w:tr w:rsidR="00226020" w:rsidRPr="0078207C" w:rsidTr="00075223">
        <w:tc>
          <w:tcPr>
            <w:tcW w:w="959" w:type="dxa"/>
          </w:tcPr>
          <w:p w:rsidR="00226020" w:rsidRPr="0078207C" w:rsidRDefault="00226020" w:rsidP="00075223">
            <w:r w:rsidRPr="0078207C">
              <w:t>23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连接标志中未将鉴权信息标志位（第</w:t>
            </w:r>
            <w:r w:rsidRPr="0078207C">
              <w:t>6</w:t>
            </w:r>
            <w:r w:rsidRPr="0078207C">
              <w:rPr>
                <w:rFonts w:hint="eastAsia"/>
              </w:rPr>
              <w:t>位）置上。</w:t>
            </w:r>
          </w:p>
        </w:tc>
      </w:tr>
      <w:tr w:rsidR="00226020" w:rsidRPr="0078207C" w:rsidTr="00075223">
        <w:tc>
          <w:tcPr>
            <w:tcW w:w="959" w:type="dxa"/>
          </w:tcPr>
          <w:p w:rsidR="00226020" w:rsidRPr="0078207C" w:rsidRDefault="00226020" w:rsidP="00075223">
            <w:r w:rsidRPr="0078207C">
              <w:t>24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解析保活时间时出错。</w:t>
            </w:r>
          </w:p>
        </w:tc>
      </w:tr>
      <w:tr w:rsidR="00226020" w:rsidRPr="0078207C" w:rsidTr="00075223">
        <w:tc>
          <w:tcPr>
            <w:tcW w:w="959" w:type="dxa"/>
          </w:tcPr>
          <w:p w:rsidR="00226020" w:rsidRPr="0078207C" w:rsidRDefault="00226020" w:rsidP="00075223">
            <w:r w:rsidRPr="0078207C">
              <w:t>25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解析设备</w:t>
            </w:r>
            <w:r w:rsidRPr="0078207C">
              <w:t>ID</w:t>
            </w:r>
            <w:r w:rsidRPr="0078207C">
              <w:rPr>
                <w:rFonts w:hint="eastAsia"/>
              </w:rPr>
              <w:t>时出错，或者设备</w:t>
            </w:r>
            <w:r w:rsidRPr="0078207C">
              <w:t>ID</w:t>
            </w:r>
            <w:r w:rsidRPr="0078207C">
              <w:rPr>
                <w:rFonts w:hint="eastAsia"/>
              </w:rPr>
              <w:t>长度大于限定值。</w:t>
            </w:r>
          </w:p>
        </w:tc>
      </w:tr>
      <w:tr w:rsidR="00226020" w:rsidRPr="0078207C" w:rsidTr="00075223">
        <w:tc>
          <w:tcPr>
            <w:tcW w:w="959" w:type="dxa"/>
          </w:tcPr>
          <w:p w:rsidR="00226020" w:rsidRPr="0078207C" w:rsidRDefault="00226020" w:rsidP="00075223">
            <w:r w:rsidRPr="0078207C">
              <w:t>26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指定了产品</w:t>
            </w:r>
            <w:r w:rsidRPr="0078207C">
              <w:t>ID</w:t>
            </w:r>
            <w:r w:rsidRPr="0078207C">
              <w:rPr>
                <w:rFonts w:hint="eastAsia"/>
              </w:rPr>
              <w:t>标志位，但是解析产品</w:t>
            </w:r>
            <w:r w:rsidRPr="0078207C">
              <w:t>ID</w:t>
            </w:r>
            <w:r w:rsidRPr="0078207C">
              <w:rPr>
                <w:rFonts w:hint="eastAsia"/>
              </w:rPr>
              <w:t>出错，或者产品</w:t>
            </w:r>
            <w:r w:rsidRPr="0078207C">
              <w:t>ID</w:t>
            </w:r>
            <w:r w:rsidRPr="0078207C">
              <w:rPr>
                <w:rFonts w:hint="eastAsia"/>
              </w:rPr>
              <w:t>长度大于限定值，或者产品</w:t>
            </w:r>
            <w:r w:rsidRPr="0078207C">
              <w:t>ID</w:t>
            </w:r>
            <w:r w:rsidRPr="0078207C">
              <w:rPr>
                <w:rFonts w:hint="eastAsia"/>
              </w:rPr>
              <w:t>为</w:t>
            </w:r>
            <w:r w:rsidRPr="0078207C">
              <w:t>0</w:t>
            </w:r>
            <w:r w:rsidRPr="0078207C">
              <w:rPr>
                <w:rFonts w:hint="eastAsia"/>
              </w:rPr>
              <w:t>。</w:t>
            </w:r>
          </w:p>
        </w:tc>
      </w:tr>
      <w:tr w:rsidR="00226020" w:rsidRPr="0078207C" w:rsidTr="00075223">
        <w:tc>
          <w:tcPr>
            <w:tcW w:w="959" w:type="dxa"/>
          </w:tcPr>
          <w:p w:rsidR="00226020" w:rsidRPr="0078207C" w:rsidRDefault="00226020" w:rsidP="00075223">
            <w:r w:rsidRPr="0078207C">
              <w:t>27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解析鉴权信息时出错或者鉴权信息为空。</w:t>
            </w:r>
          </w:p>
        </w:tc>
      </w:tr>
      <w:tr w:rsidR="00226020" w:rsidRPr="0078207C" w:rsidTr="00075223">
        <w:tc>
          <w:tcPr>
            <w:tcW w:w="959" w:type="dxa"/>
          </w:tcPr>
          <w:p w:rsidR="00226020" w:rsidRPr="0078207C" w:rsidRDefault="00226020" w:rsidP="00075223">
            <w:r w:rsidRPr="0078207C">
              <w:t>28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从不同的</w:t>
            </w:r>
            <w:r w:rsidRPr="0078207C">
              <w:t>TCP</w:t>
            </w:r>
            <w:r w:rsidRPr="0078207C">
              <w:rPr>
                <w:rFonts w:hint="eastAsia"/>
              </w:rPr>
              <w:t>连接重复登录。</w:t>
            </w:r>
          </w:p>
        </w:tc>
      </w:tr>
      <w:tr w:rsidR="00226020" w:rsidRPr="0078207C" w:rsidTr="00075223">
        <w:tc>
          <w:tcPr>
            <w:tcW w:w="959" w:type="dxa"/>
          </w:tcPr>
          <w:p w:rsidR="00226020" w:rsidRPr="0078207C" w:rsidRDefault="00226020" w:rsidP="00075223">
            <w:r w:rsidRPr="0078207C">
              <w:t>29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利用激活码激活失败。</w:t>
            </w:r>
          </w:p>
        </w:tc>
      </w:tr>
      <w:tr w:rsidR="00226020" w:rsidRPr="0078207C" w:rsidTr="00075223">
        <w:tc>
          <w:tcPr>
            <w:tcW w:w="959" w:type="dxa"/>
          </w:tcPr>
          <w:p w:rsidR="00226020" w:rsidRPr="0078207C" w:rsidRDefault="00226020" w:rsidP="00075223">
            <w:r w:rsidRPr="0078207C">
              <w:t>30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鉴权码不是有效的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利用鉴权码鉴权失败。</w:t>
            </w:r>
          </w:p>
        </w:tc>
      </w:tr>
      <w:tr w:rsidR="00226020" w:rsidRPr="0078207C" w:rsidTr="00075223">
        <w:tc>
          <w:tcPr>
            <w:tcW w:w="959" w:type="dxa"/>
          </w:tcPr>
          <w:p w:rsidR="00226020" w:rsidRPr="0078207C" w:rsidRDefault="00226020" w:rsidP="00075223">
            <w:r w:rsidRPr="0078207C">
              <w:t>32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的方式鉴权失败。</w:t>
            </w:r>
          </w:p>
        </w:tc>
      </w:tr>
      <w:tr w:rsidR="00226020" w:rsidRPr="0078207C" w:rsidTr="00075223">
        <w:tc>
          <w:tcPr>
            <w:tcW w:w="959" w:type="dxa"/>
          </w:tcPr>
          <w:p w:rsidR="00226020" w:rsidRPr="0078207C" w:rsidRDefault="00226020" w:rsidP="00075223">
            <w:r w:rsidRPr="0078207C">
              <w:t>33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w:t>
            </w:r>
            <w:r w:rsidRPr="0078207C">
              <w:t>devid+apikey</w:t>
            </w:r>
            <w:r w:rsidRPr="0078207C">
              <w:rPr>
                <w:rFonts w:hint="eastAsia"/>
              </w:rPr>
              <w:t>的方式鉴权，指定了产品</w:t>
            </w:r>
            <w:r w:rsidRPr="0078207C">
              <w:t>ID</w:t>
            </w:r>
            <w:r w:rsidRPr="0078207C">
              <w:rPr>
                <w:rFonts w:hint="eastAsia"/>
              </w:rPr>
              <w:t>，但是查询到的产品</w:t>
            </w:r>
            <w:r w:rsidRPr="0078207C">
              <w:t>ID</w:t>
            </w:r>
            <w:r w:rsidRPr="0078207C">
              <w:rPr>
                <w:rFonts w:hint="eastAsia"/>
              </w:rPr>
              <w:t>与指定的不一致。</w:t>
            </w:r>
          </w:p>
        </w:tc>
      </w:tr>
      <w:tr w:rsidR="00226020" w:rsidRPr="0078207C" w:rsidTr="00075223">
        <w:tc>
          <w:tcPr>
            <w:tcW w:w="959" w:type="dxa"/>
          </w:tcPr>
          <w:p w:rsidR="00226020" w:rsidRPr="0078207C" w:rsidRDefault="00226020" w:rsidP="00075223">
            <w:r w:rsidRPr="0078207C">
              <w:t>34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鉴权信息鉴权，但是鉴权信息不是有效的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35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鉴权信息鉴权失败。</w:t>
            </w:r>
          </w:p>
        </w:tc>
      </w:tr>
      <w:tr w:rsidR="00226020" w:rsidRPr="0078207C" w:rsidTr="00075223">
        <w:tc>
          <w:tcPr>
            <w:tcW w:w="959" w:type="dxa"/>
          </w:tcPr>
          <w:p w:rsidR="00226020" w:rsidRPr="0078207C" w:rsidRDefault="00226020" w:rsidP="00075223">
            <w:r w:rsidRPr="0078207C">
              <w:t>36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利用产品</w:t>
            </w:r>
            <w:r w:rsidRPr="0078207C">
              <w:t>ID+</w:t>
            </w:r>
            <w:r w:rsidRPr="0078207C">
              <w:rPr>
                <w:rFonts w:hint="eastAsia"/>
              </w:rPr>
              <w:t>鉴权信息鉴权，未查询到相应的设备。</w:t>
            </w:r>
          </w:p>
        </w:tc>
      </w:tr>
      <w:tr w:rsidR="00226020" w:rsidRPr="0078207C" w:rsidTr="00075223">
        <w:tc>
          <w:tcPr>
            <w:tcW w:w="959" w:type="dxa"/>
          </w:tcPr>
          <w:p w:rsidR="00226020" w:rsidRPr="0078207C" w:rsidRDefault="00226020" w:rsidP="00075223">
            <w:r w:rsidRPr="0078207C">
              <w:t>37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连接标志不合法。</w:t>
            </w:r>
          </w:p>
        </w:tc>
      </w:tr>
      <w:tr w:rsidR="00226020" w:rsidRPr="0078207C" w:rsidTr="00075223">
        <w:tc>
          <w:tcPr>
            <w:tcW w:w="959" w:type="dxa"/>
          </w:tcPr>
          <w:p w:rsidR="00226020" w:rsidRPr="0078207C" w:rsidRDefault="00226020" w:rsidP="00075223">
            <w:r w:rsidRPr="0078207C">
              <w:t>38</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用不同的鉴权信息重复连接。</w:t>
            </w:r>
          </w:p>
        </w:tc>
      </w:tr>
      <w:tr w:rsidR="00226020" w:rsidRPr="0078207C" w:rsidTr="00075223">
        <w:tc>
          <w:tcPr>
            <w:tcW w:w="959" w:type="dxa"/>
          </w:tcPr>
          <w:p w:rsidR="00226020" w:rsidRPr="0078207C" w:rsidRDefault="00226020" w:rsidP="00075223">
            <w:r w:rsidRPr="0078207C">
              <w:t>39</w:t>
            </w:r>
          </w:p>
        </w:tc>
        <w:tc>
          <w:tcPr>
            <w:tcW w:w="1984" w:type="dxa"/>
          </w:tcPr>
          <w:p w:rsidR="00226020" w:rsidRPr="0078207C" w:rsidRDefault="00226020" w:rsidP="00075223"/>
        </w:tc>
        <w:tc>
          <w:tcPr>
            <w:tcW w:w="6063" w:type="dxa"/>
          </w:tcPr>
          <w:p w:rsidR="00226020" w:rsidRPr="0078207C" w:rsidRDefault="00226020" w:rsidP="00075223">
            <w:r w:rsidRPr="0078207C">
              <w:rPr>
                <w:rFonts w:hint="eastAsia"/>
              </w:rPr>
              <w:t>在黑名单中</w:t>
            </w:r>
          </w:p>
        </w:tc>
      </w:tr>
      <w:tr w:rsidR="00226020" w:rsidRPr="0078207C" w:rsidTr="00075223">
        <w:tc>
          <w:tcPr>
            <w:tcW w:w="9006" w:type="dxa"/>
            <w:gridSpan w:val="3"/>
          </w:tcPr>
          <w:p w:rsidR="00226020" w:rsidRPr="0078207C" w:rsidRDefault="00226020" w:rsidP="00075223">
            <w:r w:rsidRPr="0078207C">
              <w:rPr>
                <w:rFonts w:hint="eastAsia"/>
              </w:rPr>
              <w:t>转发（透传）</w:t>
            </w:r>
          </w:p>
        </w:tc>
      </w:tr>
      <w:tr w:rsidR="00226020" w:rsidRPr="0078207C" w:rsidTr="00075223">
        <w:tc>
          <w:tcPr>
            <w:tcW w:w="959" w:type="dxa"/>
          </w:tcPr>
          <w:p w:rsidR="00226020" w:rsidRPr="0078207C" w:rsidRDefault="00226020" w:rsidP="00075223">
            <w:r w:rsidRPr="0078207C">
              <w:t>50</w:t>
            </w:r>
          </w:p>
        </w:tc>
        <w:tc>
          <w:tcPr>
            <w:tcW w:w="1984" w:type="dxa"/>
            <w:vMerge w:val="restart"/>
          </w:tcPr>
          <w:p w:rsidR="00226020" w:rsidRPr="0078207C" w:rsidRDefault="00226020" w:rsidP="00075223">
            <w:r w:rsidRPr="0078207C">
              <w:t>PUSH_DATA</w:t>
            </w:r>
          </w:p>
          <w:p w:rsidR="00226020" w:rsidRPr="0078207C" w:rsidRDefault="00226020" w:rsidP="00075223"/>
        </w:tc>
        <w:tc>
          <w:tcPr>
            <w:tcW w:w="6063" w:type="dxa"/>
          </w:tcPr>
          <w:p w:rsidR="00226020" w:rsidRPr="0078207C" w:rsidRDefault="00226020" w:rsidP="00075223">
            <w:r w:rsidRPr="0078207C">
              <w:rPr>
                <w:rFonts w:hint="eastAsia"/>
              </w:rPr>
              <w:t>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51</w:t>
            </w:r>
          </w:p>
        </w:tc>
        <w:tc>
          <w:tcPr>
            <w:tcW w:w="1984" w:type="dxa"/>
            <w:vMerge/>
          </w:tcPr>
          <w:p w:rsidR="00226020" w:rsidRPr="0078207C" w:rsidRDefault="00226020" w:rsidP="00075223"/>
        </w:tc>
        <w:tc>
          <w:tcPr>
            <w:tcW w:w="6063" w:type="dxa"/>
          </w:tcPr>
          <w:p w:rsidR="00226020" w:rsidRPr="0078207C" w:rsidRDefault="00226020" w:rsidP="00075223">
            <w:bookmarkStart w:id="27" w:name="OLE_LINK3"/>
            <w:r w:rsidRPr="0078207C">
              <w:rPr>
                <w:rFonts w:hint="eastAsia"/>
              </w:rPr>
              <w:t>在发送连接请求以前发送了</w:t>
            </w:r>
            <w:r w:rsidRPr="0078207C">
              <w:t>PUSH_DATA</w:t>
            </w:r>
            <w:r w:rsidRPr="0078207C">
              <w:rPr>
                <w:rFonts w:hint="eastAsia"/>
              </w:rPr>
              <w:t>消息。</w:t>
            </w:r>
            <w:bookmarkEnd w:id="27"/>
          </w:p>
        </w:tc>
      </w:tr>
      <w:tr w:rsidR="00226020" w:rsidRPr="0078207C" w:rsidTr="00075223">
        <w:tc>
          <w:tcPr>
            <w:tcW w:w="9006" w:type="dxa"/>
            <w:gridSpan w:val="3"/>
          </w:tcPr>
          <w:p w:rsidR="00226020" w:rsidRPr="0078207C" w:rsidRDefault="00226020" w:rsidP="00075223">
            <w:r w:rsidRPr="0078207C">
              <w:rPr>
                <w:rFonts w:hint="eastAsia"/>
              </w:rPr>
              <w:t>存储（转发）</w:t>
            </w:r>
          </w:p>
        </w:tc>
      </w:tr>
      <w:tr w:rsidR="00226020" w:rsidRPr="0078207C" w:rsidTr="00D746AA">
        <w:tc>
          <w:tcPr>
            <w:tcW w:w="959" w:type="dxa"/>
          </w:tcPr>
          <w:p w:rsidR="00226020" w:rsidRPr="0078207C" w:rsidRDefault="00226020" w:rsidP="00075223">
            <w:r w:rsidRPr="0078207C">
              <w:t>60</w:t>
            </w:r>
          </w:p>
        </w:tc>
        <w:tc>
          <w:tcPr>
            <w:tcW w:w="1984" w:type="dxa"/>
            <w:vMerge w:val="restart"/>
            <w:vAlign w:val="center"/>
          </w:tcPr>
          <w:p w:rsidR="00226020" w:rsidRPr="0078207C" w:rsidRDefault="00226020" w:rsidP="00D746AA">
            <w:pPr>
              <w:jc w:val="center"/>
            </w:pPr>
            <w:r w:rsidRPr="0078207C">
              <w:t>SAVE_DATA</w:t>
            </w:r>
          </w:p>
        </w:tc>
        <w:tc>
          <w:tcPr>
            <w:tcW w:w="6063" w:type="dxa"/>
          </w:tcPr>
          <w:p w:rsidR="00226020" w:rsidRPr="0078207C" w:rsidRDefault="00226020" w:rsidP="00075223">
            <w:r w:rsidRPr="0078207C">
              <w:rPr>
                <w:rFonts w:hint="eastAsia"/>
              </w:rPr>
              <w:t>在发送连接请求以前发送了</w:t>
            </w:r>
            <w:r w:rsidRPr="0078207C">
              <w:t>SAVE_DATA</w:t>
            </w:r>
            <w:r w:rsidRPr="0078207C">
              <w:rPr>
                <w:rFonts w:hint="eastAsia"/>
              </w:rPr>
              <w:t>消息。</w:t>
            </w:r>
          </w:p>
        </w:tc>
      </w:tr>
      <w:tr w:rsidR="00226020" w:rsidRPr="0078207C" w:rsidTr="00075223">
        <w:tc>
          <w:tcPr>
            <w:tcW w:w="959" w:type="dxa"/>
          </w:tcPr>
          <w:p w:rsidR="00226020" w:rsidRPr="0078207C" w:rsidRDefault="00226020" w:rsidP="00075223">
            <w:r w:rsidRPr="0078207C">
              <w:t>61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解析存储转发标志消息标志位时出错。</w:t>
            </w:r>
          </w:p>
        </w:tc>
      </w:tr>
      <w:tr w:rsidR="00226020" w:rsidRPr="0078207C" w:rsidTr="00075223">
        <w:tc>
          <w:tcPr>
            <w:tcW w:w="959" w:type="dxa"/>
          </w:tcPr>
          <w:p w:rsidR="00226020" w:rsidRPr="0078207C" w:rsidRDefault="00226020" w:rsidP="00075223">
            <w:r w:rsidRPr="0078207C">
              <w:t>62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标志位中指定了目的设备</w:t>
            </w:r>
            <w:r w:rsidRPr="0078207C">
              <w:t>ID</w:t>
            </w:r>
            <w:r w:rsidRPr="0078207C">
              <w:rPr>
                <w:rFonts w:hint="eastAsia"/>
              </w:rPr>
              <w:t>，但是解析目的设备</w:t>
            </w:r>
            <w:r w:rsidRPr="0078207C">
              <w:t>ID</w:t>
            </w:r>
            <w:r w:rsidRPr="0078207C">
              <w:rPr>
                <w:rFonts w:hint="eastAsia"/>
              </w:rPr>
              <w:t>时出错。</w:t>
            </w:r>
          </w:p>
        </w:tc>
      </w:tr>
      <w:tr w:rsidR="00226020" w:rsidRPr="0078207C" w:rsidTr="00075223">
        <w:tc>
          <w:tcPr>
            <w:tcW w:w="959" w:type="dxa"/>
          </w:tcPr>
          <w:p w:rsidR="00226020" w:rsidRPr="0078207C" w:rsidRDefault="00226020" w:rsidP="00075223">
            <w:r w:rsidRPr="0078207C">
              <w:t>63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解析存储转发数据封装类型时出错。</w:t>
            </w:r>
          </w:p>
        </w:tc>
      </w:tr>
      <w:tr w:rsidR="00226020" w:rsidRPr="0078207C" w:rsidTr="00075223">
        <w:tc>
          <w:tcPr>
            <w:tcW w:w="959" w:type="dxa"/>
          </w:tcPr>
          <w:p w:rsidR="00226020" w:rsidRPr="0078207C" w:rsidRDefault="00226020" w:rsidP="00075223">
            <w:r w:rsidRPr="0078207C">
              <w:t>64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，解析其消息体时出错。</w:t>
            </w:r>
          </w:p>
        </w:tc>
      </w:tr>
      <w:tr w:rsidR="00226020" w:rsidRPr="0078207C" w:rsidTr="00075223">
        <w:tc>
          <w:tcPr>
            <w:tcW w:w="959" w:type="dxa"/>
          </w:tcPr>
          <w:p w:rsidR="00226020" w:rsidRPr="0078207C" w:rsidRDefault="00226020" w:rsidP="00075223">
            <w:r w:rsidRPr="0078207C">
              <w:t>65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，其消息体不是有效的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66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datastreams</w:t>
            </w:r>
            <w:r w:rsidRPr="0078207C">
              <w:rPr>
                <w:rFonts w:hint="eastAsia"/>
              </w:rPr>
              <w:t>’字段，或者此字段不是数组。</w:t>
            </w:r>
          </w:p>
        </w:tc>
      </w:tr>
      <w:tr w:rsidR="00226020" w:rsidRPr="0078207C" w:rsidTr="00075223">
        <w:tc>
          <w:tcPr>
            <w:tcW w:w="959" w:type="dxa"/>
          </w:tcPr>
          <w:p w:rsidR="00226020" w:rsidRPr="0078207C" w:rsidRDefault="00226020" w:rsidP="00075223">
            <w:r w:rsidRPr="0078207C">
              <w:t>67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id</w:t>
            </w:r>
            <w:r w:rsidRPr="0078207C">
              <w:rPr>
                <w:rFonts w:hint="eastAsia"/>
              </w:rPr>
              <w:t>’字段，或者此字段不是字符串类型，或者此字段内容为空。</w:t>
            </w:r>
          </w:p>
        </w:tc>
      </w:tr>
      <w:tr w:rsidR="00226020" w:rsidRPr="0078207C" w:rsidTr="00075223">
        <w:tc>
          <w:tcPr>
            <w:tcW w:w="959" w:type="dxa"/>
          </w:tcPr>
          <w:p w:rsidR="00226020" w:rsidRPr="0078207C" w:rsidRDefault="00226020" w:rsidP="00075223">
            <w:r w:rsidRPr="0078207C">
              <w:t>68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1</w:t>
            </w:r>
            <w:r w:rsidRPr="0078207C">
              <w:rPr>
                <w:rFonts w:hint="eastAsia"/>
              </w:rPr>
              <w:t>，缺少‘</w:t>
            </w:r>
            <w:r w:rsidRPr="0078207C">
              <w:t>datapoints</w:t>
            </w:r>
            <w:r w:rsidRPr="0078207C">
              <w:rPr>
                <w:rFonts w:hint="eastAsia"/>
              </w:rPr>
              <w:t>’字段，或者此字段不是数组类型。</w:t>
            </w:r>
          </w:p>
        </w:tc>
      </w:tr>
      <w:tr w:rsidR="00226020" w:rsidRPr="0078207C" w:rsidTr="00075223">
        <w:tc>
          <w:tcPr>
            <w:tcW w:w="959" w:type="dxa"/>
          </w:tcPr>
          <w:p w:rsidR="00226020" w:rsidRPr="0078207C" w:rsidRDefault="00226020" w:rsidP="00075223">
            <w:r w:rsidRPr="0078207C">
              <w:t>69</w:t>
            </w:r>
          </w:p>
        </w:tc>
        <w:tc>
          <w:tcPr>
            <w:tcW w:w="1984" w:type="dxa"/>
            <w:vMerge/>
          </w:tcPr>
          <w:p w:rsidR="00226020" w:rsidRPr="0078207C" w:rsidRDefault="00226020" w:rsidP="00075223"/>
        </w:tc>
        <w:tc>
          <w:tcPr>
            <w:tcW w:w="6063" w:type="dxa"/>
          </w:tcPr>
          <w:p w:rsidR="00226020" w:rsidRPr="0078207C" w:rsidRDefault="00226020" w:rsidP="00075223">
            <w:bookmarkStart w:id="28" w:name="OLE_LINK4"/>
            <w:r w:rsidRPr="0078207C">
              <w:rPr>
                <w:rFonts w:hint="eastAsia"/>
              </w:rPr>
              <w:t>数据类型为</w:t>
            </w:r>
            <w:r w:rsidRPr="0078207C">
              <w:t>1</w:t>
            </w:r>
            <w:r w:rsidRPr="0078207C">
              <w:rPr>
                <w:rFonts w:hint="eastAsia"/>
              </w:rPr>
              <w:t>，</w:t>
            </w:r>
            <w:bookmarkEnd w:id="28"/>
            <w:r w:rsidRPr="0078207C">
              <w:rPr>
                <w:rFonts w:hint="eastAsia"/>
              </w:rPr>
              <w:t>缺少‘</w:t>
            </w:r>
            <w:r w:rsidRPr="0078207C">
              <w:t>value</w:t>
            </w:r>
            <w:r w:rsidRPr="0078207C">
              <w:rPr>
                <w:rFonts w:hint="eastAsia"/>
              </w:rPr>
              <w:t>’字段。</w:t>
            </w:r>
          </w:p>
        </w:tc>
      </w:tr>
      <w:tr w:rsidR="00226020" w:rsidRPr="0078207C" w:rsidTr="00075223">
        <w:tc>
          <w:tcPr>
            <w:tcW w:w="959" w:type="dxa"/>
          </w:tcPr>
          <w:p w:rsidR="00226020" w:rsidRPr="0078207C" w:rsidRDefault="00226020" w:rsidP="00075223">
            <w:r w:rsidRPr="0078207C">
              <w:t>70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，解析二进制数据描述项时出错。</w:t>
            </w:r>
          </w:p>
        </w:tc>
      </w:tr>
      <w:tr w:rsidR="00226020" w:rsidRPr="0078207C" w:rsidTr="00075223">
        <w:tc>
          <w:tcPr>
            <w:tcW w:w="959" w:type="dxa"/>
          </w:tcPr>
          <w:p w:rsidR="00226020" w:rsidRPr="0078207C" w:rsidRDefault="00226020" w:rsidP="00075223">
            <w:r w:rsidRPr="0078207C">
              <w:t>71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，解析二进制数据长度时出错，或者数据长度不合法。</w:t>
            </w:r>
          </w:p>
        </w:tc>
      </w:tr>
      <w:tr w:rsidR="00226020" w:rsidRPr="0078207C" w:rsidTr="00075223">
        <w:tc>
          <w:tcPr>
            <w:tcW w:w="959" w:type="dxa"/>
          </w:tcPr>
          <w:p w:rsidR="00226020" w:rsidRPr="0078207C" w:rsidRDefault="00226020" w:rsidP="00075223">
            <w:r w:rsidRPr="0078207C">
              <w:t>72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，二进制长度格式错误或者长度不合法。</w:t>
            </w:r>
          </w:p>
        </w:tc>
      </w:tr>
      <w:tr w:rsidR="00226020" w:rsidRPr="0078207C" w:rsidTr="00075223">
        <w:tc>
          <w:tcPr>
            <w:tcW w:w="959" w:type="dxa"/>
          </w:tcPr>
          <w:p w:rsidR="00226020" w:rsidRPr="0078207C" w:rsidRDefault="00226020" w:rsidP="00075223">
            <w:r w:rsidRPr="0078207C">
              <w:t>73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2</w:t>
            </w:r>
            <w:r w:rsidRPr="0078207C">
              <w:rPr>
                <w:rFonts w:hint="eastAsia"/>
              </w:rPr>
              <w:t>，二进制描述项中不包含‘</w:t>
            </w:r>
            <w:r w:rsidRPr="0078207C">
              <w:t>ds_id</w:t>
            </w:r>
            <w:r w:rsidRPr="0078207C">
              <w:rPr>
                <w:rFonts w:hint="eastAsia"/>
              </w:rPr>
              <w:t>’字段，或者其不是字符串类型，或者其值为空。</w:t>
            </w:r>
          </w:p>
        </w:tc>
      </w:tr>
      <w:tr w:rsidR="00226020" w:rsidRPr="0078207C" w:rsidTr="00075223">
        <w:tc>
          <w:tcPr>
            <w:tcW w:w="959" w:type="dxa"/>
          </w:tcPr>
          <w:p w:rsidR="00226020" w:rsidRPr="0078207C" w:rsidRDefault="00226020" w:rsidP="00075223">
            <w:r w:rsidRPr="0078207C">
              <w:t>74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75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或者</w:t>
            </w:r>
            <w:r w:rsidRPr="0078207C">
              <w:t>4</w:t>
            </w:r>
            <w:r w:rsidRPr="0078207C">
              <w:rPr>
                <w:rFonts w:hint="eastAsia"/>
              </w:rPr>
              <w:t>，消息体不是有效的</w:t>
            </w:r>
            <w:r w:rsidRPr="0078207C">
              <w:t>Json</w:t>
            </w:r>
            <w:r w:rsidRPr="0078207C">
              <w:rPr>
                <w:rFonts w:hint="eastAsia"/>
              </w:rPr>
              <w:t>格式。</w:t>
            </w:r>
          </w:p>
        </w:tc>
      </w:tr>
      <w:tr w:rsidR="00226020" w:rsidRPr="0078207C" w:rsidTr="00075223">
        <w:tc>
          <w:tcPr>
            <w:tcW w:w="959" w:type="dxa"/>
          </w:tcPr>
          <w:p w:rsidR="00226020" w:rsidRPr="0078207C" w:rsidRDefault="00226020" w:rsidP="00075223">
            <w:r w:rsidRPr="0078207C">
              <w:t>76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3</w:t>
            </w:r>
            <w:r w:rsidRPr="0078207C">
              <w:rPr>
                <w:rFonts w:hint="eastAsia"/>
              </w:rPr>
              <w:t>，数据流名称为空。</w:t>
            </w:r>
          </w:p>
        </w:tc>
      </w:tr>
      <w:tr w:rsidR="00226020" w:rsidRPr="0078207C" w:rsidTr="00075223">
        <w:tc>
          <w:tcPr>
            <w:tcW w:w="959" w:type="dxa"/>
          </w:tcPr>
          <w:p w:rsidR="00226020" w:rsidRPr="0078207C" w:rsidRDefault="00226020" w:rsidP="00075223">
            <w:r w:rsidRPr="0078207C">
              <w:t>77</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，消息体不是对象类型。</w:t>
            </w:r>
          </w:p>
        </w:tc>
      </w:tr>
      <w:tr w:rsidR="00226020" w:rsidRPr="0078207C" w:rsidTr="00075223">
        <w:tc>
          <w:tcPr>
            <w:tcW w:w="959" w:type="dxa"/>
          </w:tcPr>
          <w:p w:rsidR="00226020" w:rsidRPr="0078207C" w:rsidRDefault="00226020" w:rsidP="00075223">
            <w:r w:rsidRPr="0078207C">
              <w:t>78</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4</w:t>
            </w:r>
            <w:r w:rsidRPr="0078207C">
              <w:rPr>
                <w:rFonts w:hint="eastAsia"/>
              </w:rPr>
              <w:t>，数据流名称为空。</w:t>
            </w:r>
          </w:p>
        </w:tc>
      </w:tr>
      <w:tr w:rsidR="00226020" w:rsidRPr="0078207C" w:rsidTr="00075223">
        <w:tc>
          <w:tcPr>
            <w:tcW w:w="959" w:type="dxa"/>
          </w:tcPr>
          <w:p w:rsidR="00226020" w:rsidRPr="0078207C" w:rsidRDefault="00226020" w:rsidP="00075223">
            <w:r w:rsidRPr="0078207C">
              <w:t>79</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，解析消息体时出错。</w:t>
            </w:r>
          </w:p>
        </w:tc>
      </w:tr>
      <w:tr w:rsidR="00226020" w:rsidRPr="0078207C" w:rsidTr="00075223">
        <w:tc>
          <w:tcPr>
            <w:tcW w:w="959" w:type="dxa"/>
          </w:tcPr>
          <w:p w:rsidR="00226020" w:rsidRPr="0078207C" w:rsidRDefault="00226020" w:rsidP="00075223">
            <w:r w:rsidRPr="0078207C">
              <w:t>80</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5</w:t>
            </w:r>
            <w:r w:rsidRPr="0078207C">
              <w:rPr>
                <w:rFonts w:hint="eastAsia"/>
              </w:rPr>
              <w:t>，消息体格式有误。</w:t>
            </w:r>
          </w:p>
        </w:tc>
      </w:tr>
      <w:tr w:rsidR="00226020" w:rsidRPr="0078207C" w:rsidTr="00075223">
        <w:tc>
          <w:tcPr>
            <w:tcW w:w="959" w:type="dxa"/>
          </w:tcPr>
          <w:p w:rsidR="00226020" w:rsidRPr="0078207C" w:rsidRDefault="00226020" w:rsidP="00075223">
            <w:r w:rsidRPr="0078207C">
              <w:t>81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不支持的数据类型。</w:t>
            </w:r>
          </w:p>
        </w:tc>
      </w:tr>
      <w:tr w:rsidR="00226020" w:rsidRPr="0078207C" w:rsidTr="00075223">
        <w:tc>
          <w:tcPr>
            <w:tcW w:w="959" w:type="dxa"/>
          </w:tcPr>
          <w:p w:rsidR="00226020" w:rsidRPr="0078207C" w:rsidRDefault="00226020" w:rsidP="00075223">
            <w:r w:rsidRPr="0078207C">
              <w:t>82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解析消息标志出错或者消息标志不合法。</w:t>
            </w:r>
          </w:p>
        </w:tc>
      </w:tr>
      <w:tr w:rsidR="00226020" w:rsidRPr="0078207C" w:rsidTr="00075223">
        <w:tc>
          <w:tcPr>
            <w:tcW w:w="959" w:type="dxa"/>
          </w:tcPr>
          <w:p w:rsidR="00226020" w:rsidRPr="0078207C" w:rsidRDefault="00226020" w:rsidP="00075223">
            <w:r w:rsidRPr="0078207C">
              <w:t>83</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84</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6</w:t>
            </w:r>
            <w:r w:rsidRPr="0078207C">
              <w:rPr>
                <w:rFonts w:hint="eastAsia"/>
              </w:rPr>
              <w:t>，解析数据流出错</w:t>
            </w:r>
          </w:p>
        </w:tc>
      </w:tr>
      <w:tr w:rsidR="00226020" w:rsidRPr="0078207C" w:rsidTr="00075223">
        <w:tc>
          <w:tcPr>
            <w:tcW w:w="959" w:type="dxa"/>
          </w:tcPr>
          <w:p w:rsidR="00226020" w:rsidRPr="0078207C" w:rsidRDefault="00226020" w:rsidP="00075223">
            <w:r w:rsidRPr="0078207C">
              <w:t>85</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，解析默认时间出错</w:t>
            </w:r>
          </w:p>
        </w:tc>
      </w:tr>
      <w:tr w:rsidR="00226020" w:rsidRPr="0078207C" w:rsidTr="00075223">
        <w:tc>
          <w:tcPr>
            <w:tcW w:w="959" w:type="dxa"/>
          </w:tcPr>
          <w:p w:rsidR="00226020" w:rsidRPr="0078207C" w:rsidRDefault="00226020" w:rsidP="00075223">
            <w:r w:rsidRPr="0078207C">
              <w:t>86</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数据类型为</w:t>
            </w:r>
            <w:r w:rsidRPr="0078207C">
              <w:t>7</w:t>
            </w:r>
            <w:r w:rsidRPr="0078207C">
              <w:rPr>
                <w:rFonts w:hint="eastAsia"/>
              </w:rPr>
              <w:t>，解析数据流出错</w:t>
            </w:r>
          </w:p>
        </w:tc>
      </w:tr>
      <w:tr w:rsidR="00226020" w:rsidRPr="0078207C" w:rsidTr="00075223">
        <w:tc>
          <w:tcPr>
            <w:tcW w:w="9006" w:type="dxa"/>
            <w:gridSpan w:val="3"/>
          </w:tcPr>
          <w:p w:rsidR="00226020" w:rsidRPr="0078207C" w:rsidRDefault="00226020" w:rsidP="00075223">
            <w:r w:rsidRPr="0078207C">
              <w:rPr>
                <w:rFonts w:hint="eastAsia"/>
              </w:rPr>
              <w:t>命令响应</w:t>
            </w:r>
          </w:p>
        </w:tc>
      </w:tr>
      <w:tr w:rsidR="00226020" w:rsidRPr="0078207C" w:rsidTr="00D746AA">
        <w:tc>
          <w:tcPr>
            <w:tcW w:w="959" w:type="dxa"/>
          </w:tcPr>
          <w:p w:rsidR="00226020" w:rsidRPr="0078207C" w:rsidRDefault="00226020" w:rsidP="00075223">
            <w:r w:rsidRPr="0078207C">
              <w:t>100</w:t>
            </w:r>
          </w:p>
        </w:tc>
        <w:tc>
          <w:tcPr>
            <w:tcW w:w="1984" w:type="dxa"/>
            <w:vMerge w:val="restart"/>
            <w:vAlign w:val="center"/>
          </w:tcPr>
          <w:p w:rsidR="00226020" w:rsidRPr="0078207C" w:rsidRDefault="00226020" w:rsidP="00D746AA">
            <w:pPr>
              <w:jc w:val="center"/>
            </w:pPr>
            <w:r w:rsidRPr="0078207C">
              <w:t>CMD_RESP</w:t>
            </w:r>
          </w:p>
        </w:tc>
        <w:tc>
          <w:tcPr>
            <w:tcW w:w="6063" w:type="dxa"/>
          </w:tcPr>
          <w:p w:rsidR="00226020" w:rsidRPr="0078207C" w:rsidRDefault="00226020" w:rsidP="00075223">
            <w:r w:rsidRPr="0078207C">
              <w:rPr>
                <w:rFonts w:hint="eastAsia"/>
              </w:rPr>
              <w:t>在发送连接请求以前发送了</w:t>
            </w:r>
            <w:r w:rsidRPr="0078207C">
              <w:t>CMD_RESP</w:t>
            </w:r>
            <w:r w:rsidRPr="0078207C">
              <w:rPr>
                <w:rFonts w:hint="eastAsia"/>
              </w:rPr>
              <w:t>消息。</w:t>
            </w:r>
          </w:p>
        </w:tc>
      </w:tr>
      <w:tr w:rsidR="00226020" w:rsidRPr="0078207C" w:rsidTr="00075223">
        <w:tc>
          <w:tcPr>
            <w:tcW w:w="959" w:type="dxa"/>
          </w:tcPr>
          <w:p w:rsidR="00226020" w:rsidRPr="0078207C" w:rsidRDefault="00226020" w:rsidP="00075223">
            <w:r w:rsidRPr="0078207C">
              <w:t>101</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解析命令响应的</w:t>
            </w:r>
            <w:r w:rsidRPr="0078207C">
              <w:t>cmdid</w:t>
            </w:r>
            <w:r w:rsidRPr="0078207C">
              <w:rPr>
                <w:rFonts w:hint="eastAsia"/>
              </w:rPr>
              <w:t>时出错。</w:t>
            </w:r>
          </w:p>
        </w:tc>
      </w:tr>
      <w:tr w:rsidR="00226020" w:rsidRPr="0078207C" w:rsidTr="00075223">
        <w:tc>
          <w:tcPr>
            <w:tcW w:w="959" w:type="dxa"/>
          </w:tcPr>
          <w:p w:rsidR="00226020" w:rsidRPr="0078207C" w:rsidRDefault="00226020" w:rsidP="00075223">
            <w:r w:rsidRPr="0078207C">
              <w:t>102</w:t>
            </w:r>
          </w:p>
        </w:tc>
        <w:tc>
          <w:tcPr>
            <w:tcW w:w="1984" w:type="dxa"/>
            <w:vMerge/>
          </w:tcPr>
          <w:p w:rsidR="00226020" w:rsidRPr="0078207C" w:rsidRDefault="00226020" w:rsidP="00075223"/>
        </w:tc>
        <w:tc>
          <w:tcPr>
            <w:tcW w:w="6063" w:type="dxa"/>
          </w:tcPr>
          <w:p w:rsidR="00226020" w:rsidRPr="0078207C" w:rsidRDefault="00226020" w:rsidP="00075223">
            <w:r w:rsidRPr="0078207C">
              <w:rPr>
                <w:rFonts w:hint="eastAsia"/>
              </w:rPr>
              <w:t>命令响应消息体长度不合法。</w:t>
            </w:r>
          </w:p>
        </w:tc>
      </w:tr>
      <w:tr w:rsidR="00226020" w:rsidRPr="0078207C" w:rsidTr="00075223">
        <w:tc>
          <w:tcPr>
            <w:tcW w:w="9006" w:type="dxa"/>
            <w:gridSpan w:val="3"/>
          </w:tcPr>
          <w:p w:rsidR="00226020" w:rsidRPr="0078207C" w:rsidRDefault="00226020" w:rsidP="00075223">
            <w:r w:rsidRPr="0078207C">
              <w:rPr>
                <w:rFonts w:hint="eastAsia"/>
              </w:rPr>
              <w:t>心跳请求</w:t>
            </w:r>
          </w:p>
        </w:tc>
      </w:tr>
      <w:tr w:rsidR="00226020" w:rsidRPr="0078207C" w:rsidTr="00D746AA">
        <w:tc>
          <w:tcPr>
            <w:tcW w:w="959" w:type="dxa"/>
          </w:tcPr>
          <w:p w:rsidR="00226020" w:rsidRPr="0078207C" w:rsidRDefault="00226020" w:rsidP="00075223">
            <w:r w:rsidRPr="0078207C">
              <w:t>110</w:t>
            </w:r>
          </w:p>
        </w:tc>
        <w:tc>
          <w:tcPr>
            <w:tcW w:w="1984" w:type="dxa"/>
            <w:vAlign w:val="center"/>
          </w:tcPr>
          <w:p w:rsidR="00226020" w:rsidRPr="0078207C" w:rsidRDefault="00226020" w:rsidP="00D746AA">
            <w:pPr>
              <w:jc w:val="center"/>
            </w:pPr>
            <w:r w:rsidRPr="0078207C">
              <w:t>PING_REQ</w:t>
            </w:r>
          </w:p>
        </w:tc>
        <w:tc>
          <w:tcPr>
            <w:tcW w:w="6063" w:type="dxa"/>
          </w:tcPr>
          <w:p w:rsidR="00226020" w:rsidRPr="0078207C" w:rsidRDefault="00226020" w:rsidP="00075223">
            <w:r w:rsidRPr="0078207C">
              <w:rPr>
                <w:rFonts w:hint="eastAsia"/>
              </w:rPr>
              <w:t>在发送连接请求以前发送了</w:t>
            </w:r>
            <w:r w:rsidRPr="0078207C">
              <w:t>PING_REQ</w:t>
            </w:r>
            <w:r w:rsidRPr="0078207C">
              <w:rPr>
                <w:rFonts w:hint="eastAsia"/>
              </w:rPr>
              <w:t>消息。</w:t>
            </w:r>
          </w:p>
        </w:tc>
      </w:tr>
    </w:tbl>
    <w:p w:rsidR="00226020" w:rsidRPr="0075046D" w:rsidRDefault="00226020" w:rsidP="00226020">
      <w:pPr>
        <w:ind w:firstLineChars="200" w:firstLine="31680"/>
      </w:pPr>
    </w:p>
    <w:p w:rsidR="00226020" w:rsidRPr="00D9039C" w:rsidRDefault="00226020" w:rsidP="003D2732"/>
    <w:p w:rsidR="00226020" w:rsidRDefault="00226020" w:rsidP="008667D4">
      <w:pPr>
        <w:pStyle w:val="Heading2"/>
        <w:numPr>
          <w:ilvl w:val="1"/>
          <w:numId w:val="4"/>
        </w:numPr>
      </w:pPr>
      <w:bookmarkStart w:id="29" w:name="_Toc402367170"/>
      <w:bookmarkStart w:id="30" w:name="_Toc481565463"/>
      <w:r>
        <w:rPr>
          <w:rFonts w:hint="eastAsia"/>
        </w:rPr>
        <w:t>存储</w:t>
      </w:r>
      <w:r>
        <w:t>(&amp;</w:t>
      </w:r>
      <w:r>
        <w:rPr>
          <w:rFonts w:hint="eastAsia"/>
        </w:rPr>
        <w:t>转发</w:t>
      </w:r>
      <w:r>
        <w:t>)</w:t>
      </w:r>
      <w:r>
        <w:rPr>
          <w:rFonts w:hint="eastAsia"/>
        </w:rPr>
        <w:t>数据</w:t>
      </w:r>
      <w:bookmarkEnd w:id="29"/>
      <w:bookmarkEnd w:id="30"/>
    </w:p>
    <w:p w:rsidR="00226020" w:rsidRDefault="00226020" w:rsidP="00641028">
      <w:pPr>
        <w:ind w:firstLineChars="200" w:firstLine="31680"/>
      </w:pPr>
      <w:r>
        <w:rPr>
          <w:rFonts w:hint="eastAsia"/>
        </w:rPr>
        <w:t>该消息是一个双向消息，可以从设备到云，也可以由设备云发向设备。由消息头、</w:t>
      </w:r>
      <w:r>
        <w:t>1</w:t>
      </w:r>
      <w:r>
        <w:rPr>
          <w:rFonts w:hint="eastAsia"/>
        </w:rPr>
        <w:t>到</w:t>
      </w:r>
      <w:r>
        <w:t>2</w:t>
      </w:r>
      <w:r>
        <w:rPr>
          <w:rFonts w:hint="eastAsia"/>
        </w:rPr>
        <w:t>个选项和消息体组成，其中选项标志位为必填，其他根据标志位选填。</w:t>
      </w:r>
    </w:p>
    <w:p w:rsidR="00226020" w:rsidRDefault="00226020" w:rsidP="00641028">
      <w:pPr>
        <w:ind w:firstLineChars="200" w:firstLine="31680"/>
      </w:pPr>
      <w:r>
        <w:rPr>
          <w:rFonts w:hint="eastAsia"/>
        </w:rPr>
        <w:t>固定选项标志位第</w:t>
      </w:r>
      <w:r>
        <w:t>7</w:t>
      </w:r>
      <w:r>
        <w:rPr>
          <w:rFonts w:hint="eastAsia"/>
        </w:rPr>
        <w:t>位置</w:t>
      </w:r>
      <w:r>
        <w:t>1</w:t>
      </w:r>
      <w:r>
        <w:rPr>
          <w:rFonts w:hint="eastAsia"/>
        </w:rPr>
        <w:t>，表示后面携带有地址信息，否则置</w:t>
      </w:r>
      <w:r>
        <w:t>0</w:t>
      </w:r>
      <w:r>
        <w:rPr>
          <w:rFonts w:hint="eastAsia"/>
        </w:rPr>
        <w:t>。</w:t>
      </w:r>
    </w:p>
    <w:p w:rsidR="00226020" w:rsidRDefault="00226020" w:rsidP="00641028">
      <w:pPr>
        <w:ind w:firstLineChars="200" w:firstLine="31680"/>
      </w:pPr>
      <w:r>
        <w:rPr>
          <w:rFonts w:hint="eastAsia"/>
        </w:rPr>
        <w:t>固定选项标志位第</w:t>
      </w:r>
      <w:r>
        <w:t>6</w:t>
      </w:r>
      <w:r>
        <w:rPr>
          <w:rFonts w:hint="eastAsia"/>
        </w:rPr>
        <w:t>位置</w:t>
      </w:r>
      <w:r>
        <w:t>1</w:t>
      </w:r>
      <w:r>
        <w:rPr>
          <w:rFonts w:hint="eastAsia"/>
        </w:rPr>
        <w:t>，表示后面携带有消息编号。消息编号是一个非零值。若携带有消息编号，服务器收到此消息后，会响应一个</w:t>
      </w:r>
      <w:r>
        <w:t>SAVE_ACK</w:t>
      </w:r>
      <w:r>
        <w:rPr>
          <w:rFonts w:hint="eastAsia"/>
        </w:rPr>
        <w:t>消息。</w:t>
      </w:r>
    </w:p>
    <w:p w:rsidR="00226020" w:rsidRDefault="00226020" w:rsidP="00641028">
      <w:pPr>
        <w:ind w:firstLineChars="200" w:firstLine="31680"/>
      </w:pPr>
      <w:r>
        <w:rPr>
          <w:rFonts w:hint="eastAsia"/>
        </w:rPr>
        <w:t>固定选项标志位其它位系统保留。</w:t>
      </w:r>
    </w:p>
    <w:p w:rsidR="00226020" w:rsidRDefault="00226020" w:rsidP="00641028">
      <w:pPr>
        <w:ind w:firstLineChars="200" w:firstLine="31680"/>
      </w:pPr>
      <w:r>
        <w:rPr>
          <w:rFonts w:hint="eastAsia"/>
        </w:rPr>
        <w:t>若同时发送多个数据包，平台最多一次处理</w:t>
      </w:r>
      <w:r>
        <w:t>100</w:t>
      </w:r>
      <w:r>
        <w:rPr>
          <w:rFonts w:hint="eastAsia"/>
        </w:rPr>
        <w:t>个。</w:t>
      </w:r>
    </w:p>
    <w:tbl>
      <w:tblPr>
        <w:tblW w:w="96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35"/>
        <w:gridCol w:w="7427"/>
      </w:tblGrid>
      <w:tr w:rsidR="00226020" w:rsidRPr="0078207C" w:rsidTr="009B3E71">
        <w:tc>
          <w:tcPr>
            <w:tcW w:w="2235" w:type="dxa"/>
          </w:tcPr>
          <w:p w:rsidR="00226020" w:rsidRPr="0078207C" w:rsidRDefault="00226020" w:rsidP="009B3E71">
            <w:pPr>
              <w:rPr>
                <w:b/>
              </w:rPr>
            </w:pPr>
            <w:bookmarkStart w:id="31" w:name="_Toc402367171"/>
            <w:r w:rsidRPr="0078207C">
              <w:rPr>
                <w:b/>
              </w:rPr>
              <w:t>save_data</w:t>
            </w:r>
            <w:r w:rsidRPr="0078207C">
              <w:rPr>
                <w:rFonts w:hint="eastAsia"/>
                <w:b/>
              </w:rPr>
              <w:t>消息方向</w:t>
            </w:r>
          </w:p>
        </w:tc>
        <w:tc>
          <w:tcPr>
            <w:tcW w:w="7427" w:type="dxa"/>
          </w:tcPr>
          <w:p w:rsidR="00226020" w:rsidRPr="0078207C" w:rsidRDefault="00226020" w:rsidP="009B3E71">
            <w:pPr>
              <w:rPr>
                <w:b/>
              </w:rPr>
            </w:pPr>
            <w:r w:rsidRPr="0078207C">
              <w:rPr>
                <w:rFonts w:hint="eastAsia"/>
                <w:b/>
              </w:rPr>
              <w:t>选项（地址）说明</w:t>
            </w:r>
          </w:p>
        </w:tc>
      </w:tr>
      <w:tr w:rsidR="00226020" w:rsidRPr="0078207C" w:rsidTr="009B3E71">
        <w:tc>
          <w:tcPr>
            <w:tcW w:w="2235" w:type="dxa"/>
          </w:tcPr>
          <w:p w:rsidR="00226020" w:rsidRPr="0078207C" w:rsidRDefault="00226020" w:rsidP="009B3E71">
            <w:r w:rsidRPr="0078207C">
              <w:t>C-&gt;S(</w:t>
            </w:r>
            <w:r w:rsidRPr="0078207C">
              <w:rPr>
                <w:rFonts w:hint="eastAsia"/>
              </w:rPr>
              <w:t>设备到平台</w:t>
            </w:r>
            <w:r w:rsidRPr="0078207C">
              <w:t>)</w:t>
            </w:r>
          </w:p>
        </w:tc>
        <w:tc>
          <w:tcPr>
            <w:tcW w:w="7427" w:type="dxa"/>
          </w:tcPr>
          <w:p w:rsidR="00226020" w:rsidRPr="0078207C" w:rsidRDefault="00226020" w:rsidP="009B3E71">
            <w:r w:rsidRPr="0078207C">
              <w:rPr>
                <w:rFonts w:hint="eastAsia"/>
              </w:rPr>
              <w:t>平台收到该消息，选项中的地址是该数据转发的目的地址（目的设备</w:t>
            </w:r>
            <w:r w:rsidRPr="0078207C">
              <w:t>ID</w:t>
            </w:r>
            <w:r w:rsidRPr="0078207C">
              <w:rPr>
                <w:rFonts w:hint="eastAsia"/>
              </w:rPr>
              <w:t>号）；</w:t>
            </w:r>
          </w:p>
          <w:p w:rsidR="00226020" w:rsidRPr="0078207C" w:rsidRDefault="00226020" w:rsidP="009B3E71">
            <w:r w:rsidRPr="0078207C">
              <w:rPr>
                <w:rFonts w:hint="eastAsia"/>
              </w:rPr>
              <w:t>若目的地址的长度为零，即没有目的地址，则平台将该消息转发到设备注册时的默认目的地址（设备申请时，填写的</w:t>
            </w:r>
            <w:r w:rsidRPr="0078207C">
              <w:t>route_to</w:t>
            </w:r>
            <w:r w:rsidRPr="0078207C">
              <w:rPr>
                <w:rFonts w:hint="eastAsia"/>
              </w:rPr>
              <w:t>字段）。</w:t>
            </w:r>
          </w:p>
        </w:tc>
      </w:tr>
      <w:tr w:rsidR="00226020" w:rsidRPr="0078207C" w:rsidTr="009B3E71">
        <w:tc>
          <w:tcPr>
            <w:tcW w:w="2235" w:type="dxa"/>
          </w:tcPr>
          <w:p w:rsidR="00226020" w:rsidRPr="0078207C" w:rsidRDefault="00226020" w:rsidP="009B3E71">
            <w:r w:rsidRPr="0078207C">
              <w:t>S-&gt;C (</w:t>
            </w:r>
            <w:r w:rsidRPr="0078207C">
              <w:rPr>
                <w:rFonts w:hint="eastAsia"/>
              </w:rPr>
              <w:t>平台到设备</w:t>
            </w:r>
            <w:r w:rsidRPr="0078207C">
              <w:t>)</w:t>
            </w:r>
          </w:p>
        </w:tc>
        <w:tc>
          <w:tcPr>
            <w:tcW w:w="7427" w:type="dxa"/>
          </w:tcPr>
          <w:p w:rsidR="00226020" w:rsidRPr="0078207C" w:rsidRDefault="00226020" w:rsidP="009B3E71">
            <w:r w:rsidRPr="0078207C">
              <w:rPr>
                <w:rFonts w:hint="eastAsia"/>
              </w:rPr>
              <w:t>设备收到该消息，选项中的地址是该数据发送的发送者（源）地址；</w:t>
            </w:r>
          </w:p>
        </w:tc>
      </w:tr>
    </w:tbl>
    <w:p w:rsidR="00226020" w:rsidRDefault="00226020" w:rsidP="00226020">
      <w:pPr>
        <w:ind w:firstLineChars="200" w:firstLine="31680"/>
      </w:pPr>
      <w:r w:rsidRPr="00375271">
        <w:rPr>
          <w:rFonts w:hint="eastAsia"/>
          <w:b/>
          <w:bCs/>
          <w:sz w:val="30"/>
          <w:szCs w:val="30"/>
        </w:rPr>
        <w:t>例</w:t>
      </w:r>
      <w:r w:rsidRPr="00375271">
        <w:rPr>
          <w:b/>
          <w:bCs/>
          <w:sz w:val="30"/>
          <w:szCs w:val="30"/>
        </w:rPr>
        <w:t>A</w:t>
      </w:r>
      <w:bookmarkEnd w:id="31"/>
      <w:r>
        <w:t xml:space="preserve"> :</w:t>
      </w:r>
      <w:r>
        <w:rPr>
          <w:rFonts w:hint="eastAsia"/>
        </w:rPr>
        <w:t>上报数据点报文，并转发数据到</w:t>
      </w:r>
      <w:r>
        <w:t xml:space="preserve">ID </w:t>
      </w:r>
      <w:r>
        <w:rPr>
          <w:rFonts w:hint="eastAsia"/>
        </w:rPr>
        <w:t>为</w:t>
      </w:r>
      <w:r>
        <w:t>10011</w:t>
      </w:r>
      <w:r>
        <w:rPr>
          <w:rFonts w:hint="eastAsia"/>
        </w:rPr>
        <w:t>的设备。</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2A0A82">
        <w:tc>
          <w:tcPr>
            <w:tcW w:w="1345" w:type="dxa"/>
          </w:tcPr>
          <w:p w:rsidR="00226020" w:rsidRPr="0078207C" w:rsidRDefault="00226020" w:rsidP="002A0A82">
            <w:pPr>
              <w:rPr>
                <w:b/>
              </w:rPr>
            </w:pPr>
            <w:r w:rsidRPr="0078207C">
              <w:rPr>
                <w:rFonts w:hint="eastAsia"/>
                <w:b/>
              </w:rPr>
              <w:t>字节</w:t>
            </w:r>
          </w:p>
        </w:tc>
        <w:tc>
          <w:tcPr>
            <w:tcW w:w="5243" w:type="dxa"/>
          </w:tcPr>
          <w:p w:rsidR="00226020" w:rsidRPr="0078207C" w:rsidRDefault="00226020" w:rsidP="002A0A82">
            <w:pPr>
              <w:rPr>
                <w:b/>
              </w:rPr>
            </w:pPr>
            <w:r w:rsidRPr="0078207C">
              <w:rPr>
                <w:rFonts w:hint="eastAsia"/>
                <w:b/>
              </w:rPr>
              <w:t>说明</w:t>
            </w:r>
            <w:r w:rsidRPr="0078207C">
              <w:rPr>
                <w:b/>
              </w:rPr>
              <w:t>\bit</w:t>
            </w:r>
          </w:p>
        </w:tc>
        <w:tc>
          <w:tcPr>
            <w:tcW w:w="386" w:type="dxa"/>
          </w:tcPr>
          <w:p w:rsidR="00226020" w:rsidRPr="0078207C" w:rsidRDefault="00226020" w:rsidP="002A0A82">
            <w:pPr>
              <w:rPr>
                <w:b/>
              </w:rPr>
            </w:pPr>
            <w:r w:rsidRPr="0078207C">
              <w:rPr>
                <w:b/>
              </w:rPr>
              <w:t>7</w:t>
            </w:r>
          </w:p>
        </w:tc>
        <w:tc>
          <w:tcPr>
            <w:tcW w:w="386" w:type="dxa"/>
          </w:tcPr>
          <w:p w:rsidR="00226020" w:rsidRPr="0078207C" w:rsidRDefault="00226020" w:rsidP="002A0A82">
            <w:pPr>
              <w:rPr>
                <w:b/>
              </w:rPr>
            </w:pPr>
            <w:r w:rsidRPr="0078207C">
              <w:rPr>
                <w:b/>
              </w:rPr>
              <w:t>6</w:t>
            </w:r>
          </w:p>
        </w:tc>
        <w:tc>
          <w:tcPr>
            <w:tcW w:w="386" w:type="dxa"/>
          </w:tcPr>
          <w:p w:rsidR="00226020" w:rsidRPr="0078207C" w:rsidRDefault="00226020" w:rsidP="002A0A82">
            <w:pPr>
              <w:rPr>
                <w:b/>
              </w:rPr>
            </w:pPr>
            <w:r w:rsidRPr="0078207C">
              <w:rPr>
                <w:b/>
              </w:rPr>
              <w:t>5</w:t>
            </w:r>
          </w:p>
        </w:tc>
        <w:tc>
          <w:tcPr>
            <w:tcW w:w="386" w:type="dxa"/>
          </w:tcPr>
          <w:p w:rsidR="00226020" w:rsidRPr="0078207C" w:rsidRDefault="00226020" w:rsidP="002A0A82">
            <w:pPr>
              <w:rPr>
                <w:b/>
              </w:rPr>
            </w:pPr>
            <w:r w:rsidRPr="0078207C">
              <w:rPr>
                <w:b/>
              </w:rPr>
              <w:t>4</w:t>
            </w:r>
          </w:p>
        </w:tc>
        <w:tc>
          <w:tcPr>
            <w:tcW w:w="386" w:type="dxa"/>
          </w:tcPr>
          <w:p w:rsidR="00226020" w:rsidRPr="0078207C" w:rsidRDefault="00226020" w:rsidP="002A0A82">
            <w:pPr>
              <w:rPr>
                <w:b/>
              </w:rPr>
            </w:pPr>
            <w:r w:rsidRPr="0078207C">
              <w:rPr>
                <w:b/>
              </w:rPr>
              <w:t>3</w:t>
            </w:r>
          </w:p>
        </w:tc>
        <w:tc>
          <w:tcPr>
            <w:tcW w:w="386" w:type="dxa"/>
          </w:tcPr>
          <w:p w:rsidR="00226020" w:rsidRPr="0078207C" w:rsidRDefault="00226020" w:rsidP="002A0A82">
            <w:pPr>
              <w:rPr>
                <w:b/>
              </w:rPr>
            </w:pPr>
            <w:r w:rsidRPr="0078207C">
              <w:rPr>
                <w:b/>
              </w:rPr>
              <w:t>2</w:t>
            </w:r>
          </w:p>
        </w:tc>
        <w:tc>
          <w:tcPr>
            <w:tcW w:w="386" w:type="dxa"/>
          </w:tcPr>
          <w:p w:rsidR="00226020" w:rsidRPr="0078207C" w:rsidRDefault="00226020" w:rsidP="002A0A82">
            <w:pPr>
              <w:rPr>
                <w:b/>
              </w:rPr>
            </w:pPr>
            <w:r w:rsidRPr="0078207C">
              <w:rPr>
                <w:b/>
              </w:rPr>
              <w:t>1</w:t>
            </w:r>
          </w:p>
        </w:tc>
        <w:tc>
          <w:tcPr>
            <w:tcW w:w="386" w:type="dxa"/>
          </w:tcPr>
          <w:p w:rsidR="00226020" w:rsidRPr="0078207C" w:rsidRDefault="00226020" w:rsidP="002A0A82">
            <w:pPr>
              <w:rPr>
                <w:b/>
              </w:rPr>
            </w:pPr>
            <w:r w:rsidRPr="0078207C">
              <w:rPr>
                <w:b/>
              </w:rPr>
              <w:t>0</w:t>
            </w:r>
          </w:p>
        </w:tc>
      </w:tr>
      <w:tr w:rsidR="00226020" w:rsidRPr="0078207C" w:rsidTr="002A0A82">
        <w:tc>
          <w:tcPr>
            <w:tcW w:w="9676" w:type="dxa"/>
            <w:gridSpan w:val="10"/>
          </w:tcPr>
          <w:p w:rsidR="00226020" w:rsidRPr="0078207C" w:rsidRDefault="00226020" w:rsidP="002A0A82">
            <w:r w:rsidRPr="0078207C">
              <w:rPr>
                <w:rFonts w:hint="eastAsia"/>
              </w:rPr>
              <w:t>消息头</w:t>
            </w:r>
          </w:p>
        </w:tc>
      </w:tr>
      <w:tr w:rsidR="00226020" w:rsidRPr="0078207C" w:rsidTr="002A0A82">
        <w:tc>
          <w:tcPr>
            <w:tcW w:w="1345" w:type="dxa"/>
          </w:tcPr>
          <w:p w:rsidR="00226020" w:rsidRPr="0078207C" w:rsidRDefault="00226020" w:rsidP="002A0A82">
            <w:r w:rsidRPr="0078207C">
              <w:t>Byte 1</w:t>
            </w:r>
          </w:p>
        </w:tc>
        <w:tc>
          <w:tcPr>
            <w:tcW w:w="5243" w:type="dxa"/>
          </w:tcPr>
          <w:p w:rsidR="00226020" w:rsidRPr="0078207C" w:rsidRDefault="00226020" w:rsidP="002A0A82">
            <w:r w:rsidRPr="0078207C">
              <w:rPr>
                <w:rFonts w:hint="eastAsia"/>
              </w:rPr>
              <w:t>第一字节：</w:t>
            </w:r>
          </w:p>
          <w:p w:rsidR="00226020" w:rsidRPr="0078207C" w:rsidRDefault="00226020" w:rsidP="002A0A82">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8</w:t>
            </w:r>
            <w:r w:rsidRPr="0078207C">
              <w:rPr>
                <w:rFonts w:hint="eastAsia"/>
              </w:rPr>
              <w:t>；</w:t>
            </w:r>
          </w:p>
          <w:p w:rsidR="00226020" w:rsidRPr="0078207C" w:rsidRDefault="00226020" w:rsidP="002A0A82">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2A0A82">
            <w:r w:rsidRPr="0078207C">
              <w:t>1</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c>
          <w:tcPr>
            <w:tcW w:w="386" w:type="dxa"/>
          </w:tcPr>
          <w:p w:rsidR="00226020" w:rsidRPr="0078207C" w:rsidRDefault="00226020" w:rsidP="002A0A82">
            <w:r w:rsidRPr="0078207C">
              <w:t>0</w:t>
            </w:r>
          </w:p>
        </w:tc>
      </w:tr>
      <w:tr w:rsidR="00226020" w:rsidRPr="0078207C" w:rsidTr="002A0A82">
        <w:tc>
          <w:tcPr>
            <w:tcW w:w="9676" w:type="dxa"/>
            <w:gridSpan w:val="10"/>
          </w:tcPr>
          <w:p w:rsidR="00226020" w:rsidRPr="0078207C" w:rsidRDefault="00226020" w:rsidP="002A0A82">
            <w:r w:rsidRPr="0078207C">
              <w:rPr>
                <w:rFonts w:hint="eastAsia"/>
              </w:rPr>
              <w:t>剩余消息长度</w:t>
            </w:r>
            <w:r w:rsidRPr="0078207C">
              <w:t>(16664</w:t>
            </w:r>
            <w:r w:rsidRPr="0078207C">
              <w:rPr>
                <w:rFonts w:hint="eastAsia"/>
              </w:rPr>
              <w:t>编码后需要占用</w:t>
            </w:r>
            <w:r w:rsidRPr="0078207C">
              <w:t>3</w:t>
            </w:r>
            <w:r w:rsidRPr="0078207C">
              <w:rPr>
                <w:rFonts w:hint="eastAsia"/>
              </w:rPr>
              <w:t>个字节</w:t>
            </w:r>
            <w:r w:rsidRPr="0078207C">
              <w:t>)</w:t>
            </w:r>
          </w:p>
        </w:tc>
      </w:tr>
      <w:tr w:rsidR="00226020" w:rsidRPr="0078207C" w:rsidTr="002A0A82">
        <w:tc>
          <w:tcPr>
            <w:tcW w:w="1345" w:type="dxa"/>
            <w:shd w:val="clear" w:color="auto" w:fill="B8CCE4"/>
          </w:tcPr>
          <w:p w:rsidR="00226020" w:rsidRPr="0078207C" w:rsidRDefault="00226020" w:rsidP="002A0A82">
            <w:r w:rsidRPr="0078207C">
              <w:t>Byte 2</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编码第一字节（低）</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3</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编码第二字节</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c>
          <w:tcPr>
            <w:tcW w:w="386" w:type="dxa"/>
            <w:shd w:val="clear" w:color="auto" w:fill="B8CCE4"/>
          </w:tcPr>
          <w:p w:rsidR="00226020" w:rsidRPr="0078207C" w:rsidRDefault="00226020" w:rsidP="002A0A82">
            <w:r w:rsidRPr="0078207C">
              <w:t>0</w:t>
            </w:r>
          </w:p>
        </w:tc>
      </w:tr>
      <w:tr w:rsidR="00226020" w:rsidRPr="0078207C" w:rsidTr="002A0A82">
        <w:tc>
          <w:tcPr>
            <w:tcW w:w="1345" w:type="dxa"/>
            <w:shd w:val="clear" w:color="auto" w:fill="B8CCE4"/>
          </w:tcPr>
          <w:p w:rsidR="00226020" w:rsidRPr="0078207C" w:rsidRDefault="00226020" w:rsidP="002A0A82">
            <w:r w:rsidRPr="0078207C">
              <w:t>Byte 4</w:t>
            </w:r>
          </w:p>
        </w:tc>
        <w:tc>
          <w:tcPr>
            <w:tcW w:w="5243" w:type="dxa"/>
            <w:shd w:val="clear" w:color="auto" w:fill="B8CCE4"/>
          </w:tcPr>
          <w:p w:rsidR="00226020" w:rsidRPr="0078207C" w:rsidRDefault="00226020" w:rsidP="002A0A82">
            <w:r w:rsidRPr="0078207C">
              <w:rPr>
                <w:rFonts w:hint="eastAsia"/>
              </w:rPr>
              <w:t>消息剩余字节长度</w:t>
            </w:r>
            <w:r w:rsidRPr="0078207C">
              <w:t>(16664)-</w:t>
            </w:r>
            <w:r w:rsidRPr="0078207C">
              <w:rPr>
                <w:rFonts w:hint="eastAsia"/>
              </w:rPr>
              <w:t>编码第三字节（高）</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0</w:t>
            </w:r>
          </w:p>
        </w:tc>
        <w:tc>
          <w:tcPr>
            <w:tcW w:w="386" w:type="dxa"/>
            <w:shd w:val="clear" w:color="auto" w:fill="B8CCE4"/>
          </w:tcPr>
          <w:p w:rsidR="00226020" w:rsidRPr="0078207C" w:rsidRDefault="00226020" w:rsidP="002A0A82">
            <w:r w:rsidRPr="0078207C">
              <w:t>1</w:t>
            </w:r>
          </w:p>
        </w:tc>
      </w:tr>
      <w:tr w:rsidR="00226020" w:rsidRPr="0078207C" w:rsidTr="002A0A82">
        <w:tc>
          <w:tcPr>
            <w:tcW w:w="9676" w:type="dxa"/>
            <w:gridSpan w:val="10"/>
          </w:tcPr>
          <w:p w:rsidR="00226020" w:rsidRPr="0078207C" w:rsidRDefault="00226020" w:rsidP="002A0A82">
            <w:r w:rsidRPr="0078207C">
              <w:rPr>
                <w:rFonts w:hint="eastAsia"/>
              </w:rPr>
              <w:t>固定选项：标志</w:t>
            </w:r>
          </w:p>
        </w:tc>
      </w:tr>
      <w:tr w:rsidR="00226020" w:rsidRPr="0078207C" w:rsidTr="002A0A82">
        <w:tc>
          <w:tcPr>
            <w:tcW w:w="1345" w:type="dxa"/>
            <w:shd w:val="clear" w:color="auto" w:fill="C4BC96"/>
          </w:tcPr>
          <w:p w:rsidR="00226020" w:rsidRPr="0078207C" w:rsidRDefault="00226020" w:rsidP="002A0A82">
            <w:r w:rsidRPr="0078207C">
              <w:t>Byte 5</w:t>
            </w:r>
          </w:p>
        </w:tc>
        <w:tc>
          <w:tcPr>
            <w:tcW w:w="5243" w:type="dxa"/>
            <w:shd w:val="clear" w:color="auto" w:fill="C4BC96"/>
          </w:tcPr>
          <w:p w:rsidR="00226020" w:rsidRPr="0078207C" w:rsidRDefault="00226020" w:rsidP="00CF7689">
            <w:r w:rsidRPr="0078207C">
              <w:t>Bit 7</w:t>
            </w:r>
            <w:r w:rsidRPr="0078207C">
              <w:rPr>
                <w:rFonts w:hint="eastAsia"/>
              </w:rPr>
              <w:t>：转发地址指示位，置</w:t>
            </w:r>
            <w:r w:rsidRPr="0078207C">
              <w:t>1</w:t>
            </w:r>
            <w:r w:rsidRPr="0078207C">
              <w:rPr>
                <w:rFonts w:hint="eastAsia"/>
              </w:rPr>
              <w:t>，后面有地址信息</w:t>
            </w:r>
          </w:p>
          <w:p w:rsidR="00226020" w:rsidRPr="0078207C" w:rsidRDefault="00226020" w:rsidP="00CF7689">
            <w:r w:rsidRPr="0078207C">
              <w:t>Bit 6</w:t>
            </w:r>
            <w:r w:rsidRPr="0078207C">
              <w:rPr>
                <w:rFonts w:hint="eastAsia"/>
              </w:rPr>
              <w:t>：消息编号指示位，置</w:t>
            </w:r>
            <w:r w:rsidRPr="0078207C">
              <w:t>1</w:t>
            </w:r>
            <w:r w:rsidRPr="0078207C">
              <w:rPr>
                <w:rFonts w:hint="eastAsia"/>
              </w:rPr>
              <w:t>，后面有</w:t>
            </w:r>
            <w:r w:rsidRPr="0078207C">
              <w:t>2</w:t>
            </w:r>
            <w:r w:rsidRPr="0078207C">
              <w:rPr>
                <w:rFonts w:hint="eastAsia"/>
              </w:rPr>
              <w:t>字节消息编号</w:t>
            </w:r>
          </w:p>
          <w:p w:rsidR="00226020" w:rsidRPr="0078207C" w:rsidRDefault="00226020" w:rsidP="00CF7689">
            <w:r w:rsidRPr="0078207C">
              <w:t>Bit 5-0</w:t>
            </w:r>
            <w:r w:rsidRPr="0078207C">
              <w:rPr>
                <w:rFonts w:hint="eastAsia"/>
              </w:rPr>
              <w:t>：系统保留，全零。</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9676" w:type="dxa"/>
            <w:gridSpan w:val="10"/>
            <w:shd w:val="clear" w:color="auto" w:fill="FFFFFF"/>
          </w:tcPr>
          <w:p w:rsidR="00226020" w:rsidRPr="0078207C" w:rsidRDefault="00226020" w:rsidP="002A0A82">
            <w:r w:rsidRPr="0078207C">
              <w:rPr>
                <w:rFonts w:hint="eastAsia"/>
              </w:rPr>
              <w:t>目的或源地址（根据上面的标志位确定存在与否）</w:t>
            </w:r>
          </w:p>
        </w:tc>
      </w:tr>
      <w:tr w:rsidR="00226020" w:rsidRPr="0078207C" w:rsidTr="002A0A82">
        <w:tc>
          <w:tcPr>
            <w:tcW w:w="1345" w:type="dxa"/>
            <w:shd w:val="clear" w:color="auto" w:fill="C4BC96"/>
          </w:tcPr>
          <w:p w:rsidR="00226020" w:rsidRPr="0078207C" w:rsidRDefault="00226020" w:rsidP="002A0A82">
            <w:r w:rsidRPr="0078207C">
              <w:t>Byte 6</w:t>
            </w:r>
          </w:p>
        </w:tc>
        <w:tc>
          <w:tcPr>
            <w:tcW w:w="5243" w:type="dxa"/>
            <w:shd w:val="clear" w:color="auto" w:fill="C4BC96"/>
          </w:tcPr>
          <w:p w:rsidR="00226020" w:rsidRPr="0078207C" w:rsidRDefault="00226020" w:rsidP="002A0A82">
            <w:r w:rsidRPr="0078207C">
              <w:rPr>
                <w:rFonts w:hint="eastAsia"/>
              </w:rPr>
              <w:t>固定两字节长度高位字节，值为</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7</w:t>
            </w:r>
          </w:p>
        </w:tc>
        <w:tc>
          <w:tcPr>
            <w:tcW w:w="5243" w:type="dxa"/>
            <w:shd w:val="clear" w:color="auto" w:fill="C4BC96"/>
          </w:tcPr>
          <w:p w:rsidR="00226020" w:rsidRPr="0078207C" w:rsidRDefault="00226020" w:rsidP="002A0A82">
            <w:r w:rsidRPr="0078207C">
              <w:rPr>
                <w:rFonts w:hint="eastAsia"/>
              </w:rPr>
              <w:t>固定两字节长度低位字节，值为</w:t>
            </w:r>
            <w:r w:rsidRPr="0078207C">
              <w:t>5</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8</w:t>
            </w:r>
          </w:p>
        </w:tc>
        <w:tc>
          <w:tcPr>
            <w:tcW w:w="5243" w:type="dxa"/>
            <w:shd w:val="clear" w:color="auto" w:fill="C4BC96"/>
          </w:tcPr>
          <w:p w:rsidR="00226020" w:rsidRPr="0078207C" w:rsidRDefault="00226020" w:rsidP="002A0A82">
            <w:r w:rsidRPr="0078207C">
              <w:rPr>
                <w:rFonts w:hint="eastAsia"/>
              </w:rPr>
              <w:t>字符</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2A0A82">
        <w:tc>
          <w:tcPr>
            <w:tcW w:w="1345" w:type="dxa"/>
            <w:shd w:val="clear" w:color="auto" w:fill="C4BC96"/>
          </w:tcPr>
          <w:p w:rsidR="00226020" w:rsidRPr="0078207C" w:rsidRDefault="00226020" w:rsidP="002A0A82">
            <w:r w:rsidRPr="0078207C">
              <w:t>Byte 9</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10</w:t>
            </w:r>
          </w:p>
        </w:tc>
        <w:tc>
          <w:tcPr>
            <w:tcW w:w="5243" w:type="dxa"/>
            <w:shd w:val="clear" w:color="auto" w:fill="C4BC96"/>
          </w:tcPr>
          <w:p w:rsidR="00226020" w:rsidRPr="0078207C" w:rsidRDefault="00226020" w:rsidP="002A0A82">
            <w:r w:rsidRPr="0078207C">
              <w:rPr>
                <w:rFonts w:hint="eastAsia"/>
              </w:rPr>
              <w:t>字母</w:t>
            </w:r>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r>
      <w:tr w:rsidR="00226020" w:rsidRPr="0078207C" w:rsidTr="002A0A82">
        <w:tc>
          <w:tcPr>
            <w:tcW w:w="1345" w:type="dxa"/>
            <w:shd w:val="clear" w:color="auto" w:fill="C4BC96"/>
          </w:tcPr>
          <w:p w:rsidR="00226020" w:rsidRPr="0078207C" w:rsidRDefault="00226020" w:rsidP="002A0A82">
            <w:r w:rsidRPr="0078207C">
              <w:t>Byte 11</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1345" w:type="dxa"/>
            <w:shd w:val="clear" w:color="auto" w:fill="C4BC96"/>
          </w:tcPr>
          <w:p w:rsidR="00226020" w:rsidRPr="0078207C" w:rsidRDefault="00226020" w:rsidP="002A0A82">
            <w:r w:rsidRPr="0078207C">
              <w:t>Byte 12</w:t>
            </w:r>
          </w:p>
        </w:tc>
        <w:tc>
          <w:tcPr>
            <w:tcW w:w="5243" w:type="dxa"/>
            <w:shd w:val="clear" w:color="auto" w:fill="C4BC96"/>
          </w:tcPr>
          <w:p w:rsidR="00226020" w:rsidRPr="0078207C" w:rsidRDefault="00226020" w:rsidP="002A0A82">
            <w:r w:rsidRPr="0078207C">
              <w:rPr>
                <w:rFonts w:hint="eastAsia"/>
              </w:rPr>
              <w:t>字母</w:t>
            </w:r>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1</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0</w:t>
            </w:r>
          </w:p>
        </w:tc>
        <w:tc>
          <w:tcPr>
            <w:tcW w:w="386" w:type="dxa"/>
            <w:shd w:val="clear" w:color="auto" w:fill="C4BC96"/>
          </w:tcPr>
          <w:p w:rsidR="00226020" w:rsidRPr="0078207C" w:rsidRDefault="00226020" w:rsidP="002A0A82">
            <w:r w:rsidRPr="0078207C">
              <w:t>1</w:t>
            </w:r>
          </w:p>
        </w:tc>
      </w:tr>
      <w:tr w:rsidR="00226020" w:rsidRPr="0078207C" w:rsidTr="00B353CE">
        <w:tc>
          <w:tcPr>
            <w:tcW w:w="9676" w:type="dxa"/>
            <w:gridSpan w:val="10"/>
            <w:shd w:val="clear" w:color="auto" w:fill="FFFFFF"/>
          </w:tcPr>
          <w:p w:rsidR="00226020" w:rsidRPr="0078207C" w:rsidRDefault="00226020" w:rsidP="002A0A82">
            <w:r w:rsidRPr="0078207C">
              <w:rPr>
                <w:rFonts w:hint="eastAsia"/>
              </w:rPr>
              <w:t>消息编号（固定</w:t>
            </w:r>
            <w:r w:rsidRPr="0078207C">
              <w:t>2</w:t>
            </w:r>
            <w:r w:rsidRPr="0078207C">
              <w:rPr>
                <w:rFonts w:hint="eastAsia"/>
              </w:rPr>
              <w:t>字节，高字节在前，服务器用此编号返回存储确认）</w:t>
            </w:r>
            <w:r w:rsidRPr="0078207C">
              <w:t xml:space="preserve"> </w:t>
            </w:r>
            <w:r w:rsidRPr="0078207C">
              <w:rPr>
                <w:rFonts w:hint="eastAsia"/>
              </w:rPr>
              <w:t>示例：消息编号为</w:t>
            </w:r>
            <w:r w:rsidRPr="0078207C">
              <w:t>261</w:t>
            </w:r>
          </w:p>
        </w:tc>
      </w:tr>
      <w:tr w:rsidR="00226020" w:rsidRPr="0078207C" w:rsidTr="002A0A82">
        <w:tc>
          <w:tcPr>
            <w:tcW w:w="1345" w:type="dxa"/>
            <w:shd w:val="clear" w:color="auto" w:fill="C4BC96"/>
          </w:tcPr>
          <w:p w:rsidR="00226020" w:rsidRPr="0078207C" w:rsidRDefault="00226020" w:rsidP="002973D4">
            <w:r w:rsidRPr="0078207C">
              <w:t>Byte 13</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高位字节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2A0A82">
        <w:tc>
          <w:tcPr>
            <w:tcW w:w="1345" w:type="dxa"/>
            <w:shd w:val="clear" w:color="auto" w:fill="C4BC96"/>
          </w:tcPr>
          <w:p w:rsidR="00226020" w:rsidRPr="0078207C" w:rsidRDefault="00226020" w:rsidP="002973D4">
            <w:r w:rsidRPr="0078207C">
              <w:t>Byte 14</w:t>
            </w:r>
          </w:p>
        </w:tc>
        <w:tc>
          <w:tcPr>
            <w:tcW w:w="5243" w:type="dxa"/>
            <w:shd w:val="clear" w:color="auto" w:fill="C4BC96"/>
          </w:tcPr>
          <w:p w:rsidR="00226020" w:rsidRPr="0078207C" w:rsidRDefault="00226020" w:rsidP="002973D4">
            <w:r w:rsidRPr="0078207C">
              <w:rPr>
                <w:rFonts w:hint="eastAsia"/>
              </w:rPr>
              <w:t>消息编号</w:t>
            </w:r>
            <w:r w:rsidRPr="0078207C">
              <w:t>261</w:t>
            </w:r>
            <w:r w:rsidRPr="0078207C">
              <w:rPr>
                <w:rFonts w:hint="eastAsia"/>
              </w:rPr>
              <w:t>低位字节</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c>
          <w:tcPr>
            <w:tcW w:w="386" w:type="dxa"/>
            <w:shd w:val="clear" w:color="auto" w:fill="C4BC96"/>
          </w:tcPr>
          <w:p w:rsidR="00226020" w:rsidRPr="0078207C" w:rsidRDefault="00226020" w:rsidP="002973D4">
            <w:r w:rsidRPr="0078207C">
              <w:t>0</w:t>
            </w:r>
          </w:p>
        </w:tc>
        <w:tc>
          <w:tcPr>
            <w:tcW w:w="386" w:type="dxa"/>
            <w:shd w:val="clear" w:color="auto" w:fill="C4BC96"/>
          </w:tcPr>
          <w:p w:rsidR="00226020" w:rsidRPr="0078207C" w:rsidRDefault="00226020" w:rsidP="002973D4">
            <w:r w:rsidRPr="0078207C">
              <w:t>1</w:t>
            </w:r>
          </w:p>
        </w:tc>
      </w:tr>
      <w:tr w:rsidR="00226020" w:rsidRPr="0078207C" w:rsidTr="003071B5">
        <w:tc>
          <w:tcPr>
            <w:tcW w:w="9676" w:type="dxa"/>
            <w:gridSpan w:val="10"/>
          </w:tcPr>
          <w:p w:rsidR="00226020" w:rsidRPr="0078207C" w:rsidRDefault="00226020" w:rsidP="002973D4">
            <w:r w:rsidRPr="0078207C">
              <w:rPr>
                <w:rFonts w:hint="eastAsia"/>
              </w:rPr>
              <w:t>消息体（设备云规定的数据类型格式）</w:t>
            </w:r>
          </w:p>
        </w:tc>
      </w:tr>
      <w:tr w:rsidR="00226020" w:rsidRPr="0078207C" w:rsidTr="00D22A8B">
        <w:tc>
          <w:tcPr>
            <w:tcW w:w="1345" w:type="dxa"/>
            <w:shd w:val="clear" w:color="auto" w:fill="FFFF00"/>
          </w:tcPr>
          <w:p w:rsidR="00226020" w:rsidRPr="0078207C" w:rsidRDefault="00226020" w:rsidP="002973D4">
            <w:r w:rsidRPr="0078207C">
              <w:t>Byte 15</w:t>
            </w:r>
          </w:p>
        </w:tc>
        <w:tc>
          <w:tcPr>
            <w:tcW w:w="5243" w:type="dxa"/>
            <w:vMerge w:val="restart"/>
            <w:shd w:val="clear" w:color="auto" w:fill="FFFF00"/>
          </w:tcPr>
          <w:p w:rsidR="00226020" w:rsidRPr="0078207C" w:rsidRDefault="00226020" w:rsidP="002973D4">
            <w:r w:rsidRPr="0078207C">
              <w:t>7</w:t>
            </w:r>
            <w:r w:rsidRPr="0078207C">
              <w:rPr>
                <w:rFonts w:hint="eastAsia"/>
              </w:rPr>
              <w:t>种数据结构，具体格式见后续说明：</w:t>
            </w:r>
          </w:p>
          <w:p w:rsidR="00226020" w:rsidRPr="0078207C" w:rsidRDefault="00226020" w:rsidP="004F1662">
            <w:r w:rsidRPr="0078207C">
              <w:t>Type = 7</w:t>
            </w:r>
            <w:r w:rsidRPr="0078207C">
              <w:rPr>
                <w:rFonts w:hint="eastAsia"/>
              </w:rPr>
              <w:t>：带统一时间戳的浮点数数据流</w:t>
            </w:r>
          </w:p>
          <w:p w:rsidR="00226020" w:rsidRPr="0078207C" w:rsidRDefault="00226020" w:rsidP="002973D4">
            <w:r w:rsidRPr="0078207C">
              <w:t>Type = 6</w:t>
            </w:r>
            <w:r w:rsidRPr="0078207C">
              <w:rPr>
                <w:rFonts w:hint="eastAsia"/>
              </w:rPr>
              <w:t>：带默认时间戳的自定义间隔字符串格式</w:t>
            </w:r>
          </w:p>
          <w:p w:rsidR="00226020" w:rsidRPr="0078207C" w:rsidRDefault="00226020" w:rsidP="002973D4">
            <w:r w:rsidRPr="0078207C">
              <w:t>type = 5</w:t>
            </w:r>
            <w:r w:rsidRPr="0078207C">
              <w:rPr>
                <w:rFonts w:hint="eastAsia"/>
              </w:rPr>
              <w:t>：自定义间隔字符串格式；</w:t>
            </w:r>
          </w:p>
          <w:p w:rsidR="00226020" w:rsidRPr="0078207C" w:rsidRDefault="00226020" w:rsidP="002973D4">
            <w:r w:rsidRPr="0078207C">
              <w:t>type = 4</w:t>
            </w:r>
            <w:r w:rsidRPr="0078207C">
              <w:rPr>
                <w:rFonts w:hint="eastAsia"/>
              </w:rPr>
              <w:t>：</w:t>
            </w:r>
            <w:r w:rsidRPr="0078207C">
              <w:t>JSON</w:t>
            </w:r>
            <w:r w:rsidRPr="0078207C">
              <w:rPr>
                <w:rFonts w:hint="eastAsia"/>
              </w:rPr>
              <w:t>格式</w:t>
            </w:r>
            <w:r w:rsidRPr="0078207C">
              <w:t>3</w:t>
            </w:r>
            <w:r w:rsidRPr="0078207C">
              <w:rPr>
                <w:rFonts w:hint="eastAsia"/>
              </w:rPr>
              <w:t>字符串；</w:t>
            </w:r>
          </w:p>
          <w:p w:rsidR="00226020" w:rsidRPr="0078207C" w:rsidRDefault="00226020" w:rsidP="002973D4">
            <w:r w:rsidRPr="0078207C">
              <w:t>type = 3</w:t>
            </w:r>
            <w:r w:rsidRPr="0078207C">
              <w:rPr>
                <w:rFonts w:hint="eastAsia"/>
              </w:rPr>
              <w:t>：</w:t>
            </w:r>
            <w:r w:rsidRPr="0078207C">
              <w:t>JSON</w:t>
            </w:r>
            <w:r w:rsidRPr="0078207C">
              <w:rPr>
                <w:rFonts w:hint="eastAsia"/>
              </w:rPr>
              <w:t>格式</w:t>
            </w:r>
            <w:r w:rsidRPr="0078207C">
              <w:t>2</w:t>
            </w:r>
            <w:r w:rsidRPr="0078207C">
              <w:rPr>
                <w:rFonts w:hint="eastAsia"/>
              </w:rPr>
              <w:t>字符串；</w:t>
            </w:r>
          </w:p>
          <w:p w:rsidR="00226020" w:rsidRPr="0078207C" w:rsidRDefault="00226020" w:rsidP="002973D4">
            <w:r w:rsidRPr="0078207C">
              <w:t>type = 2</w:t>
            </w:r>
            <w:r w:rsidRPr="0078207C">
              <w:rPr>
                <w:rFonts w:hint="eastAsia"/>
              </w:rPr>
              <w:t>：二进制数据点；</w:t>
            </w:r>
          </w:p>
          <w:p w:rsidR="00226020" w:rsidRPr="0078207C" w:rsidRDefault="00226020" w:rsidP="002973D4">
            <w:r w:rsidRPr="0078207C">
              <w:t>type = 1</w:t>
            </w:r>
            <w:r w:rsidRPr="0078207C">
              <w:rPr>
                <w:rFonts w:hint="eastAsia"/>
              </w:rPr>
              <w:t>：</w:t>
            </w:r>
            <w:r w:rsidRPr="0078207C">
              <w:t>JSON</w:t>
            </w:r>
            <w:r w:rsidRPr="0078207C">
              <w:rPr>
                <w:rFonts w:hint="eastAsia"/>
              </w:rPr>
              <w:t>格式</w:t>
            </w:r>
            <w:r w:rsidRPr="0078207C">
              <w:t>1</w:t>
            </w:r>
            <w:r w:rsidRPr="0078207C">
              <w:rPr>
                <w:rFonts w:hint="eastAsia"/>
              </w:rPr>
              <w:t>字符串；</w:t>
            </w:r>
          </w:p>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val="restart"/>
            <w:shd w:val="clear" w:color="auto" w:fill="FFFF00"/>
            <w:vAlign w:val="center"/>
          </w:tcPr>
          <w:p w:rsidR="00226020" w:rsidRPr="0078207C" w:rsidRDefault="00226020" w:rsidP="002973D4">
            <w:pPr>
              <w:jc w:val="center"/>
            </w:pPr>
            <w:r w:rsidRPr="0078207C">
              <w:t>…</w:t>
            </w:r>
          </w:p>
          <w:p w:rsidR="00226020" w:rsidRPr="0078207C" w:rsidRDefault="00226020" w:rsidP="002973D4">
            <w:pPr>
              <w:jc w:val="center"/>
            </w:pPr>
            <w:r w:rsidRPr="0078207C">
              <w:t>…</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654F4A">
        <w:trPr>
          <w:trHeight w:val="267"/>
        </w:trPr>
        <w:tc>
          <w:tcPr>
            <w:tcW w:w="1345" w:type="dxa"/>
            <w:vMerge/>
            <w:shd w:val="clear" w:color="auto" w:fill="FFFF00"/>
          </w:tcPr>
          <w:p w:rsidR="00226020" w:rsidRPr="0078207C" w:rsidRDefault="00226020" w:rsidP="002973D4"/>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r w:rsidR="00226020" w:rsidRPr="0078207C" w:rsidTr="00D22A8B">
        <w:tc>
          <w:tcPr>
            <w:tcW w:w="1345" w:type="dxa"/>
            <w:shd w:val="clear" w:color="auto" w:fill="FFFF00"/>
          </w:tcPr>
          <w:p w:rsidR="00226020" w:rsidRPr="0078207C" w:rsidRDefault="00226020" w:rsidP="002973D4">
            <w:r w:rsidRPr="0078207C">
              <w:t>Byte n</w:t>
            </w:r>
          </w:p>
        </w:tc>
        <w:tc>
          <w:tcPr>
            <w:tcW w:w="5243" w:type="dxa"/>
            <w:vMerge/>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c>
          <w:tcPr>
            <w:tcW w:w="386" w:type="dxa"/>
            <w:shd w:val="clear" w:color="auto" w:fill="FFFF00"/>
          </w:tcPr>
          <w:p w:rsidR="00226020" w:rsidRPr="0078207C" w:rsidRDefault="00226020" w:rsidP="002973D4"/>
        </w:tc>
      </w:tr>
    </w:tbl>
    <w:p w:rsidR="00226020" w:rsidRDefault="00226020" w:rsidP="004F1662">
      <w:r>
        <w:rPr>
          <w:rFonts w:hint="eastAsia"/>
        </w:rPr>
        <w:t>数据类型</w:t>
      </w:r>
      <w:r>
        <w:t>7</w:t>
      </w:r>
      <w:r>
        <w:rPr>
          <w:rFonts w:hint="eastAsia"/>
        </w:rPr>
        <w:t>格式说明：</w:t>
      </w:r>
      <w:r>
        <w:t xml:space="preserve"> </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9D401F">
            <w:pPr>
              <w:rPr>
                <w:i/>
                <w:iCs/>
                <w:color w:val="808080"/>
              </w:rPr>
            </w:pPr>
            <w:r w:rsidRPr="0078207C">
              <w:rPr>
                <w:rFonts w:hint="eastAsia"/>
              </w:rPr>
              <w:t>数据类型指示：</w:t>
            </w:r>
            <w:r w:rsidRPr="0078207C">
              <w:t xml:space="preserve">type=7    </w:t>
            </w:r>
            <w:r w:rsidRPr="0078207C">
              <w:rPr>
                <w:rStyle w:val="SubtleEmphasis"/>
              </w:rPr>
              <w:t>//</w:t>
            </w:r>
            <w:r w:rsidRPr="0078207C">
              <w:rPr>
                <w:rStyle w:val="SubtleEmphasis"/>
                <w:rFonts w:hint="eastAsia"/>
              </w:rPr>
              <w:t>浮点数数据流</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r>
      <w:tr w:rsidR="00226020" w:rsidRPr="0078207C" w:rsidTr="00075223">
        <w:tc>
          <w:tcPr>
            <w:tcW w:w="1345" w:type="dxa"/>
            <w:shd w:val="clear" w:color="auto" w:fill="FFFFFF"/>
          </w:tcPr>
          <w:p w:rsidR="00226020" w:rsidRPr="0078207C" w:rsidRDefault="00226020" w:rsidP="00075223">
            <w:r w:rsidRPr="0078207C">
              <w:t>Byte 16</w:t>
            </w:r>
          </w:p>
        </w:tc>
        <w:tc>
          <w:tcPr>
            <w:tcW w:w="5243" w:type="dxa"/>
            <w:shd w:val="clear" w:color="auto" w:fill="FFFFFF"/>
          </w:tcPr>
          <w:p w:rsidR="00226020" w:rsidRPr="0078207C" w:rsidRDefault="00226020" w:rsidP="00075223">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17</w:t>
            </w:r>
          </w:p>
        </w:tc>
        <w:tc>
          <w:tcPr>
            <w:tcW w:w="5243" w:type="dxa"/>
            <w:shd w:val="clear" w:color="auto" w:fill="FFFFFF"/>
          </w:tcPr>
          <w:p w:rsidR="00226020" w:rsidRPr="0078207C" w:rsidRDefault="00226020" w:rsidP="00075223">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18</w:t>
            </w:r>
          </w:p>
        </w:tc>
        <w:tc>
          <w:tcPr>
            <w:tcW w:w="5243" w:type="dxa"/>
            <w:shd w:val="clear" w:color="auto" w:fill="FFFFFF"/>
          </w:tcPr>
          <w:p w:rsidR="00226020" w:rsidRPr="0078207C" w:rsidRDefault="00226020" w:rsidP="00075223">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19</w:t>
            </w:r>
          </w:p>
        </w:tc>
        <w:tc>
          <w:tcPr>
            <w:tcW w:w="5243" w:type="dxa"/>
            <w:shd w:val="clear" w:color="auto" w:fill="FFFFFF"/>
          </w:tcPr>
          <w:p w:rsidR="00226020" w:rsidRPr="0078207C" w:rsidRDefault="00226020" w:rsidP="00075223">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075223">
        <w:tc>
          <w:tcPr>
            <w:tcW w:w="1345" w:type="dxa"/>
            <w:shd w:val="clear" w:color="auto" w:fill="FFFFFF"/>
          </w:tcPr>
          <w:p w:rsidR="00226020" w:rsidRPr="0078207C" w:rsidRDefault="00226020" w:rsidP="00075223">
            <w:r w:rsidRPr="0078207C">
              <w:t>Byte 20</w:t>
            </w:r>
          </w:p>
        </w:tc>
        <w:tc>
          <w:tcPr>
            <w:tcW w:w="5243" w:type="dxa"/>
            <w:shd w:val="clear" w:color="auto" w:fill="FFFFFF"/>
          </w:tcPr>
          <w:p w:rsidR="00226020" w:rsidRPr="0078207C" w:rsidRDefault="00226020" w:rsidP="00075223">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FFFFFF"/>
          </w:tcPr>
          <w:p w:rsidR="00226020" w:rsidRPr="0078207C" w:rsidRDefault="00226020" w:rsidP="00075223">
            <w:r w:rsidRPr="0078207C">
              <w:t>Byte 21</w:t>
            </w:r>
          </w:p>
        </w:tc>
        <w:tc>
          <w:tcPr>
            <w:tcW w:w="5243" w:type="dxa"/>
            <w:shd w:val="clear" w:color="auto" w:fill="FFFFFF"/>
          </w:tcPr>
          <w:p w:rsidR="00226020" w:rsidRPr="0078207C" w:rsidRDefault="00226020" w:rsidP="00075223">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c>
          <w:tcPr>
            <w:tcW w:w="386" w:type="dxa"/>
            <w:shd w:val="clear" w:color="auto" w:fill="FFFFFF"/>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22</w:t>
            </w:r>
          </w:p>
        </w:tc>
        <w:tc>
          <w:tcPr>
            <w:tcW w:w="5243" w:type="dxa"/>
            <w:shd w:val="clear" w:color="auto" w:fill="CCC0D9"/>
          </w:tcPr>
          <w:p w:rsidR="00226020" w:rsidRPr="0078207C" w:rsidRDefault="00226020" w:rsidP="00A77339">
            <w:pPr>
              <w:rPr>
                <w:rStyle w:val="SubtleEmphasis"/>
              </w:rPr>
            </w:pPr>
            <w:r w:rsidRPr="0078207C">
              <w:rPr>
                <w:rStyle w:val="SubtleEmphasis"/>
              </w:rPr>
              <w:t>//</w:t>
            </w:r>
            <w:r w:rsidRPr="0078207C">
              <w:rPr>
                <w:rStyle w:val="SubtleEmphasis"/>
                <w:rFonts w:hint="eastAsia"/>
              </w:rPr>
              <w:t>数据点个数，每次最多</w:t>
            </w:r>
            <w:r w:rsidRPr="0078207C">
              <w:rPr>
                <w:rStyle w:val="SubtleEmphasis"/>
              </w:rPr>
              <w:t>1000</w:t>
            </w:r>
            <w:r w:rsidRPr="0078207C">
              <w:rPr>
                <w:rStyle w:val="SubtleEmphasis"/>
                <w:rFonts w:hint="eastAsia"/>
              </w:rPr>
              <w:t>个浮点类型数据点</w:t>
            </w:r>
          </w:p>
          <w:p w:rsidR="00226020" w:rsidRPr="0078207C" w:rsidRDefault="00226020" w:rsidP="00A77339">
            <w:r w:rsidRPr="0078207C">
              <w:rPr>
                <w:rStyle w:val="SubtleEmphasis"/>
              </w:rPr>
              <w:t xml:space="preserve">// </w:t>
            </w:r>
            <w:r w:rsidRPr="0078207C">
              <w:rPr>
                <w:rStyle w:val="SubtleEmphasis"/>
                <w:rFonts w:hint="eastAsia"/>
              </w:rPr>
              <w:t>假设当前有</w:t>
            </w:r>
            <w:r w:rsidRPr="0078207C">
              <w:rPr>
                <w:rStyle w:val="SubtleEmphasis"/>
              </w:rPr>
              <w:t>2</w:t>
            </w:r>
            <w:r w:rsidRPr="0078207C">
              <w:rPr>
                <w:rStyle w:val="SubtleEmphasis"/>
                <w:rFonts w:hint="eastAsia"/>
              </w:rPr>
              <w:t>个浮点类型数据点</w:t>
            </w:r>
          </w:p>
          <w:p w:rsidR="00226020" w:rsidRPr="0078207C" w:rsidRDefault="00226020" w:rsidP="00075223">
            <w:r w:rsidRPr="0078207C">
              <w:rPr>
                <w:rFonts w:hint="eastAsia"/>
              </w:rPr>
              <w:t>高位字节，值为</w:t>
            </w:r>
            <w:r w:rsidRPr="0078207C">
              <w:t>0x00</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6D1CB7">
        <w:tc>
          <w:tcPr>
            <w:tcW w:w="1345" w:type="dxa"/>
            <w:shd w:val="clear" w:color="auto" w:fill="CCC0D9"/>
          </w:tcPr>
          <w:p w:rsidR="00226020" w:rsidRPr="0078207C" w:rsidRDefault="00226020" w:rsidP="00075223">
            <w:r w:rsidRPr="0078207C">
              <w:t>Byte 23</w:t>
            </w:r>
          </w:p>
        </w:tc>
        <w:tc>
          <w:tcPr>
            <w:tcW w:w="5243" w:type="dxa"/>
            <w:shd w:val="clear" w:color="auto" w:fill="CCC0D9"/>
          </w:tcPr>
          <w:p w:rsidR="00226020" w:rsidRPr="0078207C" w:rsidRDefault="00226020" w:rsidP="00075223">
            <w:r w:rsidRPr="0078207C">
              <w:rPr>
                <w:rFonts w:hint="eastAsia"/>
              </w:rPr>
              <w:t>低位字节，值为</w:t>
            </w:r>
            <w:r w:rsidRPr="0078207C">
              <w:t>0x02</w:t>
            </w:r>
          </w:p>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c>
          <w:tcPr>
            <w:tcW w:w="386" w:type="dxa"/>
            <w:shd w:val="clear" w:color="auto" w:fill="CCC0D9"/>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t>Byte 24</w:t>
            </w:r>
          </w:p>
        </w:tc>
        <w:tc>
          <w:tcPr>
            <w:tcW w:w="5243" w:type="dxa"/>
            <w:shd w:val="clear" w:color="auto" w:fill="C2D69B"/>
          </w:tcPr>
          <w:p w:rsidR="00226020" w:rsidRPr="0078207C" w:rsidRDefault="00226020" w:rsidP="00075223">
            <w:r w:rsidRPr="0078207C">
              <w:rPr>
                <w:rStyle w:val="SubtleEmphasis"/>
              </w:rPr>
              <w:t>//</w:t>
            </w:r>
            <w:r w:rsidRPr="0078207C">
              <w:rPr>
                <w:rStyle w:val="SubtleEmphasis"/>
                <w:rFonts w:hint="eastAsia"/>
              </w:rPr>
              <w:t>数据流名称（本类型中名称限定为</w:t>
            </w:r>
            <w:r w:rsidRPr="0078207C">
              <w:rPr>
                <w:rStyle w:val="SubtleEmphasis"/>
              </w:rPr>
              <w:t>1-65535</w:t>
            </w:r>
            <w:r w:rsidRPr="0078207C">
              <w:rPr>
                <w:rStyle w:val="SubtleEmphasis"/>
                <w:rFonts w:hint="eastAsia"/>
              </w:rPr>
              <w:t>的数字，平台会自动转为字符串类型存储。）</w:t>
            </w:r>
          </w:p>
          <w:p w:rsidR="00226020" w:rsidRPr="0078207C" w:rsidRDefault="00226020" w:rsidP="00075223">
            <w:r w:rsidRPr="0078207C">
              <w:rPr>
                <w:rFonts w:hint="eastAsia"/>
              </w:rPr>
              <w:t>高位字节，值为</w:t>
            </w:r>
            <w:r w:rsidRPr="0078207C">
              <w:t>0x00</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26578E">
        <w:tc>
          <w:tcPr>
            <w:tcW w:w="1345" w:type="dxa"/>
            <w:shd w:val="clear" w:color="auto" w:fill="C2D69B"/>
          </w:tcPr>
          <w:p w:rsidR="00226020" w:rsidRPr="0078207C" w:rsidRDefault="00226020" w:rsidP="00075223">
            <w:r w:rsidRPr="0078207C">
              <w:t>Byte 25</w:t>
            </w:r>
          </w:p>
        </w:tc>
        <w:tc>
          <w:tcPr>
            <w:tcW w:w="5243" w:type="dxa"/>
            <w:shd w:val="clear" w:color="auto" w:fill="C2D69B"/>
          </w:tcPr>
          <w:p w:rsidR="00226020" w:rsidRPr="0078207C" w:rsidRDefault="00226020" w:rsidP="00FA0C29">
            <w:r w:rsidRPr="0078207C">
              <w:rPr>
                <w:rFonts w:hint="eastAsia"/>
              </w:rPr>
              <w:t>低位字节，值为</w:t>
            </w:r>
            <w:r w:rsidRPr="0078207C">
              <w:t>0x01</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6613D6">
        <w:tc>
          <w:tcPr>
            <w:tcW w:w="1345" w:type="dxa"/>
            <w:shd w:val="clear" w:color="auto" w:fill="D99594"/>
          </w:tcPr>
          <w:p w:rsidR="00226020" w:rsidRPr="0078207C" w:rsidRDefault="00226020" w:rsidP="00075223">
            <w:r w:rsidRPr="0078207C">
              <w:t>Byte 26</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vAlign w:val="center"/>
          </w:tcPr>
          <w:p w:rsidR="00226020" w:rsidRPr="0078207C" w:rsidRDefault="00226020" w:rsidP="00FB39BA">
            <w:pPr>
              <w:jc w:val="left"/>
            </w:pPr>
            <w:r w:rsidRPr="0078207C">
              <w:t>Byte 27</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FB39BA">
            <w:r w:rsidRPr="0078207C">
              <w:t>Byte 28</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D99594"/>
          </w:tcPr>
          <w:p w:rsidR="00226020" w:rsidRPr="0078207C" w:rsidRDefault="00226020" w:rsidP="00DD2531">
            <w:r w:rsidRPr="0078207C">
              <w:t>Byte 29</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6613D6">
        <w:tc>
          <w:tcPr>
            <w:tcW w:w="1345" w:type="dxa"/>
            <w:shd w:val="clear" w:color="auto" w:fill="F2F2F2"/>
          </w:tcPr>
          <w:p w:rsidR="00226020" w:rsidRPr="0078207C" w:rsidRDefault="00226020" w:rsidP="00DD2531">
            <w:r w:rsidRPr="0078207C">
              <w:t>...</w:t>
            </w:r>
          </w:p>
        </w:tc>
        <w:tc>
          <w:tcPr>
            <w:tcW w:w="5243"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c>
          <w:tcPr>
            <w:tcW w:w="386" w:type="dxa"/>
            <w:shd w:val="clear" w:color="auto" w:fill="F2F2F2"/>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w:t>
            </w:r>
          </w:p>
        </w:tc>
        <w:tc>
          <w:tcPr>
            <w:tcW w:w="5243" w:type="dxa"/>
            <w:shd w:val="clear" w:color="auto" w:fill="C2D69B"/>
          </w:tcPr>
          <w:p w:rsidR="00226020" w:rsidRPr="0078207C" w:rsidRDefault="00226020" w:rsidP="00DF7B22">
            <w:r w:rsidRPr="0078207C">
              <w:rPr>
                <w:rStyle w:val="SubtleEmphasis"/>
              </w:rPr>
              <w:t>//</w:t>
            </w:r>
            <w:r w:rsidRPr="0078207C">
              <w:rPr>
                <w:rStyle w:val="SubtleEmphasis"/>
                <w:rFonts w:hint="eastAsia"/>
              </w:rPr>
              <w:t>数据流名称（本类型中名称限定为</w:t>
            </w:r>
            <w:r w:rsidRPr="0078207C">
              <w:rPr>
                <w:rStyle w:val="SubtleEmphasis"/>
              </w:rPr>
              <w:t>1-65535</w:t>
            </w:r>
            <w:r w:rsidRPr="0078207C">
              <w:rPr>
                <w:rStyle w:val="SubtleEmphasis"/>
                <w:rFonts w:hint="eastAsia"/>
              </w:rPr>
              <w:t>的数字，平台会自动转为字符串类型存储。）</w:t>
            </w:r>
          </w:p>
          <w:p w:rsidR="00226020" w:rsidRPr="0078207C" w:rsidRDefault="00226020" w:rsidP="00F64EF4">
            <w:r w:rsidRPr="0078207C">
              <w:rPr>
                <w:rFonts w:hint="eastAsia"/>
              </w:rPr>
              <w:t>高位字节，值为</w:t>
            </w:r>
            <w:r w:rsidRPr="0078207C">
              <w:t>0x24</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C2D69B"/>
          </w:tcPr>
          <w:p w:rsidR="00226020" w:rsidRPr="0078207C" w:rsidRDefault="00226020" w:rsidP="006613D6">
            <w:r w:rsidRPr="0078207C">
              <w:t>Byte n+1</w:t>
            </w:r>
          </w:p>
        </w:tc>
        <w:tc>
          <w:tcPr>
            <w:tcW w:w="5243" w:type="dxa"/>
            <w:shd w:val="clear" w:color="auto" w:fill="C2D69B"/>
          </w:tcPr>
          <w:p w:rsidR="00226020" w:rsidRPr="0078207C" w:rsidRDefault="00226020" w:rsidP="00F64EF4">
            <w:r w:rsidRPr="0078207C">
              <w:rPr>
                <w:rFonts w:hint="eastAsia"/>
              </w:rPr>
              <w:t>低位字节，值为</w:t>
            </w:r>
            <w:r w:rsidRPr="0078207C">
              <w:t>0x37</w:t>
            </w:r>
          </w:p>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c>
          <w:tcPr>
            <w:tcW w:w="386" w:type="dxa"/>
            <w:shd w:val="clear" w:color="auto" w:fill="C2D69B"/>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n+2</w:t>
            </w:r>
          </w:p>
        </w:tc>
        <w:tc>
          <w:tcPr>
            <w:tcW w:w="5243" w:type="dxa"/>
            <w:vMerge w:val="restart"/>
            <w:shd w:val="clear" w:color="auto" w:fill="D99594"/>
          </w:tcPr>
          <w:p w:rsidR="00226020" w:rsidRPr="0078207C" w:rsidRDefault="00226020" w:rsidP="00075223">
            <w:r w:rsidRPr="0078207C">
              <w:t>4</w:t>
            </w:r>
            <w:r w:rsidRPr="0078207C">
              <w:rPr>
                <w:rFonts w:hint="eastAsia"/>
              </w:rPr>
              <w:t>字节</w:t>
            </w:r>
            <w:r w:rsidRPr="0078207C">
              <w:t>float</w:t>
            </w:r>
            <w:r w:rsidRPr="0078207C">
              <w:rPr>
                <w:rFonts w:hint="eastAsia"/>
              </w:rPr>
              <w:t>类型，低位在前，高位在后</w:t>
            </w:r>
          </w:p>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vAlign w:val="center"/>
          </w:tcPr>
          <w:p w:rsidR="00226020" w:rsidRPr="0078207C" w:rsidRDefault="00226020" w:rsidP="00075223">
            <w:pPr>
              <w:jc w:val="left"/>
            </w:pPr>
            <w:r w:rsidRPr="0078207C">
              <w:t>Byte n+3</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n+4</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r w:rsidR="00226020" w:rsidRPr="0078207C" w:rsidTr="00075223">
        <w:tc>
          <w:tcPr>
            <w:tcW w:w="1345" w:type="dxa"/>
            <w:shd w:val="clear" w:color="auto" w:fill="D99594"/>
          </w:tcPr>
          <w:p w:rsidR="00226020" w:rsidRPr="0078207C" w:rsidRDefault="00226020" w:rsidP="00075223">
            <w:r w:rsidRPr="0078207C">
              <w:t>Byte n+5</w:t>
            </w:r>
          </w:p>
        </w:tc>
        <w:tc>
          <w:tcPr>
            <w:tcW w:w="5243" w:type="dxa"/>
            <w:vMerge/>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c>
          <w:tcPr>
            <w:tcW w:w="386" w:type="dxa"/>
            <w:shd w:val="clear" w:color="auto" w:fill="D99594"/>
          </w:tcPr>
          <w:p w:rsidR="00226020" w:rsidRPr="0078207C" w:rsidRDefault="00226020" w:rsidP="00075223"/>
        </w:tc>
      </w:tr>
    </w:tbl>
    <w:p w:rsidR="00226020" w:rsidRDefault="00226020" w:rsidP="005A2AF8"/>
    <w:p w:rsidR="00226020" w:rsidRDefault="00226020" w:rsidP="005A2AF8">
      <w:r>
        <w:rPr>
          <w:rFonts w:hint="eastAsia"/>
        </w:rPr>
        <w:t>数据类型</w:t>
      </w:r>
      <w:r>
        <w:t>6</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075223">
        <w:tc>
          <w:tcPr>
            <w:tcW w:w="1345" w:type="dxa"/>
            <w:shd w:val="clear" w:color="auto" w:fill="FFFFFF"/>
          </w:tcPr>
          <w:p w:rsidR="00226020" w:rsidRPr="0078207C" w:rsidRDefault="00226020" w:rsidP="00075223">
            <w:r w:rsidRPr="0078207C">
              <w:t>Byte 15</w:t>
            </w:r>
          </w:p>
        </w:tc>
        <w:tc>
          <w:tcPr>
            <w:tcW w:w="5243" w:type="dxa"/>
            <w:shd w:val="clear" w:color="auto" w:fill="FFFFFF"/>
          </w:tcPr>
          <w:p w:rsidR="00226020" w:rsidRPr="0078207C" w:rsidRDefault="00226020" w:rsidP="00BD6766">
            <w:pPr>
              <w:rPr>
                <w:i/>
                <w:iCs/>
                <w:color w:val="808080"/>
              </w:rPr>
            </w:pPr>
            <w:r w:rsidRPr="0078207C">
              <w:rPr>
                <w:rFonts w:hint="eastAsia"/>
              </w:rPr>
              <w:t>数据类型指示：</w:t>
            </w:r>
            <w:r w:rsidRPr="0078207C">
              <w:t xml:space="preserve">type=6    </w:t>
            </w:r>
            <w:r w:rsidRPr="0078207C">
              <w:rPr>
                <w:rStyle w:val="SubtleEmphasis"/>
              </w:rPr>
              <w:t>//</w:t>
            </w:r>
            <w:r w:rsidRPr="0078207C">
              <w:rPr>
                <w:rStyle w:val="SubtleEmphasis"/>
                <w:rFonts w:hint="eastAsia"/>
              </w:rPr>
              <w:t>带时间自定义分隔符</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0</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1</w:t>
            </w:r>
          </w:p>
        </w:tc>
        <w:tc>
          <w:tcPr>
            <w:tcW w:w="386" w:type="dxa"/>
            <w:shd w:val="clear" w:color="auto" w:fill="FFFFFF"/>
          </w:tcPr>
          <w:p w:rsidR="00226020" w:rsidRPr="0078207C" w:rsidRDefault="00226020" w:rsidP="00075223">
            <w:r w:rsidRPr="0078207C">
              <w:t>0</w:t>
            </w:r>
          </w:p>
        </w:tc>
      </w:tr>
      <w:tr w:rsidR="00226020" w:rsidRPr="0078207C" w:rsidTr="00075223">
        <w:tc>
          <w:tcPr>
            <w:tcW w:w="1345" w:type="dxa"/>
            <w:shd w:val="clear" w:color="auto" w:fill="FFFFFF"/>
          </w:tcPr>
          <w:p w:rsidR="00226020" w:rsidRPr="0078207C" w:rsidRDefault="00226020" w:rsidP="00F56F46">
            <w:r w:rsidRPr="0078207C">
              <w:t>Byte 16</w:t>
            </w:r>
          </w:p>
        </w:tc>
        <w:tc>
          <w:tcPr>
            <w:tcW w:w="5243" w:type="dxa"/>
            <w:shd w:val="clear" w:color="auto" w:fill="FFFFFF"/>
          </w:tcPr>
          <w:p w:rsidR="00226020" w:rsidRPr="0078207C" w:rsidRDefault="00226020" w:rsidP="00F56F46">
            <w:r w:rsidRPr="0078207C">
              <w:rPr>
                <w:rFonts w:hint="eastAsia"/>
              </w:rPr>
              <w:t>年（后两位），例如</w:t>
            </w:r>
            <w:r w:rsidRPr="0078207C">
              <w:t>2016</w:t>
            </w:r>
            <w:r w:rsidRPr="0078207C">
              <w:rPr>
                <w:rFonts w:hint="eastAsia"/>
              </w:rPr>
              <w:t>年，则该字节为</w:t>
            </w:r>
            <w:r w:rsidRPr="0078207C">
              <w:t>16</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1</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c>
          <w:tcPr>
            <w:tcW w:w="386" w:type="dxa"/>
            <w:shd w:val="clear" w:color="auto" w:fill="FFFFFF"/>
          </w:tcPr>
          <w:p w:rsidR="00226020" w:rsidRPr="0078207C" w:rsidRDefault="00226020" w:rsidP="00F56F46">
            <w:r w:rsidRPr="0078207C">
              <w:t>0</w:t>
            </w:r>
          </w:p>
        </w:tc>
      </w:tr>
      <w:tr w:rsidR="00226020" w:rsidRPr="0078207C" w:rsidTr="00075223">
        <w:tc>
          <w:tcPr>
            <w:tcW w:w="1345" w:type="dxa"/>
            <w:shd w:val="clear" w:color="auto" w:fill="FFFFFF"/>
          </w:tcPr>
          <w:p w:rsidR="00226020" w:rsidRPr="0078207C" w:rsidRDefault="00226020" w:rsidP="00F56F46">
            <w:r w:rsidRPr="0078207C">
              <w:t>Byte 17</w:t>
            </w:r>
          </w:p>
        </w:tc>
        <w:tc>
          <w:tcPr>
            <w:tcW w:w="5243" w:type="dxa"/>
            <w:shd w:val="clear" w:color="auto" w:fill="FFFFFF"/>
          </w:tcPr>
          <w:p w:rsidR="00226020" w:rsidRPr="0078207C" w:rsidRDefault="00226020" w:rsidP="00F56F46">
            <w:r w:rsidRPr="0078207C">
              <w:rPr>
                <w:rFonts w:hint="eastAsia"/>
              </w:rPr>
              <w:t>月（</w:t>
            </w:r>
            <w:r w:rsidRPr="0078207C">
              <w:t>1-12</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18</w:t>
            </w:r>
          </w:p>
        </w:tc>
        <w:tc>
          <w:tcPr>
            <w:tcW w:w="5243" w:type="dxa"/>
            <w:shd w:val="clear" w:color="auto" w:fill="FFFFFF"/>
          </w:tcPr>
          <w:p w:rsidR="00226020" w:rsidRPr="0078207C" w:rsidRDefault="00226020" w:rsidP="00F56F46">
            <w:r w:rsidRPr="0078207C">
              <w:rPr>
                <w:rFonts w:hint="eastAsia"/>
              </w:rPr>
              <w:t>日（</w:t>
            </w:r>
            <w:r w:rsidRPr="0078207C">
              <w:t>1-31</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19</w:t>
            </w:r>
          </w:p>
        </w:tc>
        <w:tc>
          <w:tcPr>
            <w:tcW w:w="5243" w:type="dxa"/>
            <w:shd w:val="clear" w:color="auto" w:fill="FFFFFF"/>
          </w:tcPr>
          <w:p w:rsidR="00226020" w:rsidRPr="0078207C" w:rsidRDefault="00226020" w:rsidP="00F56F46">
            <w:r w:rsidRPr="0078207C">
              <w:rPr>
                <w:rFonts w:hint="eastAsia"/>
              </w:rPr>
              <w:t>小时（</w:t>
            </w:r>
            <w:r w:rsidRPr="0078207C">
              <w:t>0~23</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20</w:t>
            </w:r>
          </w:p>
        </w:tc>
        <w:tc>
          <w:tcPr>
            <w:tcW w:w="5243" w:type="dxa"/>
            <w:shd w:val="clear" w:color="auto" w:fill="FFFFFF"/>
          </w:tcPr>
          <w:p w:rsidR="00226020" w:rsidRPr="0078207C" w:rsidRDefault="00226020" w:rsidP="00F56F46">
            <w:r w:rsidRPr="0078207C">
              <w:rPr>
                <w:rFonts w:hint="eastAsia"/>
              </w:rPr>
              <w:t>分钟（</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21</w:t>
            </w:r>
          </w:p>
        </w:tc>
        <w:tc>
          <w:tcPr>
            <w:tcW w:w="5243" w:type="dxa"/>
            <w:shd w:val="clear" w:color="auto" w:fill="FFFFFF"/>
          </w:tcPr>
          <w:p w:rsidR="00226020" w:rsidRPr="0078207C" w:rsidRDefault="00226020" w:rsidP="00F56F46">
            <w:r w:rsidRPr="0078207C">
              <w:rPr>
                <w:rFonts w:hint="eastAsia"/>
              </w:rPr>
              <w:t>秒（</w:t>
            </w:r>
            <w:r w:rsidRPr="0078207C">
              <w:t>0~59</w:t>
            </w:r>
            <w:r w:rsidRPr="0078207C">
              <w:rPr>
                <w:rFonts w:hint="eastAsia"/>
              </w:rPr>
              <w:t>）</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22</w:t>
            </w:r>
          </w:p>
        </w:tc>
        <w:tc>
          <w:tcPr>
            <w:tcW w:w="5243" w:type="dxa"/>
            <w:shd w:val="clear" w:color="auto" w:fill="FFFFFF"/>
          </w:tcPr>
          <w:p w:rsidR="00226020" w:rsidRPr="0078207C" w:rsidRDefault="00226020" w:rsidP="00F56F46">
            <w:r w:rsidRPr="0078207C">
              <w:rPr>
                <w:rStyle w:val="SubtleEmphasis"/>
              </w:rPr>
              <w:t>//</w:t>
            </w:r>
            <w:r w:rsidRPr="0078207C">
              <w:rPr>
                <w:rStyle w:val="SubtleEmphasis"/>
                <w:rFonts w:hint="eastAsia"/>
              </w:rPr>
              <w:t>指示后面字符串长度</w:t>
            </w:r>
          </w:p>
          <w:p w:rsidR="00226020" w:rsidRPr="0078207C" w:rsidRDefault="00226020" w:rsidP="00F56F46">
            <w:r w:rsidRPr="0078207C">
              <w:rPr>
                <w:rFonts w:hint="eastAsia"/>
              </w:rPr>
              <w:t>固定两字节长度高位字节，值为</w:t>
            </w:r>
            <w:r w:rsidRPr="0078207C">
              <w:t>0x00</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23</w:t>
            </w:r>
          </w:p>
        </w:tc>
        <w:tc>
          <w:tcPr>
            <w:tcW w:w="5243" w:type="dxa"/>
            <w:shd w:val="clear" w:color="auto" w:fill="FFFFFF"/>
          </w:tcPr>
          <w:p w:rsidR="00226020" w:rsidRPr="0078207C" w:rsidRDefault="00226020" w:rsidP="00F56F46">
            <w:r w:rsidRPr="0078207C">
              <w:rPr>
                <w:rFonts w:hint="eastAsia"/>
              </w:rPr>
              <w:t>固定两字节长度低位字节，值为</w:t>
            </w:r>
            <w:r w:rsidRPr="0078207C">
              <w:t>0x41</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22530">
            <w:r w:rsidRPr="0078207C">
              <w:t>Byte 24</w:t>
            </w:r>
          </w:p>
        </w:tc>
        <w:tc>
          <w:tcPr>
            <w:tcW w:w="5243" w:type="dxa"/>
            <w:vMerge w:val="restart"/>
            <w:shd w:val="clear" w:color="auto" w:fill="FFFFFF"/>
          </w:tcPr>
          <w:p w:rsidR="00226020" w:rsidRPr="0078207C" w:rsidRDefault="00226020" w:rsidP="00F56F46">
            <w:r w:rsidRPr="0078207C">
              <w:rPr>
                <w:rFonts w:hint="eastAsia"/>
              </w:rPr>
              <w:t>消息中最前面两字节为用户自定义的域中分隔符和域间分隔符。</w:t>
            </w:r>
          </w:p>
          <w:p w:rsidR="00226020" w:rsidRPr="0078207C" w:rsidRDefault="00226020" w:rsidP="00F56F46">
            <w:r w:rsidRPr="0078207C">
              <w:rPr>
                <w:rFonts w:hint="eastAsia"/>
              </w:rPr>
              <w:t>具体格式见</w:t>
            </w:r>
            <w:r w:rsidRPr="0078207C">
              <w:t xml:space="preserve">type=5 </w:t>
            </w:r>
            <w:r w:rsidRPr="0078207C">
              <w:rPr>
                <w:rFonts w:hint="eastAsia"/>
              </w:rPr>
              <w:t>说明，若相关域中没有时间戳，则采用本类型的默认时间戳当做数据点的时间来存储。</w:t>
            </w:r>
          </w:p>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val="restart"/>
            <w:shd w:val="clear" w:color="auto" w:fill="FFFFFF"/>
            <w:vAlign w:val="center"/>
          </w:tcPr>
          <w:p w:rsidR="00226020" w:rsidRPr="0078207C" w:rsidRDefault="00226020" w:rsidP="00F56F46">
            <w:pPr>
              <w:jc w:val="center"/>
            </w:pPr>
            <w:r w:rsidRPr="0078207C">
              <w:t>…</w:t>
            </w:r>
          </w:p>
          <w:p w:rsidR="00226020" w:rsidRPr="0078207C" w:rsidRDefault="00226020" w:rsidP="00F56F46">
            <w:pPr>
              <w:jc w:val="center"/>
            </w:pPr>
            <w:r w:rsidRPr="0078207C">
              <w:t>…</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vMerge/>
            <w:shd w:val="clear" w:color="auto" w:fill="FFFFFF"/>
          </w:tcPr>
          <w:p w:rsidR="00226020" w:rsidRPr="0078207C" w:rsidRDefault="00226020" w:rsidP="00F56F46"/>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r w:rsidR="00226020" w:rsidRPr="0078207C" w:rsidTr="00075223">
        <w:tc>
          <w:tcPr>
            <w:tcW w:w="1345" w:type="dxa"/>
            <w:shd w:val="clear" w:color="auto" w:fill="FFFFFF"/>
          </w:tcPr>
          <w:p w:rsidR="00226020" w:rsidRPr="0078207C" w:rsidRDefault="00226020" w:rsidP="00F56F46">
            <w:r w:rsidRPr="0078207C">
              <w:t>Byte n</w:t>
            </w:r>
          </w:p>
        </w:tc>
        <w:tc>
          <w:tcPr>
            <w:tcW w:w="5243" w:type="dxa"/>
            <w:vMerge/>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c>
          <w:tcPr>
            <w:tcW w:w="386" w:type="dxa"/>
            <w:shd w:val="clear" w:color="auto" w:fill="FFFFFF"/>
          </w:tcPr>
          <w:p w:rsidR="00226020" w:rsidRPr="0078207C" w:rsidRDefault="00226020" w:rsidP="00F56F46"/>
        </w:tc>
      </w:tr>
    </w:tbl>
    <w:p w:rsidR="00226020" w:rsidRDefault="00226020" w:rsidP="005A2AF8">
      <w:r>
        <w:rPr>
          <w:rFonts w:hint="eastAsia"/>
        </w:rPr>
        <w:t>数据类型</w:t>
      </w:r>
      <w:r>
        <w:t>5</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711E1C">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363928">
            <w:pPr>
              <w:rPr>
                <w:i/>
                <w:iCs/>
                <w:color w:val="808080"/>
              </w:rPr>
            </w:pPr>
            <w:r w:rsidRPr="0078207C">
              <w:rPr>
                <w:rFonts w:hint="eastAsia"/>
              </w:rPr>
              <w:t>数据点类型指示：</w:t>
            </w:r>
            <w:r w:rsidRPr="0078207C">
              <w:t xml:space="preserve">type=5    </w:t>
            </w:r>
            <w:r w:rsidRPr="0078207C">
              <w:rPr>
                <w:rStyle w:val="SubtleEmphasis"/>
              </w:rPr>
              <w:t>//</w:t>
            </w:r>
            <w:r w:rsidRPr="0078207C">
              <w:rPr>
                <w:rStyle w:val="SubtleEmphasis"/>
                <w:rFonts w:hint="eastAsia"/>
              </w:rPr>
              <w:t>自定义分隔符</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r>
      <w:tr w:rsidR="00226020" w:rsidRPr="0078207C" w:rsidTr="00711E1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SubtleEmphasis"/>
              </w:rPr>
              <w:t>//</w:t>
            </w:r>
            <w:r w:rsidRPr="0078207C">
              <w:rPr>
                <w:rStyle w:val="SubtleEmphasis"/>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BA0450">
            <w:r w:rsidRPr="0078207C">
              <w:rPr>
                <w:rFonts w:hint="eastAsia"/>
              </w:rPr>
              <w:t>消息中最前面两字节为用户自定义的域中分隔符和域间分隔符，这两个分隔符不能相同。比如采用逗号作为域中分隔符，分号作为域间分隔符的格式如下：</w:t>
            </w:r>
          </w:p>
          <w:p w:rsidR="00226020" w:rsidRPr="0078207C" w:rsidRDefault="00226020" w:rsidP="00E51516">
            <w:r w:rsidRPr="0078207C">
              <w:t>,;feild0;feild1;…;feildn</w:t>
            </w:r>
          </w:p>
          <w:p w:rsidR="00226020" w:rsidRPr="0078207C" w:rsidRDefault="00226020" w:rsidP="00D87249">
            <w:r w:rsidRPr="0078207C">
              <w:rPr>
                <w:rFonts w:hint="eastAsia"/>
              </w:rPr>
              <w:t>其中，每个</w:t>
            </w:r>
            <w:r w:rsidRPr="0078207C">
              <w:t>field</w:t>
            </w:r>
            <w:r w:rsidRPr="0078207C">
              <w:rPr>
                <w:rFonts w:hint="eastAsia"/>
              </w:rPr>
              <w:t>格式支持</w:t>
            </w:r>
            <w:r w:rsidRPr="0078207C">
              <w:t>3</w:t>
            </w:r>
            <w:r w:rsidRPr="0078207C">
              <w:rPr>
                <w:rFonts w:hint="eastAsia"/>
              </w:rPr>
              <w:t>种：</w:t>
            </w:r>
          </w:p>
          <w:p w:rsidR="00226020" w:rsidRPr="0078207C" w:rsidRDefault="00226020" w:rsidP="00D22A8B">
            <w:r w:rsidRPr="0078207C">
              <w:t>field</w:t>
            </w:r>
            <w:r w:rsidRPr="0078207C">
              <w:rPr>
                <w:rFonts w:hint="eastAsia"/>
              </w:rPr>
              <w:t>格式</w:t>
            </w:r>
            <w:r w:rsidRPr="0078207C">
              <w:t>1</w:t>
            </w:r>
            <w:r w:rsidRPr="0078207C">
              <w:rPr>
                <w:rFonts w:hint="eastAsia"/>
              </w:rPr>
              <w:t>：</w:t>
            </w:r>
            <w:r w:rsidRPr="0078207C">
              <w:t xml:space="preserve"> 3</w:t>
            </w:r>
            <w:r w:rsidRPr="0078207C">
              <w:rPr>
                <w:rFonts w:hint="eastAsia"/>
              </w:rPr>
              <w:t>个子字段，分别是数据流</w:t>
            </w:r>
            <w:r w:rsidRPr="0078207C">
              <w:t>ID,</w:t>
            </w:r>
            <w:r w:rsidRPr="0078207C">
              <w:rPr>
                <w:rFonts w:hint="eastAsia"/>
              </w:rPr>
              <w:t>时间戳，数据值。通用格式：</w:t>
            </w:r>
          </w:p>
          <w:p w:rsidR="00226020" w:rsidRPr="0078207C" w:rsidRDefault="00226020" w:rsidP="00D22A8B">
            <w:r w:rsidRPr="0078207C">
              <w:t>Datastream_id,datetime,value</w:t>
            </w:r>
          </w:p>
          <w:p w:rsidR="00226020" w:rsidRPr="0078207C" w:rsidRDefault="00226020" w:rsidP="0080098D">
            <w:r w:rsidRPr="0078207C">
              <w:t>field</w:t>
            </w:r>
            <w:r w:rsidRPr="0078207C">
              <w:rPr>
                <w:rFonts w:hint="eastAsia"/>
              </w:rPr>
              <w:t>格式</w:t>
            </w:r>
            <w:r w:rsidRPr="0078207C">
              <w:t>2</w:t>
            </w:r>
            <w:r w:rsidRPr="0078207C">
              <w:rPr>
                <w:rFonts w:hint="eastAsia"/>
              </w:rPr>
              <w:t>：</w:t>
            </w:r>
            <w:r w:rsidRPr="0078207C">
              <w:t xml:space="preserve"> 2</w:t>
            </w:r>
            <w:r w:rsidRPr="0078207C">
              <w:rPr>
                <w:rFonts w:hint="eastAsia"/>
              </w:rPr>
              <w:t>个子字段，分别是数据流</w:t>
            </w:r>
            <w:r w:rsidRPr="0078207C">
              <w:t>ID</w:t>
            </w:r>
            <w:r w:rsidRPr="0078207C">
              <w:rPr>
                <w:rFonts w:hint="eastAsia"/>
              </w:rPr>
              <w:t>和数据值，省略时间戳。通用格式：</w:t>
            </w:r>
          </w:p>
          <w:p w:rsidR="00226020" w:rsidRPr="0078207C" w:rsidRDefault="00226020" w:rsidP="00C27F90">
            <w:r w:rsidRPr="0078207C">
              <w:t>Datastream_id,value</w:t>
            </w:r>
          </w:p>
          <w:p w:rsidR="00226020" w:rsidRPr="0078207C" w:rsidRDefault="00226020" w:rsidP="00E226F3">
            <w:r w:rsidRPr="0078207C">
              <w:t>field</w:t>
            </w:r>
            <w:r w:rsidRPr="0078207C">
              <w:rPr>
                <w:rFonts w:hint="eastAsia"/>
              </w:rPr>
              <w:t>格式</w:t>
            </w:r>
            <w:r w:rsidRPr="0078207C">
              <w:t>3</w:t>
            </w:r>
            <w:r w:rsidRPr="0078207C">
              <w:rPr>
                <w:rFonts w:hint="eastAsia"/>
              </w:rPr>
              <w:t>：</w:t>
            </w:r>
            <w:r w:rsidRPr="0078207C">
              <w:t xml:space="preserve"> 1</w:t>
            </w:r>
            <w:r w:rsidRPr="0078207C">
              <w:rPr>
                <w:rFonts w:hint="eastAsia"/>
              </w:rPr>
              <w:t>个子字段，省略了数据</w:t>
            </w:r>
            <w:r w:rsidRPr="0078207C">
              <w:t>ID</w:t>
            </w:r>
            <w:r w:rsidRPr="0078207C">
              <w:rPr>
                <w:rFonts w:hint="eastAsia"/>
              </w:rPr>
              <w:t>和时间戳，只传输数据值，平台将用该域</w:t>
            </w:r>
            <w:r w:rsidRPr="0078207C">
              <w:t>(feild)</w:t>
            </w:r>
            <w:r w:rsidRPr="0078207C">
              <w:rPr>
                <w:rFonts w:hint="eastAsia"/>
              </w:rPr>
              <w:t>所在的位置号（从</w:t>
            </w:r>
            <w:r w:rsidRPr="0078207C">
              <w:t>0</w:t>
            </w:r>
            <w:r w:rsidRPr="0078207C">
              <w:rPr>
                <w:rFonts w:hint="eastAsia"/>
              </w:rPr>
              <w:t>开始）作为数据流</w:t>
            </w:r>
            <w:r w:rsidRPr="0078207C">
              <w:t>ID</w:t>
            </w:r>
            <w:r w:rsidRPr="0078207C">
              <w:rPr>
                <w:rFonts w:hint="eastAsia"/>
              </w:rPr>
              <w:t>。通用格式：</w:t>
            </w:r>
          </w:p>
          <w:p w:rsidR="00226020" w:rsidRPr="0078207C" w:rsidRDefault="00226020" w:rsidP="00E226F3">
            <w:r w:rsidRPr="0078207C">
              <w:t>value</w:t>
            </w:r>
          </w:p>
          <w:p w:rsidR="00226020" w:rsidRPr="0078207C" w:rsidRDefault="00226020" w:rsidP="00E226F3"/>
          <w:p w:rsidR="00226020" w:rsidRPr="0078207C" w:rsidRDefault="00226020" w:rsidP="000853BA">
            <w:r w:rsidRPr="0078207C">
              <w:rPr>
                <w:rFonts w:hint="eastAsia"/>
              </w:rPr>
              <w:t>示例：</w:t>
            </w:r>
          </w:p>
          <w:p w:rsidR="00226020" w:rsidRPr="0078207C" w:rsidRDefault="00226020" w:rsidP="00430C93">
            <w:r w:rsidRPr="0078207C">
              <w:t>(1),;temperature,2015-03-22 22:31:12,22.5;102;pm2.5,89;10</w:t>
            </w:r>
          </w:p>
          <w:p w:rsidR="00226020" w:rsidRPr="0078207C" w:rsidRDefault="00226020" w:rsidP="00430C93">
            <w:r w:rsidRPr="0078207C">
              <w:t>(2)#@temperature#2015-03-22 22:31:12#22.5@102@pm2.5#89@10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711E1C">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741354">
      <w:r>
        <w:rPr>
          <w:rFonts w:hint="eastAsia"/>
        </w:rPr>
        <w:t>数据类型</w:t>
      </w:r>
      <w:r>
        <w:t>4</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D22A8B">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D1D13">
            <w:pPr>
              <w:rPr>
                <w:i/>
                <w:iCs/>
                <w:color w:val="808080"/>
              </w:rPr>
            </w:pPr>
            <w:r w:rsidRPr="0078207C">
              <w:rPr>
                <w:rFonts w:hint="eastAsia"/>
              </w:rPr>
              <w:t>数据点类型指示：</w:t>
            </w:r>
            <w:r w:rsidRPr="0078207C">
              <w:t xml:space="preserve">type=4    </w:t>
            </w:r>
            <w:r w:rsidRPr="0078207C">
              <w:rPr>
                <w:rStyle w:val="SubtleEmphasis"/>
              </w:rPr>
              <w:t>//</w:t>
            </w:r>
            <w:r w:rsidRPr="0078207C">
              <w:t xml:space="preserve"> </w:t>
            </w:r>
            <w:r w:rsidRPr="0078207C">
              <w:rPr>
                <w:rStyle w:val="SubtleEmphasis"/>
              </w:rPr>
              <w:t>JSON</w:t>
            </w:r>
            <w:r w:rsidRPr="0078207C">
              <w:rPr>
                <w:rStyle w:val="SubtleEmphasis"/>
                <w:rFonts w:hint="eastAsia"/>
              </w:rPr>
              <w:t>格式</w:t>
            </w:r>
            <w:r w:rsidRPr="0078207C">
              <w:rPr>
                <w:rStyle w:val="SubtleEmphasis"/>
              </w:rPr>
              <w:t>3</w:t>
            </w:r>
            <w:r w:rsidRPr="0078207C">
              <w:rPr>
                <w:rStyle w:val="SubtleEmphasis"/>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r>
      <w:tr w:rsidR="00226020" w:rsidRPr="0078207C" w:rsidTr="00D22A8B">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SubtleEmphasis"/>
              </w:rPr>
              <w:t>//</w:t>
            </w:r>
            <w:r w:rsidRPr="0078207C">
              <w:rPr>
                <w:rStyle w:val="SubtleEmphasis"/>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BA5845">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1D7BDA">
            <w:r w:rsidRPr="0078207C">
              <w:t xml:space="preserve">{ </w:t>
            </w:r>
          </w:p>
          <w:p w:rsidR="00226020" w:rsidRPr="0078207C" w:rsidRDefault="00226020" w:rsidP="00226020">
            <w:pPr>
              <w:ind w:leftChars="100" w:left="31680"/>
            </w:pPr>
            <w:r w:rsidRPr="0078207C">
              <w:t>“datastream_id1”:{“datetime1”:”value1”},</w:t>
            </w:r>
          </w:p>
          <w:p w:rsidR="00226020" w:rsidRPr="0078207C" w:rsidRDefault="00226020" w:rsidP="00226020">
            <w:pPr>
              <w:ind w:leftChars="100" w:left="31680"/>
            </w:pPr>
            <w:r w:rsidRPr="0078207C">
              <w:t>“datastream_id2”: {“datetime2”:”value2”},</w:t>
            </w:r>
          </w:p>
          <w:p w:rsidR="00226020" w:rsidRPr="0078207C" w:rsidRDefault="00226020" w:rsidP="00226020">
            <w:pPr>
              <w:ind w:leftChars="100" w:left="31680"/>
            </w:pPr>
            <w:r w:rsidRPr="0078207C">
              <w:t>…</w:t>
            </w:r>
          </w:p>
          <w:p w:rsidR="00226020" w:rsidRPr="0078207C" w:rsidRDefault="00226020" w:rsidP="001D7BDA">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4756A6">
            <w:r w:rsidRPr="0078207C">
              <w:t>{“temperature”:{“2015-03-22 22:31:12”:22.5}}</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F742E4">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1D7862">
      <w:r>
        <w:rPr>
          <w:rFonts w:hint="eastAsia"/>
        </w:rPr>
        <w:t>数据类型</w:t>
      </w:r>
      <w:r>
        <w:t>3</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
        <w:gridCol w:w="1343"/>
        <w:gridCol w:w="5240"/>
        <w:gridCol w:w="386"/>
        <w:gridCol w:w="386"/>
        <w:gridCol w:w="386"/>
        <w:gridCol w:w="386"/>
        <w:gridCol w:w="386"/>
        <w:gridCol w:w="386"/>
        <w:gridCol w:w="386"/>
        <w:gridCol w:w="386"/>
      </w:tblGrid>
      <w:tr w:rsidR="00226020" w:rsidRPr="0078207C" w:rsidTr="00D22A8B">
        <w:tc>
          <w:tcPr>
            <w:tcW w:w="1345" w:type="dxa"/>
            <w:gridSpan w:val="2"/>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745E72">
            <w:pPr>
              <w:rPr>
                <w:i/>
                <w:iCs/>
                <w:color w:val="808080"/>
              </w:rPr>
            </w:pPr>
            <w:r w:rsidRPr="0078207C">
              <w:rPr>
                <w:rFonts w:hint="eastAsia"/>
              </w:rPr>
              <w:t>数据点类型指示：</w:t>
            </w:r>
            <w:r w:rsidRPr="0078207C">
              <w:t xml:space="preserve">type=3    </w:t>
            </w:r>
            <w:r w:rsidRPr="0078207C">
              <w:rPr>
                <w:rStyle w:val="SubtleEmphasis"/>
              </w:rPr>
              <w:t>// JSON</w:t>
            </w:r>
            <w:r w:rsidRPr="0078207C">
              <w:rPr>
                <w:rStyle w:val="SubtleEmphasis"/>
                <w:rFonts w:hint="eastAsia"/>
              </w:rPr>
              <w:t>格式</w:t>
            </w:r>
            <w:r w:rsidRPr="0078207C">
              <w:rPr>
                <w:rStyle w:val="SubtleEmphasis"/>
              </w:rPr>
              <w:t>2</w:t>
            </w:r>
            <w:r w:rsidRPr="0078207C">
              <w:rPr>
                <w:rStyle w:val="SubtleEmphasis"/>
                <w:rFonts w:hint="eastAsia"/>
              </w:rPr>
              <w:t>字符串</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1</w:t>
            </w:r>
          </w:p>
        </w:tc>
      </w:tr>
      <w:tr w:rsidR="00226020" w:rsidRPr="0078207C" w:rsidTr="00D22A8B">
        <w:tc>
          <w:tcPr>
            <w:tcW w:w="1345" w:type="dxa"/>
            <w:gridSpan w:val="2"/>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SubtleEmphasis"/>
              </w:rPr>
              <w:t>//</w:t>
            </w:r>
            <w:r w:rsidRPr="0078207C">
              <w:rPr>
                <w:rStyle w:val="SubtleEmphasis"/>
                <w:rFonts w:hint="eastAsia"/>
              </w:rPr>
              <w:t>指示后面字符串长度</w:t>
            </w:r>
          </w:p>
          <w:p w:rsidR="00226020" w:rsidRPr="0078207C" w:rsidRDefault="00226020" w:rsidP="00D22A8B">
            <w:r w:rsidRPr="0078207C">
              <w:rPr>
                <w:rFonts w:hint="eastAsia"/>
              </w:rPr>
              <w:t>固定两字节长度高位字节，值为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固定两字节长度低位字节，值为</w:t>
            </w:r>
            <w:r w:rsidRPr="0078207C">
              <w:t>0x46</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rPr>
                <w:rFonts w:hint="eastAsia"/>
              </w:rPr>
              <w:t>通用格式：</w:t>
            </w:r>
          </w:p>
          <w:p w:rsidR="00226020" w:rsidRPr="0078207C" w:rsidRDefault="00226020" w:rsidP="00745E72">
            <w:r w:rsidRPr="0078207C">
              <w:t xml:space="preserve">{ </w:t>
            </w:r>
          </w:p>
          <w:p w:rsidR="00226020" w:rsidRPr="0078207C" w:rsidRDefault="00226020" w:rsidP="00226020">
            <w:pPr>
              <w:ind w:firstLineChars="100" w:firstLine="31680"/>
            </w:pPr>
            <w:r w:rsidRPr="0078207C">
              <w:t xml:space="preserve">“datastream_id1”:”value1”, </w:t>
            </w:r>
          </w:p>
          <w:p w:rsidR="00226020" w:rsidRPr="0078207C" w:rsidRDefault="00226020" w:rsidP="00226020">
            <w:pPr>
              <w:ind w:firstLineChars="100" w:firstLine="31680"/>
            </w:pPr>
            <w:r w:rsidRPr="0078207C">
              <w:t>“datastream_id2”:”value2”,</w:t>
            </w:r>
          </w:p>
          <w:p w:rsidR="00226020" w:rsidRPr="0078207C" w:rsidRDefault="00226020" w:rsidP="00226020">
            <w:pPr>
              <w:ind w:firstLineChars="100" w:firstLine="31680"/>
            </w:pPr>
            <w:r w:rsidRPr="0078207C">
              <w:t>…</w:t>
            </w:r>
          </w:p>
          <w:p w:rsidR="00226020" w:rsidRPr="0078207C" w:rsidRDefault="00226020" w:rsidP="00745E72">
            <w:r w:rsidRPr="0078207C">
              <w:t>}</w:t>
            </w:r>
          </w:p>
          <w:p w:rsidR="00226020" w:rsidRPr="0078207C" w:rsidRDefault="00226020" w:rsidP="00D22A8B"/>
          <w:p w:rsidR="00226020" w:rsidRPr="0078207C" w:rsidRDefault="00226020" w:rsidP="00D22A8B">
            <w:r w:rsidRPr="0078207C">
              <w:rPr>
                <w:rFonts w:hint="eastAsia"/>
              </w:rPr>
              <w:t>示例：</w:t>
            </w:r>
          </w:p>
          <w:p w:rsidR="00226020" w:rsidRPr="0078207C" w:rsidRDefault="00226020" w:rsidP="009A7F45">
            <w:r w:rsidRPr="0078207C">
              <w:t>{“temperature”:22.5,”humidity”:”95.2%”}</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vMerge w:val="restart"/>
            <w:shd w:val="clear" w:color="auto" w:fill="FFFFFF"/>
            <w:vAlign w:val="center"/>
          </w:tcPr>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vMerge/>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D22A8B">
        <w:trPr>
          <w:gridBefore w:val="1"/>
        </w:trPr>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sidP="00C7104C">
      <w:r>
        <w:rPr>
          <w:rFonts w:hint="eastAsia"/>
        </w:rPr>
        <w:t>数据类型</w:t>
      </w:r>
      <w:r>
        <w:t>2</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C7104C">
        <w:trPr>
          <w:trHeight w:val="149"/>
        </w:trPr>
        <w:tc>
          <w:tcPr>
            <w:tcW w:w="1345" w:type="dxa"/>
            <w:shd w:val="clear" w:color="auto" w:fill="FFFFFF"/>
          </w:tcPr>
          <w:p w:rsidR="00226020" w:rsidRPr="0078207C" w:rsidRDefault="00226020" w:rsidP="00D22A8B">
            <w:r w:rsidRPr="0078207C">
              <w:t>Byte 15</w:t>
            </w:r>
          </w:p>
        </w:tc>
        <w:tc>
          <w:tcPr>
            <w:tcW w:w="5243" w:type="dxa"/>
            <w:shd w:val="clear" w:color="auto" w:fill="FFFFFF"/>
          </w:tcPr>
          <w:p w:rsidR="00226020" w:rsidRPr="0078207C" w:rsidRDefault="00226020" w:rsidP="00AE6E3D">
            <w:r w:rsidRPr="0078207C">
              <w:rPr>
                <w:rFonts w:hint="eastAsia"/>
              </w:rPr>
              <w:t>数据点类型指示：</w:t>
            </w:r>
            <w:r w:rsidRPr="0078207C">
              <w:t xml:space="preserve">type=2    </w:t>
            </w:r>
            <w:r w:rsidRPr="0078207C">
              <w:rPr>
                <w:rStyle w:val="SubtleEmphasis"/>
              </w:rPr>
              <w:t>//</w:t>
            </w:r>
            <w:r w:rsidRPr="0078207C">
              <w:rPr>
                <w:rStyle w:val="SubtleEmphasis"/>
                <w:rFonts w:hint="eastAsia"/>
              </w:rPr>
              <w:t>二进制数据</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0</w:t>
            </w:r>
          </w:p>
        </w:tc>
        <w:tc>
          <w:tcPr>
            <w:tcW w:w="386" w:type="dxa"/>
            <w:shd w:val="clear" w:color="auto" w:fill="FFFFFF"/>
          </w:tcPr>
          <w:p w:rsidR="00226020" w:rsidRPr="0078207C" w:rsidRDefault="00226020" w:rsidP="00D22A8B">
            <w:r w:rsidRPr="0078207C">
              <w:t>1</w:t>
            </w:r>
          </w:p>
        </w:tc>
        <w:tc>
          <w:tcPr>
            <w:tcW w:w="386" w:type="dxa"/>
            <w:shd w:val="clear" w:color="auto" w:fill="FFFFFF"/>
          </w:tcPr>
          <w:p w:rsidR="00226020" w:rsidRPr="0078207C" w:rsidRDefault="00226020" w:rsidP="00D22A8B">
            <w:r w:rsidRPr="0078207C">
              <w:t>0</w:t>
            </w:r>
          </w:p>
        </w:tc>
      </w:tr>
      <w:tr w:rsidR="00226020" w:rsidRPr="0078207C" w:rsidTr="00C7104C">
        <w:tc>
          <w:tcPr>
            <w:tcW w:w="1345" w:type="dxa"/>
            <w:shd w:val="clear" w:color="auto" w:fill="FFFFFF"/>
          </w:tcPr>
          <w:p w:rsidR="00226020" w:rsidRPr="0078207C" w:rsidRDefault="00226020" w:rsidP="00D22A8B">
            <w:r w:rsidRPr="0078207C">
              <w:t>Byte 16</w:t>
            </w:r>
          </w:p>
        </w:tc>
        <w:tc>
          <w:tcPr>
            <w:tcW w:w="5243" w:type="dxa"/>
            <w:shd w:val="clear" w:color="auto" w:fill="FFFFFF"/>
          </w:tcPr>
          <w:p w:rsidR="00226020" w:rsidRPr="0078207C" w:rsidRDefault="00226020" w:rsidP="00D22A8B">
            <w:r w:rsidRPr="0078207C">
              <w:rPr>
                <w:rStyle w:val="SubtleEmphasis"/>
              </w:rPr>
              <w:t>//</w:t>
            </w:r>
            <w:r w:rsidRPr="0078207C">
              <w:rPr>
                <w:rStyle w:val="SubtleEmphasis"/>
                <w:rFonts w:hint="eastAsia"/>
              </w:rPr>
              <w:t>指示后面</w:t>
            </w:r>
            <w:r w:rsidRPr="0078207C">
              <w:rPr>
                <w:rStyle w:val="SubtleEmphasis"/>
              </w:rPr>
              <w:t>json</w:t>
            </w:r>
            <w:r w:rsidRPr="0078207C">
              <w:rPr>
                <w:rStyle w:val="SubtleEmphasis"/>
                <w:rFonts w:hint="eastAsia"/>
              </w:rPr>
              <w:t>字符串长度</w:t>
            </w:r>
          </w:p>
          <w:p w:rsidR="00226020" w:rsidRPr="0078207C" w:rsidRDefault="00226020" w:rsidP="00D22A8B">
            <w:r w:rsidRPr="0078207C">
              <w:rPr>
                <w:rFonts w:hint="eastAsia"/>
              </w:rPr>
              <w:t>固定两字节长度</w:t>
            </w:r>
            <w:r w:rsidRPr="0078207C">
              <w:t>-</w:t>
            </w:r>
            <w:r w:rsidRPr="0078207C">
              <w:rPr>
                <w:rFonts w:hint="eastAsia"/>
              </w:rPr>
              <w:t>高位字节，值为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17</w:t>
            </w:r>
          </w:p>
        </w:tc>
        <w:tc>
          <w:tcPr>
            <w:tcW w:w="5243" w:type="dxa"/>
            <w:shd w:val="clear" w:color="auto" w:fill="FFFFFF"/>
          </w:tcPr>
          <w:p w:rsidR="00226020" w:rsidRPr="0078207C" w:rsidRDefault="00226020" w:rsidP="00D22A8B">
            <w:r w:rsidRPr="0078207C">
              <w:rPr>
                <w:rFonts w:hint="eastAsia"/>
              </w:rPr>
              <w:t>固定两字节长度</w:t>
            </w:r>
            <w:r w:rsidRPr="0078207C">
              <w:t>-</w:t>
            </w:r>
            <w:r w:rsidRPr="0078207C">
              <w:rPr>
                <w:rFonts w:hint="eastAsia"/>
              </w:rPr>
              <w:t>低位字节，值为</w:t>
            </w:r>
            <w:r w:rsidRPr="0078207C">
              <w:t>0x10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18</w:t>
            </w:r>
          </w:p>
        </w:tc>
        <w:tc>
          <w:tcPr>
            <w:tcW w:w="5243" w:type="dxa"/>
            <w:vMerge w:val="restart"/>
            <w:shd w:val="clear" w:color="auto" w:fill="FFFFFF"/>
          </w:tcPr>
          <w:p w:rsidR="00226020" w:rsidRPr="0078207C" w:rsidRDefault="00226020" w:rsidP="00D22A8B">
            <w:r w:rsidRPr="0078207C">
              <w:t>{</w:t>
            </w:r>
          </w:p>
          <w:p w:rsidR="00226020" w:rsidRPr="0078207C" w:rsidRDefault="00226020" w:rsidP="00226020">
            <w:pPr>
              <w:ind w:firstLineChars="100" w:firstLine="31680"/>
            </w:pPr>
            <w:r w:rsidRPr="0078207C">
              <w:t xml:space="preserve">”ds_id”:”image”, </w:t>
            </w:r>
            <w:r w:rsidRPr="0078207C">
              <w:rPr>
                <w:rStyle w:val="SubtleEmphasis"/>
              </w:rPr>
              <w:t>//</w:t>
            </w:r>
            <w:r w:rsidRPr="0078207C">
              <w:rPr>
                <w:rStyle w:val="SubtleEmphasis"/>
                <w:rFonts w:hint="eastAsia"/>
              </w:rPr>
              <w:t>创建数据流时定义的</w:t>
            </w:r>
            <w:r w:rsidRPr="0078207C">
              <w:rPr>
                <w:rStyle w:val="SubtleEmphasis"/>
              </w:rPr>
              <w:t>ID</w:t>
            </w:r>
            <w:r w:rsidRPr="0078207C">
              <w:rPr>
                <w:rStyle w:val="SubtleEmphasis"/>
                <w:rFonts w:hint="eastAsia"/>
              </w:rPr>
              <w:t>，（必填）</w:t>
            </w:r>
          </w:p>
          <w:p w:rsidR="00226020" w:rsidRPr="0078207C" w:rsidRDefault="00226020" w:rsidP="00D22A8B">
            <w:r w:rsidRPr="0078207C">
              <w:t xml:space="preserve">“at”:”2014-10-25 12:23:23”, </w:t>
            </w:r>
            <w:r w:rsidRPr="0078207C">
              <w:rPr>
                <w:rStyle w:val="SubtleEmphasis"/>
              </w:rPr>
              <w:t>//</w:t>
            </w:r>
            <w:r w:rsidRPr="0078207C">
              <w:rPr>
                <w:rStyle w:val="SubtleEmphasis"/>
                <w:rFonts w:hint="eastAsia"/>
              </w:rPr>
              <w:t>时间，（可选）</w:t>
            </w:r>
          </w:p>
          <w:p w:rsidR="00226020" w:rsidRPr="0078207C" w:rsidRDefault="00226020" w:rsidP="00226020">
            <w:pPr>
              <w:ind w:firstLineChars="100" w:firstLine="31680"/>
            </w:pPr>
            <w:r w:rsidRPr="0078207C">
              <w:t>”desc”:</w:t>
            </w:r>
            <w:r w:rsidRPr="0078207C">
              <w:rPr>
                <w:rFonts w:hint="eastAsia"/>
              </w:rPr>
              <w:t>字符串或</w:t>
            </w:r>
            <w:r w:rsidRPr="0078207C">
              <w:t>json</w:t>
            </w:r>
            <w:r w:rsidRPr="0078207C">
              <w:rPr>
                <w:rFonts w:hint="eastAsia"/>
              </w:rPr>
              <w:t>对象</w:t>
            </w:r>
            <w:r w:rsidRPr="0078207C">
              <w:rPr>
                <w:rStyle w:val="SubtleEmphasis"/>
              </w:rPr>
              <w:t>//</w:t>
            </w:r>
            <w:r w:rsidRPr="0078207C">
              <w:rPr>
                <w:rStyle w:val="SubtleEmphasis"/>
                <w:rFonts w:hint="eastAsia"/>
              </w:rPr>
              <w:t>对该数据的描述（可选）</w:t>
            </w:r>
          </w:p>
          <w:p w:rsidR="00226020" w:rsidRPr="0078207C" w:rsidRDefault="00226020" w:rsidP="00D22A8B">
            <w:r w:rsidRPr="0078207C">
              <w:t>}</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Style w:val="SubtleEmphasis"/>
              </w:rPr>
              <w:t>//</w:t>
            </w:r>
            <w:r w:rsidRPr="0078207C">
              <w:rPr>
                <w:rStyle w:val="SubtleEmphasis"/>
                <w:rFonts w:hint="eastAsia"/>
              </w:rPr>
              <w:t>指示后面二进制数据长度</w:t>
            </w:r>
          </w:p>
          <w:p w:rsidR="00226020" w:rsidRPr="0078207C" w:rsidRDefault="00226020" w:rsidP="00D22A8B">
            <w:r w:rsidRPr="0078207C">
              <w:rPr>
                <w:rFonts w:hint="eastAsia"/>
              </w:rPr>
              <w:t>固定四字节长度</w:t>
            </w:r>
            <w:r w:rsidRPr="0078207C">
              <w:t>-</w:t>
            </w:r>
            <w:r w:rsidRPr="0078207C">
              <w:rPr>
                <w:rFonts w:hint="eastAsia"/>
              </w:rPr>
              <w:t>第</w:t>
            </w:r>
            <w:r w:rsidRPr="0078207C">
              <w:t>1</w:t>
            </w:r>
            <w:r w:rsidRPr="0078207C">
              <w:rPr>
                <w:rFonts w:hint="eastAsia"/>
              </w:rPr>
              <w:t>字节</w:t>
            </w:r>
            <w:r w:rsidRPr="0078207C">
              <w:t>(</w:t>
            </w:r>
            <w:r w:rsidRPr="0078207C">
              <w:rPr>
                <w:rFonts w:hint="eastAsia"/>
              </w:rPr>
              <w:t>最高</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n+1</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2</w:t>
            </w:r>
            <w:r w:rsidRPr="0078207C">
              <w:rPr>
                <w:rFonts w:hint="eastAsia"/>
              </w:rPr>
              <w:t>字节，值为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3</w:t>
            </w:r>
            <w:r w:rsidRPr="0078207C">
              <w:rPr>
                <w:rFonts w:hint="eastAsia"/>
              </w:rPr>
              <w:t>字节，值为</w:t>
            </w:r>
            <w:r w:rsidRPr="0078207C">
              <w:t>0x01</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n+3</w:t>
            </w:r>
          </w:p>
        </w:tc>
        <w:tc>
          <w:tcPr>
            <w:tcW w:w="5243" w:type="dxa"/>
            <w:shd w:val="clear" w:color="auto" w:fill="FFFFFF"/>
          </w:tcPr>
          <w:p w:rsidR="00226020" w:rsidRPr="0078207C" w:rsidRDefault="00226020" w:rsidP="00D22A8B">
            <w:r w:rsidRPr="0078207C">
              <w:rPr>
                <w:rFonts w:hint="eastAsia"/>
              </w:rPr>
              <w:t>固定四字节长度</w:t>
            </w:r>
            <w:r w:rsidRPr="0078207C">
              <w:t>-</w:t>
            </w:r>
            <w:r w:rsidRPr="0078207C">
              <w:rPr>
                <w:rFonts w:hint="eastAsia"/>
              </w:rPr>
              <w:t>第</w:t>
            </w:r>
            <w:r w:rsidRPr="0078207C">
              <w:t>4</w:t>
            </w:r>
            <w:r w:rsidRPr="0078207C">
              <w:rPr>
                <w:rFonts w:hint="eastAsia"/>
              </w:rPr>
              <w:t>字节</w:t>
            </w:r>
            <w:r w:rsidRPr="0078207C">
              <w:t>(</w:t>
            </w:r>
            <w:r w:rsidRPr="0078207C">
              <w:rPr>
                <w:rFonts w:hint="eastAsia"/>
              </w:rPr>
              <w:t>最低</w:t>
            </w:r>
            <w:r w:rsidRPr="0078207C">
              <w:t>)</w:t>
            </w:r>
            <w:r w:rsidRPr="0078207C">
              <w:rPr>
                <w:rFonts w:hint="eastAsia"/>
              </w:rPr>
              <w:t>，值为</w:t>
            </w:r>
            <w:r w:rsidRPr="0078207C">
              <w:t>0x00</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n+4</w:t>
            </w:r>
          </w:p>
        </w:tc>
        <w:tc>
          <w:tcPr>
            <w:tcW w:w="5243" w:type="dxa"/>
            <w:vMerge w:val="restart"/>
            <w:shd w:val="clear" w:color="auto" w:fill="FFFFFF"/>
          </w:tcPr>
          <w:p w:rsidR="00226020" w:rsidRPr="0078207C" w:rsidRDefault="00226020" w:rsidP="00D22A8B">
            <w:pPr>
              <w:rPr>
                <w:rStyle w:val="SubtleEmphasis"/>
              </w:rPr>
            </w:pPr>
            <w:r w:rsidRPr="0078207C">
              <w:rPr>
                <w:rStyle w:val="SubtleEmphasis"/>
              </w:rPr>
              <w:t>//</w:t>
            </w:r>
            <w:r w:rsidRPr="0078207C">
              <w:rPr>
                <w:rStyle w:val="SubtleEmphasis"/>
                <w:rFonts w:hint="eastAsia"/>
              </w:rPr>
              <w:t>该域目前最大支持</w:t>
            </w:r>
            <w:r w:rsidRPr="0078207C">
              <w:rPr>
                <w:rStyle w:val="SubtleEmphasis"/>
              </w:rPr>
              <w:t>3M</w:t>
            </w:r>
          </w:p>
          <w:p w:rsidR="00226020" w:rsidRPr="0078207C" w:rsidRDefault="00226020" w:rsidP="00D22A8B">
            <w:r w:rsidRPr="0078207C">
              <w:rPr>
                <w:rFonts w:hint="eastAsia"/>
              </w:rPr>
              <w:t>本例中的该域</w:t>
            </w:r>
            <w:r w:rsidRPr="0078207C">
              <w:t>256</w:t>
            </w:r>
            <w:r w:rsidRPr="0078207C">
              <w:rPr>
                <w:rFonts w:hint="eastAsia"/>
              </w:rPr>
              <w:t>字节数据</w:t>
            </w:r>
          </w:p>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pPr>
              <w:jc w:val="center"/>
            </w:pPr>
            <w:r w:rsidRPr="0078207C">
              <w:t>…</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r w:rsidR="00226020" w:rsidRPr="0078207C" w:rsidTr="00C7104C">
        <w:tc>
          <w:tcPr>
            <w:tcW w:w="1345" w:type="dxa"/>
            <w:shd w:val="clear" w:color="auto" w:fill="FFFFFF"/>
          </w:tcPr>
          <w:p w:rsidR="00226020" w:rsidRPr="0078207C" w:rsidRDefault="00226020" w:rsidP="00D22A8B">
            <w:r w:rsidRPr="0078207C">
              <w:t>Byte n+260</w:t>
            </w:r>
          </w:p>
        </w:tc>
        <w:tc>
          <w:tcPr>
            <w:tcW w:w="5243" w:type="dxa"/>
            <w:vMerge/>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c>
          <w:tcPr>
            <w:tcW w:w="386" w:type="dxa"/>
            <w:shd w:val="clear" w:color="auto" w:fill="FFFFFF"/>
          </w:tcPr>
          <w:p w:rsidR="00226020" w:rsidRPr="0078207C" w:rsidRDefault="00226020" w:rsidP="00D22A8B"/>
        </w:tc>
      </w:tr>
    </w:tbl>
    <w:p w:rsidR="00226020" w:rsidRDefault="00226020">
      <w:r>
        <w:rPr>
          <w:rFonts w:hint="eastAsia"/>
        </w:rPr>
        <w:t>数据类型</w:t>
      </w:r>
      <w:r>
        <w:t>1</w:t>
      </w:r>
      <w:r>
        <w:rPr>
          <w:rFonts w:hint="eastAsia"/>
        </w:rPr>
        <w:t>格式说明：</w:t>
      </w:r>
    </w:p>
    <w:tbl>
      <w:tblPr>
        <w:tblpPr w:leftFromText="180" w:rightFromText="180" w:vertAnchor="text" w:tblpX="-352" w:tblpY="1"/>
        <w:tblOverlap w:val="never"/>
        <w:tblW w:w="96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45"/>
        <w:gridCol w:w="5243"/>
        <w:gridCol w:w="386"/>
        <w:gridCol w:w="386"/>
        <w:gridCol w:w="386"/>
        <w:gridCol w:w="386"/>
        <w:gridCol w:w="386"/>
        <w:gridCol w:w="386"/>
        <w:gridCol w:w="386"/>
        <w:gridCol w:w="386"/>
      </w:tblGrid>
      <w:tr w:rsidR="00226020" w:rsidRPr="0078207C" w:rsidTr="00C7104C">
        <w:tc>
          <w:tcPr>
            <w:tcW w:w="1345" w:type="dxa"/>
            <w:shd w:val="clear" w:color="auto" w:fill="FFFFFF"/>
          </w:tcPr>
          <w:p w:rsidR="00226020" w:rsidRPr="0078207C" w:rsidRDefault="00226020" w:rsidP="002A0A82">
            <w:r w:rsidRPr="0078207C">
              <w:t>Byte 15</w:t>
            </w:r>
          </w:p>
        </w:tc>
        <w:tc>
          <w:tcPr>
            <w:tcW w:w="5243" w:type="dxa"/>
            <w:shd w:val="clear" w:color="auto" w:fill="FFFFFF"/>
          </w:tcPr>
          <w:p w:rsidR="00226020" w:rsidRPr="0078207C" w:rsidRDefault="00226020" w:rsidP="0008565F">
            <w:pPr>
              <w:rPr>
                <w:i/>
                <w:iCs/>
                <w:color w:val="808080"/>
              </w:rPr>
            </w:pPr>
            <w:r w:rsidRPr="0078207C">
              <w:rPr>
                <w:rFonts w:hint="eastAsia"/>
              </w:rPr>
              <w:t>数据点类型值：</w:t>
            </w:r>
            <w:r w:rsidRPr="0078207C">
              <w:t xml:space="preserve">1    </w:t>
            </w:r>
            <w:r w:rsidRPr="0078207C">
              <w:rPr>
                <w:rStyle w:val="SubtleEmphasis"/>
              </w:rPr>
              <w:t>//1</w:t>
            </w:r>
            <w:r w:rsidRPr="0078207C">
              <w:rPr>
                <w:rStyle w:val="SubtleEmphasis"/>
                <w:rFonts w:hint="eastAsia"/>
              </w:rPr>
              <w:t>：</w:t>
            </w:r>
            <w:r w:rsidRPr="0078207C">
              <w:rPr>
                <w:rStyle w:val="SubtleEmphasis"/>
              </w:rPr>
              <w:t xml:space="preserve"> json</w:t>
            </w:r>
            <w:r w:rsidRPr="0078207C">
              <w:rPr>
                <w:rStyle w:val="SubtleEmphasis"/>
                <w:rFonts w:hint="eastAsia"/>
              </w:rPr>
              <w:t>格式</w:t>
            </w:r>
            <w:r w:rsidRPr="0078207C">
              <w:rPr>
                <w:rStyle w:val="SubtleEmphasis"/>
              </w:rPr>
              <w:t>1</w:t>
            </w:r>
            <w:r w:rsidRPr="0078207C">
              <w:rPr>
                <w:rStyle w:val="SubtleEmphasis"/>
                <w:rFonts w:hint="eastAsia"/>
              </w:rPr>
              <w:t>字符串</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0</w:t>
            </w:r>
          </w:p>
        </w:tc>
        <w:tc>
          <w:tcPr>
            <w:tcW w:w="386" w:type="dxa"/>
            <w:shd w:val="clear" w:color="auto" w:fill="FFFFFF"/>
          </w:tcPr>
          <w:p w:rsidR="00226020" w:rsidRPr="0078207C" w:rsidRDefault="00226020" w:rsidP="002A0A82">
            <w:r w:rsidRPr="0078207C">
              <w:t>1</w:t>
            </w:r>
          </w:p>
        </w:tc>
      </w:tr>
      <w:tr w:rsidR="00226020" w:rsidRPr="0078207C" w:rsidTr="00C7104C">
        <w:tc>
          <w:tcPr>
            <w:tcW w:w="1345" w:type="dxa"/>
            <w:shd w:val="clear" w:color="auto" w:fill="FFFFFF"/>
          </w:tcPr>
          <w:p w:rsidR="00226020" w:rsidRPr="0078207C" w:rsidRDefault="00226020" w:rsidP="002A0A82">
            <w:r w:rsidRPr="0078207C">
              <w:t>Byte 16</w:t>
            </w:r>
          </w:p>
        </w:tc>
        <w:tc>
          <w:tcPr>
            <w:tcW w:w="5243" w:type="dxa"/>
            <w:shd w:val="clear" w:color="auto" w:fill="FFFFFF"/>
          </w:tcPr>
          <w:p w:rsidR="00226020" w:rsidRPr="0078207C" w:rsidRDefault="00226020" w:rsidP="00793D37">
            <w:r w:rsidRPr="0078207C">
              <w:rPr>
                <w:rStyle w:val="SubtleEmphasis"/>
              </w:rPr>
              <w:t>//</w:t>
            </w:r>
            <w:r w:rsidRPr="0078207C">
              <w:rPr>
                <w:rStyle w:val="SubtleEmphasis"/>
                <w:rFonts w:hint="eastAsia"/>
              </w:rPr>
              <w:t>指示后面</w:t>
            </w:r>
            <w:r w:rsidRPr="0078207C">
              <w:rPr>
                <w:rStyle w:val="SubtleEmphasis"/>
              </w:rPr>
              <w:t>json</w:t>
            </w:r>
            <w:r w:rsidRPr="0078207C">
              <w:rPr>
                <w:rStyle w:val="SubtleEmphasis"/>
                <w:rFonts w:hint="eastAsia"/>
              </w:rPr>
              <w:t>字符串长度</w:t>
            </w:r>
          </w:p>
          <w:p w:rsidR="00226020" w:rsidRPr="0078207C" w:rsidRDefault="00226020" w:rsidP="00793D37">
            <w:r w:rsidRPr="0078207C">
              <w:rPr>
                <w:rFonts w:hint="eastAsia"/>
              </w:rPr>
              <w:t>固定两字节长度高位字节，值为</w:t>
            </w:r>
            <w:r w:rsidRPr="0078207C">
              <w:t>0x00</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17</w:t>
            </w:r>
          </w:p>
        </w:tc>
        <w:tc>
          <w:tcPr>
            <w:tcW w:w="5243" w:type="dxa"/>
            <w:shd w:val="clear" w:color="auto" w:fill="FFFFFF"/>
          </w:tcPr>
          <w:p w:rsidR="00226020" w:rsidRPr="0078207C" w:rsidRDefault="00226020" w:rsidP="00793D37">
            <w:r w:rsidRPr="0078207C">
              <w:rPr>
                <w:rFonts w:hint="eastAsia"/>
              </w:rPr>
              <w:t>固定两字节长度低位字节，值为</w:t>
            </w:r>
            <w:r w:rsidRPr="0078207C">
              <w:t>0x41</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18</w:t>
            </w:r>
          </w:p>
        </w:tc>
        <w:tc>
          <w:tcPr>
            <w:tcW w:w="5243" w:type="dxa"/>
            <w:vMerge w:val="restart"/>
            <w:shd w:val="clear" w:color="auto" w:fill="FFFFFF"/>
          </w:tcPr>
          <w:p w:rsidR="00226020" w:rsidRPr="0078207C" w:rsidRDefault="00226020" w:rsidP="002A0A82">
            <w:r w:rsidRPr="0078207C">
              <w:t>{</w:t>
            </w:r>
          </w:p>
          <w:p w:rsidR="00226020" w:rsidRPr="0078207C" w:rsidRDefault="00226020" w:rsidP="00226020">
            <w:pPr>
              <w:ind w:firstLineChars="100" w:firstLine="31680"/>
            </w:pPr>
            <w:r w:rsidRPr="0078207C">
              <w:t xml:space="preserve"> “datastreams”:[</w:t>
            </w:r>
            <w:r w:rsidRPr="0078207C">
              <w:rPr>
                <w:rStyle w:val="SubtleEmphasis"/>
              </w:rPr>
              <w:t xml:space="preserve">// </w:t>
            </w:r>
            <w:r w:rsidRPr="0078207C">
              <w:rPr>
                <w:rStyle w:val="SubtleEmphasis"/>
                <w:rFonts w:hint="eastAsia"/>
              </w:rPr>
              <w:t>可以同时传递多个数据流</w:t>
            </w:r>
          </w:p>
          <w:p w:rsidR="00226020" w:rsidRPr="0078207C" w:rsidRDefault="00226020" w:rsidP="002A0A82">
            <w:r w:rsidRPr="0078207C">
              <w:t xml:space="preserve">       { </w:t>
            </w:r>
          </w:p>
          <w:p w:rsidR="00226020" w:rsidRPr="0078207C" w:rsidRDefault="00226020" w:rsidP="00226020">
            <w:pPr>
              <w:ind w:firstLineChars="500" w:firstLine="31680"/>
            </w:pPr>
            <w:r w:rsidRPr="0078207C">
              <w:t xml:space="preserve">“id”:”temperature”, </w:t>
            </w:r>
          </w:p>
          <w:p w:rsidR="00226020" w:rsidRPr="0078207C" w:rsidRDefault="00226020" w:rsidP="00226020">
            <w:pPr>
              <w:ind w:firstLineChars="500" w:firstLine="31680"/>
            </w:pPr>
            <w:r w:rsidRPr="0078207C">
              <w:t>“datapoints”:[</w:t>
            </w:r>
          </w:p>
          <w:p w:rsidR="00226020" w:rsidRPr="0078207C" w:rsidRDefault="00226020" w:rsidP="00226020">
            <w:pPr>
              <w:ind w:firstLineChars="750" w:firstLine="31680"/>
            </w:pPr>
            <w:r w:rsidRPr="0078207C">
              <w:t>{</w:t>
            </w:r>
          </w:p>
          <w:p w:rsidR="00226020" w:rsidRPr="0078207C" w:rsidRDefault="00226020" w:rsidP="00226020">
            <w:pPr>
              <w:ind w:firstLineChars="900" w:firstLine="31680"/>
            </w:pPr>
            <w:r w:rsidRPr="0078207C">
              <w:t>”at”:”2013-04-22 22:22:22”,</w:t>
            </w:r>
            <w:r w:rsidRPr="0078207C">
              <w:rPr>
                <w:rStyle w:val="SubtleEmphasis"/>
              </w:rPr>
              <w:t>//</w:t>
            </w:r>
            <w:r w:rsidRPr="0078207C">
              <w:rPr>
                <w:rStyle w:val="SubtleEmphasis"/>
                <w:rFonts w:hint="eastAsia"/>
              </w:rPr>
              <w:t>可选</w:t>
            </w:r>
          </w:p>
          <w:p w:rsidR="00226020" w:rsidRPr="0078207C" w:rsidRDefault="00226020" w:rsidP="00226020">
            <w:pPr>
              <w:ind w:firstLineChars="900" w:firstLine="31680"/>
            </w:pPr>
            <w:r w:rsidRPr="0078207C">
              <w:t>”value”: 36.5</w:t>
            </w:r>
            <w:r w:rsidRPr="0078207C">
              <w:rPr>
                <w:rStyle w:val="SubtleEmphasis"/>
              </w:rPr>
              <w:t>//</w:t>
            </w:r>
            <w:r w:rsidRPr="0078207C">
              <w:rPr>
                <w:rStyle w:val="SubtleEmphasis"/>
                <w:rFonts w:hint="eastAsia"/>
              </w:rPr>
              <w:t>用户自定义</w:t>
            </w:r>
          </w:p>
          <w:p w:rsidR="00226020" w:rsidRPr="0078207C" w:rsidRDefault="00226020" w:rsidP="00226020">
            <w:pPr>
              <w:ind w:firstLineChars="750" w:firstLine="31680"/>
            </w:pPr>
            <w:r w:rsidRPr="0078207C">
              <w:t>}</w:t>
            </w:r>
          </w:p>
          <w:p w:rsidR="00226020" w:rsidRPr="0078207C" w:rsidRDefault="00226020" w:rsidP="00226020">
            <w:pPr>
              <w:ind w:firstLineChars="550" w:firstLine="31680"/>
            </w:pPr>
            <w:r w:rsidRPr="0078207C">
              <w:t>]</w:t>
            </w:r>
          </w:p>
          <w:p w:rsidR="00226020" w:rsidRPr="0078207C" w:rsidRDefault="00226020" w:rsidP="00226020">
            <w:pPr>
              <w:ind w:firstLineChars="350" w:firstLine="31680"/>
            </w:pPr>
            <w:r w:rsidRPr="0078207C">
              <w:t>},</w:t>
            </w:r>
          </w:p>
          <w:p w:rsidR="00226020" w:rsidRPr="0078207C" w:rsidRDefault="00226020" w:rsidP="00226020">
            <w:pPr>
              <w:ind w:firstLineChars="350" w:firstLine="31680"/>
            </w:pPr>
            <w:r w:rsidRPr="0078207C">
              <w:t xml:space="preserve">{ </w:t>
            </w:r>
          </w:p>
          <w:p w:rsidR="00226020" w:rsidRPr="0078207C" w:rsidRDefault="00226020" w:rsidP="00226020">
            <w:pPr>
              <w:ind w:firstLineChars="350" w:firstLine="31680"/>
            </w:pPr>
            <w:r w:rsidRPr="0078207C">
              <w:t>“id”:”location”</w:t>
            </w:r>
          </w:p>
          <w:p w:rsidR="00226020" w:rsidRPr="0078207C" w:rsidRDefault="00226020" w:rsidP="00226020">
            <w:pPr>
              <w:ind w:firstLineChars="500" w:firstLine="31680"/>
            </w:pPr>
            <w:r w:rsidRPr="0078207C">
              <w:t>“datapoints”:[…]</w:t>
            </w:r>
          </w:p>
          <w:p w:rsidR="00226020" w:rsidRPr="0078207C" w:rsidRDefault="00226020" w:rsidP="00226020">
            <w:pPr>
              <w:ind w:firstLineChars="350" w:firstLine="31680"/>
            </w:pPr>
            <w:r w:rsidRPr="0078207C">
              <w:t>}, { … }</w:t>
            </w:r>
          </w:p>
          <w:p w:rsidR="00226020" w:rsidRPr="0078207C" w:rsidRDefault="00226020" w:rsidP="00226020">
            <w:pPr>
              <w:ind w:firstLineChars="250" w:firstLine="31680"/>
            </w:pPr>
            <w:r w:rsidRPr="0078207C">
              <w:t>]</w:t>
            </w:r>
          </w:p>
          <w:p w:rsidR="00226020" w:rsidRPr="0078207C" w:rsidRDefault="00226020" w:rsidP="002A0A82">
            <w:r w:rsidRPr="0078207C">
              <w:t>}</w:t>
            </w:r>
          </w:p>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val="restart"/>
            <w:shd w:val="clear" w:color="auto" w:fill="FFFFFF"/>
            <w:vAlign w:val="center"/>
          </w:tcPr>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p w:rsidR="00226020" w:rsidRPr="0078207C" w:rsidRDefault="00226020" w:rsidP="00DE46A8">
            <w:pPr>
              <w:jc w:val="center"/>
            </w:pPr>
            <w:r w:rsidRPr="0078207C">
              <w:t>…</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vMerge/>
            <w:shd w:val="clear" w:color="auto" w:fill="FFFFFF"/>
          </w:tcPr>
          <w:p w:rsidR="00226020" w:rsidRPr="0078207C" w:rsidRDefault="00226020" w:rsidP="002A0A82"/>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r w:rsidR="00226020" w:rsidRPr="0078207C" w:rsidTr="00C7104C">
        <w:tc>
          <w:tcPr>
            <w:tcW w:w="1345" w:type="dxa"/>
            <w:shd w:val="clear" w:color="auto" w:fill="FFFFFF"/>
          </w:tcPr>
          <w:p w:rsidR="00226020" w:rsidRPr="0078207C" w:rsidRDefault="00226020" w:rsidP="002A0A82">
            <w:r w:rsidRPr="0078207C">
              <w:t>Byte n</w:t>
            </w:r>
          </w:p>
        </w:tc>
        <w:tc>
          <w:tcPr>
            <w:tcW w:w="5243" w:type="dxa"/>
            <w:vMerge/>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c>
          <w:tcPr>
            <w:tcW w:w="386" w:type="dxa"/>
            <w:shd w:val="clear" w:color="auto" w:fill="FFFFFF"/>
          </w:tcPr>
          <w:p w:rsidR="00226020" w:rsidRPr="0078207C" w:rsidRDefault="00226020" w:rsidP="002A0A82"/>
        </w:tc>
      </w:tr>
    </w:tbl>
    <w:p w:rsidR="00226020" w:rsidRDefault="00226020" w:rsidP="00BC4E93">
      <w:pPr>
        <w:rPr>
          <w:color w:val="FF0000"/>
        </w:rPr>
      </w:pPr>
    </w:p>
    <w:p w:rsidR="00226020" w:rsidRDefault="00226020" w:rsidP="00BC4E93">
      <w:r w:rsidRPr="00DD6BF3">
        <w:rPr>
          <w:rFonts w:hint="eastAsia"/>
          <w:color w:val="FF0000"/>
        </w:rPr>
        <w:t>注意：在封装</w:t>
      </w:r>
      <w:r>
        <w:rPr>
          <w:rFonts w:hint="eastAsia"/>
          <w:color w:val="FF0000"/>
        </w:rPr>
        <w:t>存储</w:t>
      </w:r>
      <w:r w:rsidRPr="00DD6BF3">
        <w:rPr>
          <w:rFonts w:hint="eastAsia"/>
          <w:color w:val="FF0000"/>
        </w:rPr>
        <w:t>（</w:t>
      </w:r>
      <w:r>
        <w:rPr>
          <w:rFonts w:hint="eastAsia"/>
          <w:color w:val="FF0000"/>
        </w:rPr>
        <w:t>转发</w:t>
      </w:r>
      <w:r w:rsidRPr="00DD6BF3">
        <w:rPr>
          <w:rFonts w:hint="eastAsia"/>
          <w:color w:val="FF0000"/>
        </w:rPr>
        <w:t>）数据包的时候，</w:t>
      </w:r>
      <w:r>
        <w:rPr>
          <w:rFonts w:hint="eastAsia"/>
          <w:color w:val="FF0000"/>
        </w:rPr>
        <w:t>如果只是实现数据存储，目的地址设置为空；如果实现存储并转发，可以分为以下两种情况，第一，是</w:t>
      </w:r>
      <w:r w:rsidRPr="00DD6BF3">
        <w:rPr>
          <w:rFonts w:hint="eastAsia"/>
          <w:color w:val="FF0000"/>
        </w:rPr>
        <w:t>在平台设备注册时设置了默认目的地址（设备申请时，填写的</w:t>
      </w:r>
      <w:r w:rsidRPr="00DD6BF3">
        <w:rPr>
          <w:color w:val="FF0000"/>
        </w:rPr>
        <w:t>route_to</w:t>
      </w:r>
      <w:r w:rsidRPr="00DD6BF3">
        <w:rPr>
          <w:rFonts w:hint="eastAsia"/>
          <w:color w:val="FF0000"/>
        </w:rPr>
        <w:t>字段）</w:t>
      </w:r>
      <w:r>
        <w:rPr>
          <w:rFonts w:hint="eastAsia"/>
          <w:color w:val="FF0000"/>
        </w:rPr>
        <w:t>，数据包中的目的地址为空，此时数据存储后转发到默认目的地址对应的设备；第二，数据包中的目的地址不为空，数据包存储后被转发到数据包中设备</w:t>
      </w:r>
      <w:r>
        <w:rPr>
          <w:color w:val="FF0000"/>
        </w:rPr>
        <w:t>ID</w:t>
      </w:r>
      <w:r>
        <w:rPr>
          <w:rFonts w:hint="eastAsia"/>
          <w:color w:val="FF0000"/>
        </w:rPr>
        <w:t>对应的设备。</w:t>
      </w:r>
    </w:p>
    <w:p w:rsidR="00226020" w:rsidRDefault="00226020" w:rsidP="008667D4">
      <w:pPr>
        <w:pStyle w:val="Heading2"/>
        <w:numPr>
          <w:ilvl w:val="1"/>
          <w:numId w:val="4"/>
        </w:numPr>
      </w:pPr>
      <w:bookmarkStart w:id="32" w:name="_Toc481565464"/>
      <w:r>
        <w:rPr>
          <w:rFonts w:hint="eastAsia"/>
        </w:rPr>
        <w:t>存储确认</w:t>
      </w:r>
      <w:bookmarkEnd w:id="32"/>
    </w:p>
    <w:p w:rsidR="00226020" w:rsidRDefault="00226020" w:rsidP="00641028">
      <w:pPr>
        <w:ind w:firstLineChars="200" w:firstLine="31680"/>
      </w:pPr>
      <w:r>
        <w:rPr>
          <w:rFonts w:hint="eastAsia"/>
        </w:rPr>
        <w:t>当消息类型“存储数据”中消息编号指示位设置为</w:t>
      </w:r>
      <w:r>
        <w:t>1</w:t>
      </w:r>
      <w:r>
        <w:rPr>
          <w:rFonts w:hint="eastAsia"/>
        </w:rPr>
        <w:t>时，平台将下发该消息，用作存储消息的确认。该消息包含：消息头，</w:t>
      </w:r>
      <w:r>
        <w:t>1</w:t>
      </w:r>
      <w:r>
        <w:rPr>
          <w:rFonts w:hint="eastAsia"/>
        </w:rPr>
        <w:t>个必选项和可能的消息体。其中，选项包括一个字节的标志；消息体由选项决定。</w:t>
      </w:r>
    </w:p>
    <w:p w:rsidR="00226020" w:rsidRDefault="00226020" w:rsidP="00641028">
      <w:pPr>
        <w:ind w:firstLineChars="200" w:firstLine="31680"/>
      </w:pPr>
      <w:r>
        <w:rPr>
          <w:rFonts w:hint="eastAsia"/>
        </w:rPr>
        <w:t>若选项的第</w:t>
      </w:r>
      <w:r>
        <w:t>6</w:t>
      </w:r>
      <w:r>
        <w:rPr>
          <w:rFonts w:hint="eastAsia"/>
        </w:rPr>
        <w:t>位被置上，表示后面携带有固定两字节大小的消息编号和一字节大小的用于表示存储是否成功的消息体。消息编号与</w:t>
      </w:r>
      <w:r>
        <w:t>SAVE_DATA</w:t>
      </w:r>
      <w:r>
        <w:rPr>
          <w:rFonts w:hint="eastAsia"/>
        </w:rPr>
        <w:t>类型的消息中携带的消息编号相同。</w:t>
      </w:r>
    </w:p>
    <w:p w:rsidR="00226020" w:rsidRDefault="00226020" w:rsidP="00641028">
      <w:pPr>
        <w:ind w:firstLineChars="200" w:firstLine="31680"/>
      </w:pPr>
      <w:r>
        <w:rPr>
          <w:rFonts w:hint="eastAsia"/>
        </w:rPr>
        <w:t>举例格式如下：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075223">
        <w:tc>
          <w:tcPr>
            <w:tcW w:w="959" w:type="dxa"/>
          </w:tcPr>
          <w:p w:rsidR="00226020" w:rsidRPr="0078207C" w:rsidRDefault="00226020" w:rsidP="00075223">
            <w:pPr>
              <w:rPr>
                <w:b/>
              </w:rPr>
            </w:pPr>
            <w:r w:rsidRPr="0078207C">
              <w:rPr>
                <w:rFonts w:hint="eastAsia"/>
                <w:b/>
              </w:rPr>
              <w:t>字节</w:t>
            </w:r>
          </w:p>
        </w:tc>
        <w:tc>
          <w:tcPr>
            <w:tcW w:w="4959" w:type="dxa"/>
          </w:tcPr>
          <w:p w:rsidR="00226020" w:rsidRPr="0078207C" w:rsidRDefault="00226020" w:rsidP="00075223">
            <w:pPr>
              <w:rPr>
                <w:b/>
              </w:rPr>
            </w:pPr>
            <w:r w:rsidRPr="0078207C">
              <w:rPr>
                <w:rFonts w:hint="eastAsia"/>
                <w:b/>
              </w:rPr>
              <w:t>说明</w:t>
            </w:r>
            <w:r w:rsidRPr="0078207C">
              <w:rPr>
                <w:b/>
              </w:rPr>
              <w:t>\bit</w:t>
            </w:r>
          </w:p>
        </w:tc>
        <w:tc>
          <w:tcPr>
            <w:tcW w:w="386" w:type="dxa"/>
          </w:tcPr>
          <w:p w:rsidR="00226020" w:rsidRPr="0078207C" w:rsidRDefault="00226020" w:rsidP="00075223">
            <w:pPr>
              <w:rPr>
                <w:b/>
              </w:rPr>
            </w:pPr>
            <w:r w:rsidRPr="0078207C">
              <w:rPr>
                <w:b/>
              </w:rPr>
              <w:t>7</w:t>
            </w:r>
          </w:p>
        </w:tc>
        <w:tc>
          <w:tcPr>
            <w:tcW w:w="386" w:type="dxa"/>
          </w:tcPr>
          <w:p w:rsidR="00226020" w:rsidRPr="0078207C" w:rsidRDefault="00226020" w:rsidP="00075223">
            <w:pPr>
              <w:rPr>
                <w:b/>
              </w:rPr>
            </w:pPr>
            <w:r w:rsidRPr="0078207C">
              <w:rPr>
                <w:b/>
              </w:rPr>
              <w:t>6</w:t>
            </w:r>
          </w:p>
        </w:tc>
        <w:tc>
          <w:tcPr>
            <w:tcW w:w="386" w:type="dxa"/>
          </w:tcPr>
          <w:p w:rsidR="00226020" w:rsidRPr="0078207C" w:rsidRDefault="00226020" w:rsidP="00075223">
            <w:pPr>
              <w:rPr>
                <w:b/>
              </w:rPr>
            </w:pPr>
            <w:r w:rsidRPr="0078207C">
              <w:rPr>
                <w:b/>
              </w:rPr>
              <w:t>5</w:t>
            </w:r>
          </w:p>
        </w:tc>
        <w:tc>
          <w:tcPr>
            <w:tcW w:w="386" w:type="dxa"/>
          </w:tcPr>
          <w:p w:rsidR="00226020" w:rsidRPr="0078207C" w:rsidRDefault="00226020" w:rsidP="00075223">
            <w:pPr>
              <w:rPr>
                <w:b/>
              </w:rPr>
            </w:pPr>
            <w:r w:rsidRPr="0078207C">
              <w:rPr>
                <w:b/>
              </w:rPr>
              <w:t>4</w:t>
            </w:r>
          </w:p>
        </w:tc>
        <w:tc>
          <w:tcPr>
            <w:tcW w:w="386" w:type="dxa"/>
          </w:tcPr>
          <w:p w:rsidR="00226020" w:rsidRPr="0078207C" w:rsidRDefault="00226020" w:rsidP="00075223">
            <w:pPr>
              <w:rPr>
                <w:b/>
              </w:rPr>
            </w:pPr>
            <w:r w:rsidRPr="0078207C">
              <w:rPr>
                <w:b/>
              </w:rPr>
              <w:t>3</w:t>
            </w:r>
          </w:p>
        </w:tc>
        <w:tc>
          <w:tcPr>
            <w:tcW w:w="386" w:type="dxa"/>
          </w:tcPr>
          <w:p w:rsidR="00226020" w:rsidRPr="0078207C" w:rsidRDefault="00226020" w:rsidP="00075223">
            <w:pPr>
              <w:rPr>
                <w:b/>
              </w:rPr>
            </w:pPr>
            <w:r w:rsidRPr="0078207C">
              <w:rPr>
                <w:b/>
              </w:rPr>
              <w:t>2</w:t>
            </w:r>
          </w:p>
        </w:tc>
        <w:tc>
          <w:tcPr>
            <w:tcW w:w="386" w:type="dxa"/>
          </w:tcPr>
          <w:p w:rsidR="00226020" w:rsidRPr="0078207C" w:rsidRDefault="00226020" w:rsidP="00075223">
            <w:pPr>
              <w:rPr>
                <w:b/>
              </w:rPr>
            </w:pPr>
            <w:r w:rsidRPr="0078207C">
              <w:rPr>
                <w:b/>
              </w:rPr>
              <w:t>1</w:t>
            </w:r>
          </w:p>
        </w:tc>
        <w:tc>
          <w:tcPr>
            <w:tcW w:w="386" w:type="dxa"/>
          </w:tcPr>
          <w:p w:rsidR="00226020" w:rsidRPr="0078207C" w:rsidRDefault="00226020" w:rsidP="00075223">
            <w:pPr>
              <w:rPr>
                <w:b/>
              </w:rPr>
            </w:pPr>
            <w:r w:rsidRPr="0078207C">
              <w:rPr>
                <w:b/>
              </w:rPr>
              <w:t>0</w:t>
            </w:r>
          </w:p>
        </w:tc>
      </w:tr>
      <w:tr w:rsidR="00226020" w:rsidRPr="0078207C" w:rsidTr="00075223">
        <w:tc>
          <w:tcPr>
            <w:tcW w:w="9006" w:type="dxa"/>
            <w:gridSpan w:val="10"/>
          </w:tcPr>
          <w:p w:rsidR="00226020" w:rsidRPr="0078207C" w:rsidRDefault="00226020" w:rsidP="00075223">
            <w:r w:rsidRPr="0078207C">
              <w:rPr>
                <w:rFonts w:hint="eastAsia"/>
              </w:rPr>
              <w:t>消息头</w:t>
            </w:r>
          </w:p>
        </w:tc>
      </w:tr>
      <w:tr w:rsidR="00226020" w:rsidRPr="0078207C" w:rsidTr="00075223">
        <w:tc>
          <w:tcPr>
            <w:tcW w:w="959" w:type="dxa"/>
          </w:tcPr>
          <w:p w:rsidR="00226020" w:rsidRPr="0078207C" w:rsidRDefault="00226020" w:rsidP="00075223">
            <w:r w:rsidRPr="0078207C">
              <w:t>Byte 1</w:t>
            </w:r>
          </w:p>
        </w:tc>
        <w:tc>
          <w:tcPr>
            <w:tcW w:w="4959" w:type="dxa"/>
          </w:tcPr>
          <w:p w:rsidR="00226020" w:rsidRPr="0078207C" w:rsidRDefault="00226020" w:rsidP="00075223">
            <w:r w:rsidRPr="0078207C">
              <w:rPr>
                <w:rFonts w:hint="eastAsia"/>
              </w:rPr>
              <w:t>第一字节：</w:t>
            </w:r>
          </w:p>
          <w:p w:rsidR="00226020" w:rsidRPr="0078207C" w:rsidRDefault="00226020" w:rsidP="00075223">
            <w:r w:rsidRPr="0078207C">
              <w:t>Bit</w:t>
            </w:r>
            <w:r w:rsidRPr="0078207C">
              <w:rPr>
                <w:rFonts w:hint="eastAsia"/>
              </w:rPr>
              <w:t>（</w:t>
            </w:r>
            <w:r w:rsidRPr="0078207C">
              <w:t>4-7</w:t>
            </w:r>
            <w:r w:rsidRPr="0078207C">
              <w:rPr>
                <w:rFonts w:hint="eastAsia"/>
              </w:rPr>
              <w:t>）：消息类型，</w:t>
            </w:r>
            <w:r w:rsidRPr="0078207C">
              <w:rPr>
                <w:rFonts w:hint="eastAsia"/>
                <w:b/>
              </w:rPr>
              <w:t>值为</w:t>
            </w:r>
            <w:r w:rsidRPr="0078207C">
              <w:rPr>
                <w:b/>
              </w:rPr>
              <w:t>9</w:t>
            </w:r>
            <w:r w:rsidRPr="0078207C">
              <w:rPr>
                <w:rFonts w:hint="eastAsia"/>
              </w:rPr>
              <w:t>；</w:t>
            </w:r>
          </w:p>
          <w:p w:rsidR="00226020" w:rsidRPr="0078207C" w:rsidRDefault="00226020" w:rsidP="00075223">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59" w:type="dxa"/>
          </w:tcPr>
          <w:p w:rsidR="00226020" w:rsidRPr="0078207C" w:rsidRDefault="00226020" w:rsidP="00075223">
            <w:r w:rsidRPr="0078207C">
              <w:t>Byte 2</w:t>
            </w:r>
          </w:p>
        </w:tc>
        <w:tc>
          <w:tcPr>
            <w:tcW w:w="4959" w:type="dxa"/>
          </w:tcPr>
          <w:p w:rsidR="00226020" w:rsidRPr="0078207C" w:rsidRDefault="00226020" w:rsidP="00075223">
            <w:r w:rsidRPr="0078207C">
              <w:rPr>
                <w:rFonts w:hint="eastAsia"/>
              </w:rPr>
              <w:t>第二字节：</w:t>
            </w:r>
          </w:p>
          <w:p w:rsidR="00226020" w:rsidRPr="0078207C" w:rsidRDefault="00226020" w:rsidP="00075223">
            <w:r w:rsidRPr="0078207C">
              <w:rPr>
                <w:rFonts w:hint="eastAsia"/>
              </w:rPr>
              <w:t>消息剩余字节长度，值为</w:t>
            </w:r>
            <w:r w:rsidRPr="0078207C">
              <w:t>4</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1</w:t>
            </w:r>
          </w:p>
        </w:tc>
        <w:tc>
          <w:tcPr>
            <w:tcW w:w="386" w:type="dxa"/>
          </w:tcPr>
          <w:p w:rsidR="00226020" w:rsidRPr="0078207C" w:rsidRDefault="00226020" w:rsidP="00075223">
            <w:r w:rsidRPr="0078207C">
              <w:t>0</w:t>
            </w:r>
          </w:p>
        </w:tc>
        <w:tc>
          <w:tcPr>
            <w:tcW w:w="386" w:type="dxa"/>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选项：标志</w:t>
            </w:r>
          </w:p>
        </w:tc>
      </w:tr>
      <w:tr w:rsidR="00226020" w:rsidRPr="0078207C" w:rsidTr="00075223">
        <w:tc>
          <w:tcPr>
            <w:tcW w:w="959" w:type="dxa"/>
            <w:shd w:val="clear" w:color="auto" w:fill="D6E3BC"/>
          </w:tcPr>
          <w:p w:rsidR="00226020" w:rsidRPr="0078207C" w:rsidRDefault="00226020" w:rsidP="00075223">
            <w:r w:rsidRPr="0078207C">
              <w:t>Byte 3</w:t>
            </w:r>
          </w:p>
        </w:tc>
        <w:tc>
          <w:tcPr>
            <w:tcW w:w="4959" w:type="dxa"/>
            <w:shd w:val="clear" w:color="auto" w:fill="D6E3BC"/>
          </w:tcPr>
          <w:p w:rsidR="00226020" w:rsidRPr="0078207C" w:rsidRDefault="00226020" w:rsidP="00075223">
            <w:r w:rsidRPr="0078207C">
              <w:t>Bit</w:t>
            </w:r>
            <w:r w:rsidRPr="0078207C">
              <w:rPr>
                <w:rFonts w:hint="eastAsia"/>
              </w:rPr>
              <w:t>（</w:t>
            </w:r>
            <w:r w:rsidRPr="0078207C">
              <w:t>7</w:t>
            </w:r>
            <w:r w:rsidRPr="0078207C">
              <w:rPr>
                <w:rFonts w:hint="eastAsia"/>
              </w:rPr>
              <w:t>）：系统保留位</w:t>
            </w:r>
          </w:p>
          <w:p w:rsidR="00226020" w:rsidRPr="0078207C" w:rsidRDefault="00226020" w:rsidP="00075223">
            <w:r w:rsidRPr="0078207C">
              <w:t>Bit</w:t>
            </w:r>
            <w:r w:rsidRPr="0078207C">
              <w:rPr>
                <w:rFonts w:hint="eastAsia"/>
              </w:rPr>
              <w:t>（</w:t>
            </w:r>
            <w:r w:rsidRPr="0078207C">
              <w:t>6</w:t>
            </w:r>
            <w:r w:rsidRPr="0078207C">
              <w:rPr>
                <w:rFonts w:hint="eastAsia"/>
              </w:rPr>
              <w:t>）：确认信息指示位，置</w:t>
            </w:r>
            <w:r w:rsidRPr="0078207C">
              <w:t>1</w:t>
            </w:r>
          </w:p>
          <w:p w:rsidR="00226020" w:rsidRPr="0078207C" w:rsidRDefault="00226020" w:rsidP="00075223">
            <w:r w:rsidRPr="0078207C">
              <w:t>Bit</w:t>
            </w:r>
            <w:r w:rsidRPr="0078207C">
              <w:rPr>
                <w:rFonts w:hint="eastAsia"/>
              </w:rPr>
              <w:t>（</w:t>
            </w:r>
            <w:r w:rsidRPr="0078207C">
              <w:t>5-0</w:t>
            </w:r>
            <w:r w:rsidRPr="0078207C">
              <w:rPr>
                <w:rFonts w:hint="eastAsia"/>
              </w:rPr>
              <w:t>）：系统保留位</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1</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c>
          <w:tcPr>
            <w:tcW w:w="386" w:type="dxa"/>
            <w:shd w:val="clear" w:color="auto" w:fill="D6E3BC"/>
          </w:tcPr>
          <w:p w:rsidR="00226020" w:rsidRPr="0078207C" w:rsidRDefault="00226020" w:rsidP="00075223">
            <w:r w:rsidRPr="0078207C">
              <w:t>0</w:t>
            </w:r>
          </w:p>
        </w:tc>
      </w:tr>
      <w:tr w:rsidR="00226020" w:rsidRPr="0078207C" w:rsidTr="00075223">
        <w:tc>
          <w:tcPr>
            <w:tcW w:w="9006" w:type="dxa"/>
            <w:gridSpan w:val="10"/>
          </w:tcPr>
          <w:p w:rsidR="00226020" w:rsidRPr="0078207C" w:rsidRDefault="00226020" w:rsidP="00075223">
            <w:r w:rsidRPr="0078207C">
              <w:rPr>
                <w:rFonts w:hint="eastAsia"/>
              </w:rPr>
              <w:t>确认信息</w:t>
            </w:r>
          </w:p>
        </w:tc>
      </w:tr>
      <w:tr w:rsidR="00226020" w:rsidRPr="0078207C" w:rsidTr="00075223">
        <w:tc>
          <w:tcPr>
            <w:tcW w:w="959" w:type="dxa"/>
            <w:shd w:val="clear" w:color="auto" w:fill="FABF8F"/>
          </w:tcPr>
          <w:p w:rsidR="00226020" w:rsidRPr="0078207C" w:rsidRDefault="00226020" w:rsidP="00075223">
            <w:r w:rsidRPr="0078207C">
              <w:t>Byte 4</w:t>
            </w:r>
          </w:p>
        </w:tc>
        <w:tc>
          <w:tcPr>
            <w:tcW w:w="4959" w:type="dxa"/>
            <w:vMerge w:val="restart"/>
            <w:shd w:val="clear" w:color="auto" w:fill="FABF8F"/>
          </w:tcPr>
          <w:p w:rsidR="00226020" w:rsidRPr="0078207C" w:rsidRDefault="00226020" w:rsidP="00075223">
            <w:r w:rsidRPr="0078207C">
              <w:rPr>
                <w:rFonts w:hint="eastAsia"/>
              </w:rPr>
              <w:t>消存储数据消息中携带的消息编号（固定</w:t>
            </w:r>
            <w:r w:rsidRPr="0078207C">
              <w:t>2</w:t>
            </w:r>
            <w:r w:rsidRPr="0078207C">
              <w:rPr>
                <w:rFonts w:hint="eastAsia"/>
              </w:rPr>
              <w:t>字节，大端序，示例：</w:t>
            </w:r>
            <w:r w:rsidRPr="0078207C">
              <w:t>261</w:t>
            </w:r>
            <w:r w:rsidRPr="0078207C">
              <w:rPr>
                <w:rFonts w:hint="eastAsia"/>
              </w:rPr>
              <w:t>）</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5</w:t>
            </w:r>
          </w:p>
        </w:tc>
        <w:tc>
          <w:tcPr>
            <w:tcW w:w="4959" w:type="dxa"/>
            <w:vMerge/>
            <w:shd w:val="clear" w:color="auto" w:fill="FABF8F"/>
          </w:tcPr>
          <w:p w:rsidR="00226020" w:rsidRPr="0078207C" w:rsidRDefault="00226020" w:rsidP="00075223"/>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1</w:t>
            </w:r>
          </w:p>
        </w:tc>
      </w:tr>
      <w:tr w:rsidR="00226020" w:rsidRPr="0078207C" w:rsidTr="00075223">
        <w:tc>
          <w:tcPr>
            <w:tcW w:w="959" w:type="dxa"/>
            <w:shd w:val="clear" w:color="auto" w:fill="FABF8F"/>
          </w:tcPr>
          <w:p w:rsidR="00226020" w:rsidRPr="0078207C" w:rsidRDefault="00226020" w:rsidP="00075223">
            <w:r w:rsidRPr="0078207C">
              <w:t>Byte 6</w:t>
            </w:r>
          </w:p>
        </w:tc>
        <w:tc>
          <w:tcPr>
            <w:tcW w:w="4959" w:type="dxa"/>
            <w:shd w:val="clear" w:color="auto" w:fill="FABF8F"/>
          </w:tcPr>
          <w:p w:rsidR="00226020" w:rsidRPr="0078207C" w:rsidRDefault="00226020" w:rsidP="00075223">
            <w:r w:rsidRPr="0078207C">
              <w:rPr>
                <w:rFonts w:hint="eastAsia"/>
              </w:rPr>
              <w:t>成功指示：</w:t>
            </w:r>
          </w:p>
          <w:p w:rsidR="00226020" w:rsidRPr="0078207C" w:rsidRDefault="00226020" w:rsidP="00075223">
            <w:r w:rsidRPr="0078207C">
              <w:t xml:space="preserve">0: </w:t>
            </w:r>
            <w:r w:rsidRPr="0078207C">
              <w:rPr>
                <w:rFonts w:hint="eastAsia"/>
              </w:rPr>
              <w:t>成功</w:t>
            </w:r>
          </w:p>
          <w:p w:rsidR="00226020" w:rsidRPr="0078207C" w:rsidRDefault="00226020" w:rsidP="00075223">
            <w:r w:rsidRPr="0078207C">
              <w:t>1</w:t>
            </w:r>
            <w:r w:rsidRPr="0078207C">
              <w:rPr>
                <w:rFonts w:hint="eastAsia"/>
              </w:rPr>
              <w:t>：失败</w:t>
            </w:r>
          </w:p>
          <w:p w:rsidR="00226020" w:rsidRPr="0078207C" w:rsidRDefault="00226020" w:rsidP="00075223">
            <w:r w:rsidRPr="0078207C">
              <w:rPr>
                <w:rFonts w:hint="eastAsia"/>
              </w:rPr>
              <w:t>其他：保留</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c>
          <w:tcPr>
            <w:tcW w:w="386" w:type="dxa"/>
            <w:shd w:val="clear" w:color="auto" w:fill="FABF8F"/>
          </w:tcPr>
          <w:p w:rsidR="00226020" w:rsidRPr="0078207C" w:rsidRDefault="00226020" w:rsidP="00075223">
            <w:r w:rsidRPr="0078207C">
              <w:t>0</w:t>
            </w:r>
          </w:p>
        </w:tc>
      </w:tr>
    </w:tbl>
    <w:p w:rsidR="00226020" w:rsidRDefault="00226020" w:rsidP="00140F72">
      <w:pPr>
        <w:pStyle w:val="Heading2"/>
        <w:numPr>
          <w:ilvl w:val="1"/>
          <w:numId w:val="4"/>
        </w:numPr>
      </w:pPr>
      <w:bookmarkStart w:id="33" w:name="_Toc481565465"/>
      <w:r>
        <w:rPr>
          <w:rFonts w:hint="eastAsia"/>
        </w:rPr>
        <w:t>命令请求</w:t>
      </w:r>
      <w:bookmarkEnd w:id="33"/>
    </w:p>
    <w:p w:rsidR="00226020" w:rsidRDefault="00226020" w:rsidP="00641028">
      <w:pPr>
        <w:ind w:firstLineChars="200" w:firstLine="31680"/>
      </w:pPr>
      <w:r>
        <w:rPr>
          <w:rFonts w:hint="eastAsia"/>
        </w:rPr>
        <w:t>该消息由服务器发往客户端，以执行指定的命令。格式如下：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10</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4122D2">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66226E">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507CCE">
            <w:r w:rsidRPr="0078207C">
              <w:rPr>
                <w:rFonts w:hint="eastAsia"/>
              </w:rPr>
              <w:t>命令消息体四字节长度第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y+2</w:t>
            </w:r>
          </w:p>
        </w:tc>
        <w:tc>
          <w:tcPr>
            <w:tcW w:w="4959" w:type="dxa"/>
          </w:tcPr>
          <w:p w:rsidR="00226020" w:rsidRPr="0078207C" w:rsidRDefault="00226020" w:rsidP="00B4215C">
            <w:r w:rsidRPr="0078207C">
              <w:rPr>
                <w:rFonts w:hint="eastAsia"/>
              </w:rPr>
              <w:t>命令消息体四字节长度第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272C05">
            <w:r w:rsidRPr="0078207C">
              <w:rPr>
                <w:rFonts w:hint="eastAsia"/>
              </w:rPr>
              <w:t>命令消息体（不超过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155549">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9921C9">
      <w:pPr>
        <w:pStyle w:val="Heading2"/>
        <w:numPr>
          <w:ilvl w:val="1"/>
          <w:numId w:val="4"/>
        </w:numPr>
      </w:pPr>
      <w:bookmarkStart w:id="34" w:name="_Toc481565466"/>
      <w:r>
        <w:rPr>
          <w:rFonts w:hint="eastAsia"/>
        </w:rPr>
        <w:t>命令响应</w:t>
      </w:r>
      <w:bookmarkEnd w:id="34"/>
    </w:p>
    <w:p w:rsidR="00226020" w:rsidRDefault="00226020" w:rsidP="00641028">
      <w:pPr>
        <w:ind w:firstLineChars="200" w:firstLine="31680"/>
      </w:pPr>
      <w:r>
        <w:rPr>
          <w:rFonts w:hint="eastAsia"/>
        </w:rPr>
        <w:t>该消息由客户端发往服务器，以响应相应的命令。格式如下：</w:t>
      </w:r>
    </w:p>
    <w:p w:rsidR="00226020" w:rsidRDefault="00226020" w:rsidP="00641028">
      <w:pPr>
        <w:ind w:firstLineChars="200" w:firstLine="3168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11</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t>cmdid</w:t>
            </w:r>
            <w:r w:rsidRPr="0078207C">
              <w:rPr>
                <w:rFonts w:hint="eastAsia"/>
              </w:rPr>
              <w:t>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t>cmdid</w:t>
            </w:r>
            <w:r w:rsidRPr="0078207C">
              <w:rPr>
                <w:rFonts w:hint="eastAsia"/>
              </w:rPr>
              <w:t>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t xml:space="preserve">cmdid </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y+1</w:t>
            </w:r>
          </w:p>
        </w:tc>
        <w:tc>
          <w:tcPr>
            <w:tcW w:w="4959" w:type="dxa"/>
          </w:tcPr>
          <w:p w:rsidR="00226020" w:rsidRPr="0078207C" w:rsidRDefault="00226020" w:rsidP="00B4215C">
            <w:r w:rsidRPr="0078207C">
              <w:rPr>
                <w:rFonts w:hint="eastAsia"/>
              </w:rPr>
              <w:t>命令响应消息体四字节长度第</w:t>
            </w:r>
            <w:r w:rsidRPr="0078207C">
              <w:t>1</w:t>
            </w:r>
            <w:r w:rsidRPr="0078207C">
              <w:rPr>
                <w:rFonts w:hint="eastAsia"/>
              </w:rPr>
              <w:t>字节（高位）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y+2</w:t>
            </w:r>
          </w:p>
        </w:tc>
        <w:tc>
          <w:tcPr>
            <w:tcW w:w="4959" w:type="dxa"/>
          </w:tcPr>
          <w:p w:rsidR="00226020" w:rsidRPr="0078207C" w:rsidRDefault="00226020" w:rsidP="00B4215C">
            <w:r w:rsidRPr="0078207C">
              <w:rPr>
                <w:rFonts w:hint="eastAsia"/>
              </w:rPr>
              <w:t>命令响应消息体四字节长度第</w:t>
            </w:r>
            <w:r w:rsidRPr="0078207C">
              <w:t>2</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y+3</w:t>
            </w:r>
          </w:p>
        </w:tc>
        <w:tc>
          <w:tcPr>
            <w:tcW w:w="4959" w:type="dxa"/>
          </w:tcPr>
          <w:p w:rsidR="00226020" w:rsidRPr="0078207C" w:rsidRDefault="00226020" w:rsidP="00B4215C">
            <w:r w:rsidRPr="0078207C">
              <w:rPr>
                <w:rFonts w:hint="eastAsia"/>
              </w:rPr>
              <w:t>命令响应消息体四字节长度第</w:t>
            </w:r>
            <w:r w:rsidRPr="0078207C">
              <w:t>3</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y+4</w:t>
            </w:r>
          </w:p>
        </w:tc>
        <w:tc>
          <w:tcPr>
            <w:tcW w:w="4959" w:type="dxa"/>
          </w:tcPr>
          <w:p w:rsidR="00226020" w:rsidRPr="0078207C" w:rsidRDefault="00226020" w:rsidP="00B4215C">
            <w:r w:rsidRPr="0078207C">
              <w:rPr>
                <w:rFonts w:hint="eastAsia"/>
              </w:rPr>
              <w:t>命令响应消息体四字节长度第</w:t>
            </w:r>
            <w:r w:rsidRPr="0078207C">
              <w:t>4</w:t>
            </w:r>
            <w:r w:rsidRPr="0078207C">
              <w:rPr>
                <w:rFonts w:hint="eastAsia"/>
              </w:rPr>
              <w:t>字节（低位）</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y+5</w:t>
            </w:r>
          </w:p>
        </w:tc>
        <w:tc>
          <w:tcPr>
            <w:tcW w:w="4959" w:type="dxa"/>
            <w:vMerge w:val="restart"/>
          </w:tcPr>
          <w:p w:rsidR="00226020" w:rsidRPr="0078207C" w:rsidRDefault="00226020" w:rsidP="00B4215C"/>
          <w:p w:rsidR="00226020" w:rsidRPr="0078207C" w:rsidRDefault="00226020" w:rsidP="008957A9">
            <w:r w:rsidRPr="0078207C">
              <w:rPr>
                <w:rFonts w:hint="eastAsia"/>
              </w:rPr>
              <w:t>命令响应消息体（不超过</w:t>
            </w:r>
            <w:r w:rsidRPr="0078207C">
              <w:t>64k</w:t>
            </w:r>
            <w:r w:rsidRPr="0078207C">
              <w:rPr>
                <w:rFonts w:hint="eastAsia"/>
              </w:rPr>
              <w:t>）</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z</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Default="00226020" w:rsidP="008667D4">
      <w:pPr>
        <w:pStyle w:val="Heading2"/>
        <w:numPr>
          <w:ilvl w:val="1"/>
          <w:numId w:val="4"/>
        </w:numPr>
      </w:pPr>
      <w:bookmarkStart w:id="35" w:name="_Toc402367172"/>
      <w:bookmarkStart w:id="36" w:name="_Toc481565467"/>
      <w:r>
        <w:rPr>
          <w:rFonts w:hint="eastAsia"/>
        </w:rPr>
        <w:t>心跳请求</w:t>
      </w:r>
      <w:bookmarkEnd w:id="35"/>
      <w:bookmarkEnd w:id="36"/>
    </w:p>
    <w:p w:rsidR="00226020" w:rsidRDefault="00226020" w:rsidP="003D2732">
      <w:pPr>
        <w:ind w:left="420"/>
      </w:pPr>
      <w:r>
        <w:rPr>
          <w:rFonts w:hint="eastAsia"/>
        </w:rPr>
        <w:t>该消息只有消息头，由客户端发向服务器，格式如下：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12</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Default="00226020" w:rsidP="003D2732"/>
    <w:p w:rsidR="00226020" w:rsidRDefault="00226020" w:rsidP="008667D4">
      <w:pPr>
        <w:pStyle w:val="Heading2"/>
        <w:numPr>
          <w:ilvl w:val="1"/>
          <w:numId w:val="4"/>
        </w:numPr>
        <w:rPr>
          <w:sz w:val="28"/>
          <w:szCs w:val="28"/>
        </w:rPr>
      </w:pPr>
      <w:bookmarkStart w:id="37" w:name="_Toc402367173"/>
      <w:bookmarkStart w:id="38" w:name="_Toc481565468"/>
      <w:r>
        <w:rPr>
          <w:rFonts w:hint="eastAsia"/>
          <w:sz w:val="28"/>
          <w:szCs w:val="28"/>
        </w:rPr>
        <w:t>心跳响应</w:t>
      </w:r>
      <w:bookmarkEnd w:id="37"/>
      <w:bookmarkEnd w:id="38"/>
    </w:p>
    <w:p w:rsidR="00226020" w:rsidRDefault="00226020" w:rsidP="003D2732">
      <w:pPr>
        <w:ind w:left="420"/>
      </w:pPr>
      <w:r>
        <w:rPr>
          <w:rFonts w:hint="eastAsia"/>
        </w:rPr>
        <w:t>该消息只有消息头，从服务器返回客户端，格式如下：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9B3E71">
        <w:tc>
          <w:tcPr>
            <w:tcW w:w="959" w:type="dxa"/>
          </w:tcPr>
          <w:p w:rsidR="00226020" w:rsidRPr="0078207C" w:rsidRDefault="00226020" w:rsidP="009B3E71">
            <w:pPr>
              <w:rPr>
                <w:b/>
              </w:rPr>
            </w:pPr>
            <w:r w:rsidRPr="0078207C">
              <w:rPr>
                <w:rFonts w:hint="eastAsia"/>
                <w:b/>
              </w:rPr>
              <w:t>字节</w:t>
            </w:r>
          </w:p>
        </w:tc>
        <w:tc>
          <w:tcPr>
            <w:tcW w:w="4959" w:type="dxa"/>
          </w:tcPr>
          <w:p w:rsidR="00226020" w:rsidRPr="0078207C" w:rsidRDefault="00226020" w:rsidP="009B3E71">
            <w:pPr>
              <w:rPr>
                <w:b/>
              </w:rPr>
            </w:pPr>
            <w:r w:rsidRPr="0078207C">
              <w:rPr>
                <w:rFonts w:hint="eastAsia"/>
                <w:b/>
              </w:rPr>
              <w:t>说明</w:t>
            </w:r>
            <w:r w:rsidRPr="0078207C">
              <w:rPr>
                <w:b/>
              </w:rPr>
              <w:t>\bit</w:t>
            </w:r>
          </w:p>
        </w:tc>
        <w:tc>
          <w:tcPr>
            <w:tcW w:w="386" w:type="dxa"/>
          </w:tcPr>
          <w:p w:rsidR="00226020" w:rsidRPr="0078207C" w:rsidRDefault="00226020" w:rsidP="009B3E71">
            <w:pPr>
              <w:rPr>
                <w:b/>
              </w:rPr>
            </w:pPr>
            <w:r w:rsidRPr="0078207C">
              <w:rPr>
                <w:b/>
              </w:rPr>
              <w:t>7</w:t>
            </w:r>
          </w:p>
        </w:tc>
        <w:tc>
          <w:tcPr>
            <w:tcW w:w="386" w:type="dxa"/>
          </w:tcPr>
          <w:p w:rsidR="00226020" w:rsidRPr="0078207C" w:rsidRDefault="00226020" w:rsidP="009B3E71">
            <w:pPr>
              <w:rPr>
                <w:b/>
              </w:rPr>
            </w:pPr>
            <w:r w:rsidRPr="0078207C">
              <w:rPr>
                <w:b/>
              </w:rPr>
              <w:t>6</w:t>
            </w:r>
          </w:p>
        </w:tc>
        <w:tc>
          <w:tcPr>
            <w:tcW w:w="386" w:type="dxa"/>
          </w:tcPr>
          <w:p w:rsidR="00226020" w:rsidRPr="0078207C" w:rsidRDefault="00226020" w:rsidP="009B3E71">
            <w:pPr>
              <w:rPr>
                <w:b/>
              </w:rPr>
            </w:pPr>
            <w:r w:rsidRPr="0078207C">
              <w:rPr>
                <w:b/>
              </w:rPr>
              <w:t>5</w:t>
            </w:r>
          </w:p>
        </w:tc>
        <w:tc>
          <w:tcPr>
            <w:tcW w:w="386" w:type="dxa"/>
          </w:tcPr>
          <w:p w:rsidR="00226020" w:rsidRPr="0078207C" w:rsidRDefault="00226020" w:rsidP="009B3E71">
            <w:pPr>
              <w:rPr>
                <w:b/>
              </w:rPr>
            </w:pPr>
            <w:r w:rsidRPr="0078207C">
              <w:rPr>
                <w:b/>
              </w:rPr>
              <w:t>4</w:t>
            </w:r>
          </w:p>
        </w:tc>
        <w:tc>
          <w:tcPr>
            <w:tcW w:w="386" w:type="dxa"/>
          </w:tcPr>
          <w:p w:rsidR="00226020" w:rsidRPr="0078207C" w:rsidRDefault="00226020" w:rsidP="009B3E71">
            <w:pPr>
              <w:rPr>
                <w:b/>
              </w:rPr>
            </w:pPr>
            <w:r w:rsidRPr="0078207C">
              <w:rPr>
                <w:b/>
              </w:rPr>
              <w:t>3</w:t>
            </w:r>
          </w:p>
        </w:tc>
        <w:tc>
          <w:tcPr>
            <w:tcW w:w="386" w:type="dxa"/>
          </w:tcPr>
          <w:p w:rsidR="00226020" w:rsidRPr="0078207C" w:rsidRDefault="00226020" w:rsidP="009B3E71">
            <w:pPr>
              <w:rPr>
                <w:b/>
              </w:rPr>
            </w:pPr>
            <w:r w:rsidRPr="0078207C">
              <w:rPr>
                <w:b/>
              </w:rPr>
              <w:t>2</w:t>
            </w:r>
          </w:p>
        </w:tc>
        <w:tc>
          <w:tcPr>
            <w:tcW w:w="386" w:type="dxa"/>
          </w:tcPr>
          <w:p w:rsidR="00226020" w:rsidRPr="0078207C" w:rsidRDefault="00226020" w:rsidP="009B3E71">
            <w:pPr>
              <w:rPr>
                <w:b/>
              </w:rPr>
            </w:pPr>
            <w:r w:rsidRPr="0078207C">
              <w:rPr>
                <w:b/>
              </w:rPr>
              <w:t>1</w:t>
            </w:r>
          </w:p>
        </w:tc>
        <w:tc>
          <w:tcPr>
            <w:tcW w:w="386" w:type="dxa"/>
          </w:tcPr>
          <w:p w:rsidR="00226020" w:rsidRPr="0078207C" w:rsidRDefault="00226020" w:rsidP="009B3E71">
            <w:pPr>
              <w:rPr>
                <w:b/>
              </w:rPr>
            </w:pPr>
            <w:r w:rsidRPr="0078207C">
              <w:rPr>
                <w:b/>
              </w:rPr>
              <w:t>0</w:t>
            </w:r>
          </w:p>
        </w:tc>
      </w:tr>
      <w:tr w:rsidR="00226020" w:rsidRPr="0078207C" w:rsidTr="009B3E71">
        <w:tc>
          <w:tcPr>
            <w:tcW w:w="9006" w:type="dxa"/>
            <w:gridSpan w:val="10"/>
          </w:tcPr>
          <w:p w:rsidR="00226020" w:rsidRPr="0078207C" w:rsidRDefault="00226020" w:rsidP="009B3E71">
            <w:r w:rsidRPr="0078207C">
              <w:rPr>
                <w:rFonts w:hint="eastAsia"/>
              </w:rPr>
              <w:t>消息头</w:t>
            </w:r>
          </w:p>
        </w:tc>
      </w:tr>
      <w:tr w:rsidR="00226020" w:rsidRPr="0078207C" w:rsidTr="009B3E71">
        <w:tc>
          <w:tcPr>
            <w:tcW w:w="959" w:type="dxa"/>
          </w:tcPr>
          <w:p w:rsidR="00226020" w:rsidRPr="0078207C" w:rsidRDefault="00226020" w:rsidP="009B3E71">
            <w:r w:rsidRPr="0078207C">
              <w:t>Byte 1</w:t>
            </w:r>
          </w:p>
        </w:tc>
        <w:tc>
          <w:tcPr>
            <w:tcW w:w="4959" w:type="dxa"/>
          </w:tcPr>
          <w:p w:rsidR="00226020" w:rsidRPr="0078207C" w:rsidRDefault="00226020" w:rsidP="009B3E71">
            <w:r w:rsidRPr="0078207C">
              <w:rPr>
                <w:rFonts w:hint="eastAsia"/>
              </w:rPr>
              <w:t>第一字节：</w:t>
            </w:r>
          </w:p>
          <w:p w:rsidR="00226020" w:rsidRPr="0078207C" w:rsidRDefault="00226020" w:rsidP="009B3E71">
            <w:r w:rsidRPr="0078207C">
              <w:t>Bit</w:t>
            </w:r>
            <w:r w:rsidRPr="0078207C">
              <w:rPr>
                <w:rFonts w:hint="eastAsia"/>
              </w:rPr>
              <w:t>（</w:t>
            </w:r>
            <w:r w:rsidRPr="0078207C">
              <w:t>4-7</w:t>
            </w:r>
            <w:r w:rsidRPr="0078207C">
              <w:rPr>
                <w:rFonts w:hint="eastAsia"/>
              </w:rPr>
              <w:t>）：消息类型，值为</w:t>
            </w:r>
            <w:r w:rsidRPr="0078207C">
              <w:t>13</w:t>
            </w:r>
            <w:r w:rsidRPr="0078207C">
              <w:rPr>
                <w:rFonts w:hint="eastAsia"/>
              </w:rPr>
              <w:t>；</w:t>
            </w:r>
          </w:p>
          <w:p w:rsidR="00226020" w:rsidRPr="0078207C" w:rsidRDefault="00226020" w:rsidP="009B3E71">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1</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r w:rsidR="00226020" w:rsidRPr="0078207C" w:rsidTr="009B3E71">
        <w:tc>
          <w:tcPr>
            <w:tcW w:w="959" w:type="dxa"/>
          </w:tcPr>
          <w:p w:rsidR="00226020" w:rsidRPr="0078207C" w:rsidRDefault="00226020" w:rsidP="009B3E71">
            <w:r w:rsidRPr="0078207C">
              <w:t>Byte 2</w:t>
            </w:r>
          </w:p>
        </w:tc>
        <w:tc>
          <w:tcPr>
            <w:tcW w:w="4959" w:type="dxa"/>
          </w:tcPr>
          <w:p w:rsidR="00226020" w:rsidRPr="0078207C" w:rsidRDefault="00226020" w:rsidP="009B3E71">
            <w:r w:rsidRPr="0078207C">
              <w:rPr>
                <w:rFonts w:hint="eastAsia"/>
              </w:rPr>
              <w:t>第二字节：</w:t>
            </w:r>
          </w:p>
          <w:p w:rsidR="00226020" w:rsidRPr="0078207C" w:rsidRDefault="00226020" w:rsidP="009B3E71">
            <w:r w:rsidRPr="0078207C">
              <w:rPr>
                <w:rFonts w:hint="eastAsia"/>
              </w:rPr>
              <w:t>消息剩余字节长度，值为</w:t>
            </w:r>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c>
          <w:tcPr>
            <w:tcW w:w="386" w:type="dxa"/>
          </w:tcPr>
          <w:p w:rsidR="00226020" w:rsidRPr="0078207C" w:rsidRDefault="00226020" w:rsidP="009B3E71">
            <w:r w:rsidRPr="0078207C">
              <w:t>0</w:t>
            </w:r>
          </w:p>
        </w:tc>
      </w:tr>
    </w:tbl>
    <w:p w:rsidR="00226020" w:rsidRPr="00653CA8" w:rsidRDefault="00226020" w:rsidP="00653CA8">
      <w:pPr>
        <w:pStyle w:val="Heading2"/>
        <w:numPr>
          <w:ilvl w:val="1"/>
          <w:numId w:val="4"/>
        </w:numPr>
        <w:rPr>
          <w:sz w:val="28"/>
          <w:szCs w:val="28"/>
        </w:rPr>
      </w:pPr>
      <w:bookmarkStart w:id="39" w:name="_Toc481565469"/>
      <w:r w:rsidRPr="00653CA8">
        <w:rPr>
          <w:rFonts w:hint="eastAsia"/>
          <w:sz w:val="28"/>
          <w:szCs w:val="28"/>
        </w:rPr>
        <w:t>加密</w:t>
      </w:r>
      <w:r>
        <w:rPr>
          <w:rFonts w:hint="eastAsia"/>
          <w:sz w:val="28"/>
          <w:szCs w:val="28"/>
        </w:rPr>
        <w:t>请求</w:t>
      </w:r>
      <w:bookmarkEnd w:id="39"/>
    </w:p>
    <w:p w:rsidR="00226020" w:rsidRDefault="00226020" w:rsidP="00641028">
      <w:pPr>
        <w:ind w:firstLineChars="200" w:firstLine="31680"/>
      </w:pPr>
      <w:r>
        <w:rPr>
          <w:rFonts w:hint="eastAsia"/>
        </w:rPr>
        <w:t>该消息由客户端发向服务器端，表明此后客户端与服务器之间的通信数据需要加密，否则采用明文通信。加密内容为剩余消息长度之后的内容，被加密命令的剩余消息长度设置为加密后的数据长度。</w:t>
      </w:r>
    </w:p>
    <w:p w:rsidR="00226020" w:rsidRDefault="00226020" w:rsidP="00641028">
      <w:pPr>
        <w:ind w:firstLineChars="200" w:firstLine="31680"/>
      </w:pPr>
      <w:r>
        <w:rPr>
          <w:rFonts w:hint="eastAsia"/>
        </w:rPr>
        <w:t>服务器端收到此消息后，随机选择一个对称加密算法的密钥，利用接收到的</w:t>
      </w:r>
      <w:r>
        <w:t>RSA</w:t>
      </w:r>
      <w:r>
        <w:rPr>
          <w:rFonts w:hint="eastAsia"/>
        </w:rPr>
        <w:t>公钥，以</w:t>
      </w:r>
      <w:r w:rsidRPr="00D52C1C">
        <w:t>RSA_PKCS1_PADDING</w:t>
      </w:r>
      <w:r>
        <w:rPr>
          <w:rFonts w:hint="eastAsia"/>
        </w:rPr>
        <w:t>模式加密，之后发送给客户端。此后服务器端与客户端之间传递的数据利用对称加密算法加密。</w:t>
      </w:r>
    </w:p>
    <w:p w:rsidR="00226020" w:rsidRDefault="00226020" w:rsidP="00641028">
      <w:pPr>
        <w:ind w:firstLineChars="200" w:firstLine="31680"/>
      </w:pPr>
      <w:r>
        <w:rPr>
          <w:rFonts w:hint="eastAsia"/>
        </w:rPr>
        <w:t>对称加密算法由客户端在本消息中指定，目前服务器端只支持</w:t>
      </w:r>
      <w:r>
        <w:t>AES</w:t>
      </w:r>
      <w:r>
        <w:rPr>
          <w:rFonts w:hint="eastAsia"/>
        </w:rPr>
        <w:t>加密算法，代码为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w:t>
      </w:r>
    </w:p>
    <w:p w:rsidR="00226020" w:rsidRDefault="00226020" w:rsidP="00641028">
      <w:pPr>
        <w:ind w:firstLineChars="200" w:firstLine="31680"/>
      </w:pPr>
      <w:r>
        <w:rPr>
          <w:rFonts w:hint="eastAsia"/>
        </w:rPr>
        <w:t>此消息需要在连接请求之前发送，若服务器端在收到连接请求之后再收到此消息，则认为消息序列混乱，关闭连接。</w:t>
      </w:r>
    </w:p>
    <w:p w:rsidR="00226020" w:rsidRDefault="00226020" w:rsidP="00641028">
      <w:pPr>
        <w:ind w:firstLineChars="200" w:firstLine="31680"/>
      </w:pPr>
      <w:r>
        <w:rPr>
          <w:rFonts w:hint="eastAsia"/>
        </w:rPr>
        <w:t>消息体包含客户端</w:t>
      </w:r>
      <w:r>
        <w:t>RSA</w:t>
      </w:r>
      <w:r>
        <w:rPr>
          <w:rFonts w:hint="eastAsia"/>
        </w:rPr>
        <w:t>公钥中的</w:t>
      </w:r>
      <w:r>
        <w:t>e</w:t>
      </w:r>
      <w:r>
        <w:rPr>
          <w:rFonts w:hint="eastAsia"/>
        </w:rPr>
        <w:t>和</w:t>
      </w:r>
      <w:r>
        <w:t>n</w:t>
      </w:r>
      <w:r>
        <w:rPr>
          <w:rFonts w:hint="eastAsia"/>
        </w:rPr>
        <w:t>，</w:t>
      </w:r>
      <w:r>
        <w:t>e</w:t>
      </w:r>
      <w:r>
        <w:rPr>
          <w:rFonts w:hint="eastAsia"/>
        </w:rPr>
        <w:t>为</w:t>
      </w:r>
      <w:r>
        <w:t>DWORD</w:t>
      </w:r>
      <w:r>
        <w:rPr>
          <w:rFonts w:hint="eastAsia"/>
        </w:rPr>
        <w:t>类型，按照大端字节序方式传输，</w:t>
      </w:r>
      <w:r>
        <w:t>n</w:t>
      </w:r>
      <w:r>
        <w:rPr>
          <w:rFonts w:hint="eastAsia"/>
        </w:rPr>
        <w:t>为</w:t>
      </w:r>
      <w:r>
        <w:t>128</w:t>
      </w:r>
      <w:r>
        <w:rPr>
          <w:rFonts w:hint="eastAsia"/>
        </w:rPr>
        <w:t>字节的</w:t>
      </w:r>
      <w:r>
        <w:t>BYTE</w:t>
      </w:r>
      <w:r>
        <w:rPr>
          <w:rFonts w:hint="eastAsia"/>
        </w:rPr>
        <w:t>类型，按照字节流的顺序传输。其中</w:t>
      </w:r>
      <w:r>
        <w:t>DWORD</w:t>
      </w:r>
      <w:r>
        <w:rPr>
          <w:rFonts w:hint="eastAsia"/>
        </w:rPr>
        <w:t>为</w:t>
      </w:r>
      <w:r>
        <w:t>32</w:t>
      </w:r>
      <w:r>
        <w:rPr>
          <w:rFonts w:hint="eastAsia"/>
        </w:rPr>
        <w:t>位的无符号四字节整形，</w:t>
      </w:r>
      <w:r>
        <w:t>BYTE</w:t>
      </w:r>
      <w:r>
        <w:rPr>
          <w:rFonts w:hint="eastAsia"/>
        </w:rPr>
        <w:t>为</w:t>
      </w:r>
      <w:r>
        <w:t>8</w:t>
      </w:r>
      <w:r>
        <w:rPr>
          <w:rFonts w:hint="eastAsia"/>
        </w:rPr>
        <w:t>位的无符号单字节整形。</w:t>
      </w:r>
    </w:p>
    <w:p w:rsidR="00226020" w:rsidRDefault="00226020" w:rsidP="00641028">
      <w:pPr>
        <w:ind w:firstLineChars="200" w:firstLine="31680"/>
      </w:pPr>
      <w:r>
        <w:rPr>
          <w:rFonts w:hint="eastAsia"/>
        </w:rPr>
        <w:t>消息体格式如下：</w:t>
      </w: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14</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w:t>
            </w:r>
            <w:r w:rsidRPr="0078207C">
              <w:t>(133</w:t>
            </w:r>
            <w:r w:rsidRPr="0078207C">
              <w:rPr>
                <w:rFonts w:hint="eastAsia"/>
              </w:rPr>
              <w:t>编码后需要占用</w:t>
            </w:r>
            <w:r w:rsidRPr="0078207C">
              <w:t>2</w:t>
            </w:r>
            <w:r w:rsidRPr="0078207C">
              <w:rPr>
                <w:rFonts w:hint="eastAsia"/>
              </w:rPr>
              <w:t>个字节</w:t>
            </w:r>
            <w:r w:rsidRPr="0078207C">
              <w:t>)</w:t>
            </w:r>
          </w:p>
        </w:tc>
      </w:tr>
      <w:tr w:rsidR="00226020" w:rsidRPr="0078207C" w:rsidTr="00B4215C">
        <w:tc>
          <w:tcPr>
            <w:tcW w:w="959" w:type="dxa"/>
          </w:tcPr>
          <w:p w:rsidR="00226020" w:rsidRPr="0078207C" w:rsidRDefault="00226020" w:rsidP="00B4215C">
            <w:r w:rsidRPr="0078207C">
              <w:t>Byte 2</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编码第一字节（低）</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59" w:type="dxa"/>
          </w:tcPr>
          <w:p w:rsidR="00226020" w:rsidRPr="0078207C" w:rsidRDefault="00226020" w:rsidP="00B4215C">
            <w:r w:rsidRPr="0078207C">
              <w:t>Byte 3</w:t>
            </w:r>
          </w:p>
        </w:tc>
        <w:tc>
          <w:tcPr>
            <w:tcW w:w="4959" w:type="dxa"/>
          </w:tcPr>
          <w:p w:rsidR="00226020" w:rsidRPr="0078207C" w:rsidRDefault="00226020" w:rsidP="00B4215C">
            <w:r w:rsidRPr="0078207C">
              <w:rPr>
                <w:rFonts w:hint="eastAsia"/>
              </w:rPr>
              <w:t>消息剩余字节长度</w:t>
            </w:r>
            <w:r w:rsidRPr="0078207C">
              <w:t>(133)-</w:t>
            </w:r>
            <w:r w:rsidRPr="0078207C">
              <w:rPr>
                <w:rFonts w:hint="eastAsia"/>
              </w:rPr>
              <w:t>编码第二字节（高）</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r w:rsidR="00226020" w:rsidRPr="0078207C" w:rsidTr="00B4215C">
        <w:tc>
          <w:tcPr>
            <w:tcW w:w="959" w:type="dxa"/>
          </w:tcPr>
          <w:p w:rsidR="00226020" w:rsidRPr="0078207C" w:rsidRDefault="00226020" w:rsidP="00B4215C">
            <w:r w:rsidRPr="0078207C">
              <w:t>Byte 4</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编码后的第一字节（高）</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5</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编码后的第二字节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6</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编码后的第三字节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7</w:t>
            </w:r>
          </w:p>
        </w:tc>
        <w:tc>
          <w:tcPr>
            <w:tcW w:w="4959" w:type="dxa"/>
          </w:tcPr>
          <w:p w:rsidR="00226020" w:rsidRPr="0078207C" w:rsidRDefault="00226020" w:rsidP="00B4215C">
            <w:r w:rsidRPr="0078207C">
              <w:rPr>
                <w:rFonts w:hint="eastAsia"/>
              </w:rPr>
              <w:t>公钥信息中的</w:t>
            </w:r>
            <w:r w:rsidRPr="0078207C">
              <w:t>e</w:t>
            </w:r>
            <w:r w:rsidRPr="0078207C">
              <w:rPr>
                <w:rFonts w:hint="eastAsia"/>
              </w:rPr>
              <w:t>编码后的第四字节（低）</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8</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公钥信息中的</w:t>
            </w:r>
            <w:r w:rsidRPr="0078207C">
              <w:t>n</w:t>
            </w:r>
            <w:r w:rsidRPr="0078207C">
              <w:rPr>
                <w:rFonts w:hint="eastAsia"/>
              </w:rPr>
              <w:t>，共</w:t>
            </w:r>
            <w:r w:rsidRPr="0078207C">
              <w:t>128</w:t>
            </w:r>
            <w:r w:rsidRPr="0078207C">
              <w:rPr>
                <w:rFonts w:hint="eastAsia"/>
              </w:rPr>
              <w:t>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val="restart"/>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vMerge/>
          </w:tcPr>
          <w:p w:rsidR="00226020" w:rsidRPr="0078207C" w:rsidRDefault="00226020" w:rsidP="00B4215C"/>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135</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w:t>
            </w:r>
          </w:p>
          <w:p w:rsidR="00226020" w:rsidRPr="0078207C" w:rsidRDefault="00226020" w:rsidP="00B4215C">
            <w:r w:rsidRPr="0078207C">
              <w:t>136</w:t>
            </w:r>
          </w:p>
        </w:tc>
        <w:tc>
          <w:tcPr>
            <w:tcW w:w="4959" w:type="dxa"/>
          </w:tcPr>
          <w:p w:rsidR="00226020" w:rsidRPr="0078207C" w:rsidRDefault="00226020" w:rsidP="00B4215C">
            <w:r w:rsidRPr="0078207C">
              <w:t>1</w:t>
            </w:r>
            <w:r w:rsidRPr="0078207C">
              <w:rPr>
                <w:rFonts w:hint="eastAsia"/>
              </w:rPr>
              <w:t>：</w:t>
            </w:r>
            <w:r w:rsidRPr="0078207C">
              <w:t>AES</w:t>
            </w:r>
            <w:r w:rsidRPr="0078207C">
              <w:rPr>
                <w:rFonts w:hint="eastAsia"/>
              </w:rPr>
              <w:t>加密算法代码</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1</w:t>
            </w:r>
          </w:p>
        </w:tc>
      </w:tr>
    </w:tbl>
    <w:p w:rsidR="00226020" w:rsidRDefault="00226020" w:rsidP="003D2732"/>
    <w:p w:rsidR="00226020" w:rsidRPr="00EA6C29" w:rsidRDefault="00226020" w:rsidP="00EA6C29">
      <w:pPr>
        <w:pStyle w:val="Heading2"/>
        <w:numPr>
          <w:ilvl w:val="1"/>
          <w:numId w:val="4"/>
        </w:numPr>
        <w:rPr>
          <w:sz w:val="28"/>
          <w:szCs w:val="28"/>
        </w:rPr>
      </w:pPr>
      <w:bookmarkStart w:id="40" w:name="_Toc481565470"/>
      <w:r w:rsidRPr="00EA6C29">
        <w:rPr>
          <w:rFonts w:hint="eastAsia"/>
          <w:sz w:val="28"/>
          <w:szCs w:val="28"/>
        </w:rPr>
        <w:t>加密响应</w:t>
      </w:r>
      <w:bookmarkEnd w:id="40"/>
    </w:p>
    <w:p w:rsidR="00226020" w:rsidRDefault="00226020" w:rsidP="00641028">
      <w:pPr>
        <w:ind w:firstLineChars="200" w:firstLine="31680"/>
      </w:pPr>
      <w:r>
        <w:rPr>
          <w:rFonts w:hint="eastAsia"/>
        </w:rPr>
        <w:t>该消息由服务器端发往客户端，以响应加密请求。格式如下：</w:t>
      </w:r>
    </w:p>
    <w:p w:rsidR="00226020" w:rsidRDefault="00226020" w:rsidP="00641028">
      <w:pPr>
        <w:ind w:firstLineChars="200" w:firstLine="3168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4959"/>
        <w:gridCol w:w="386"/>
        <w:gridCol w:w="386"/>
        <w:gridCol w:w="386"/>
        <w:gridCol w:w="386"/>
        <w:gridCol w:w="386"/>
        <w:gridCol w:w="386"/>
        <w:gridCol w:w="386"/>
        <w:gridCol w:w="386"/>
      </w:tblGrid>
      <w:tr w:rsidR="00226020" w:rsidRPr="0078207C" w:rsidTr="00B4215C">
        <w:tc>
          <w:tcPr>
            <w:tcW w:w="959" w:type="dxa"/>
          </w:tcPr>
          <w:p w:rsidR="00226020" w:rsidRPr="0078207C" w:rsidRDefault="00226020" w:rsidP="00B4215C">
            <w:pPr>
              <w:rPr>
                <w:b/>
              </w:rPr>
            </w:pPr>
            <w:r w:rsidRPr="0078207C">
              <w:rPr>
                <w:rFonts w:hint="eastAsia"/>
                <w:b/>
              </w:rPr>
              <w:t>字节</w:t>
            </w:r>
          </w:p>
        </w:tc>
        <w:tc>
          <w:tcPr>
            <w:tcW w:w="4959" w:type="dxa"/>
          </w:tcPr>
          <w:p w:rsidR="00226020" w:rsidRPr="0078207C" w:rsidRDefault="00226020" w:rsidP="00B4215C">
            <w:pPr>
              <w:rPr>
                <w:b/>
              </w:rPr>
            </w:pPr>
            <w:r w:rsidRPr="0078207C">
              <w:rPr>
                <w:rFonts w:hint="eastAsia"/>
                <w:b/>
              </w:rPr>
              <w:t>说明</w:t>
            </w:r>
            <w:r w:rsidRPr="0078207C">
              <w:rPr>
                <w:b/>
              </w:rPr>
              <w:t>\bit</w:t>
            </w:r>
          </w:p>
        </w:tc>
        <w:tc>
          <w:tcPr>
            <w:tcW w:w="386" w:type="dxa"/>
          </w:tcPr>
          <w:p w:rsidR="00226020" w:rsidRPr="0078207C" w:rsidRDefault="00226020" w:rsidP="00B4215C">
            <w:pPr>
              <w:rPr>
                <w:b/>
              </w:rPr>
            </w:pPr>
            <w:r w:rsidRPr="0078207C">
              <w:rPr>
                <w:b/>
              </w:rPr>
              <w:t>7</w:t>
            </w:r>
          </w:p>
        </w:tc>
        <w:tc>
          <w:tcPr>
            <w:tcW w:w="386" w:type="dxa"/>
          </w:tcPr>
          <w:p w:rsidR="00226020" w:rsidRPr="0078207C" w:rsidRDefault="00226020" w:rsidP="00B4215C">
            <w:pPr>
              <w:rPr>
                <w:b/>
              </w:rPr>
            </w:pPr>
            <w:r w:rsidRPr="0078207C">
              <w:rPr>
                <w:b/>
              </w:rPr>
              <w:t>6</w:t>
            </w:r>
          </w:p>
        </w:tc>
        <w:tc>
          <w:tcPr>
            <w:tcW w:w="386" w:type="dxa"/>
          </w:tcPr>
          <w:p w:rsidR="00226020" w:rsidRPr="0078207C" w:rsidRDefault="00226020" w:rsidP="00B4215C">
            <w:pPr>
              <w:rPr>
                <w:b/>
              </w:rPr>
            </w:pPr>
            <w:r w:rsidRPr="0078207C">
              <w:rPr>
                <w:b/>
              </w:rPr>
              <w:t>5</w:t>
            </w:r>
          </w:p>
        </w:tc>
        <w:tc>
          <w:tcPr>
            <w:tcW w:w="386" w:type="dxa"/>
          </w:tcPr>
          <w:p w:rsidR="00226020" w:rsidRPr="0078207C" w:rsidRDefault="00226020" w:rsidP="00B4215C">
            <w:pPr>
              <w:rPr>
                <w:b/>
              </w:rPr>
            </w:pPr>
            <w:r w:rsidRPr="0078207C">
              <w:rPr>
                <w:b/>
              </w:rPr>
              <w:t>4</w:t>
            </w:r>
          </w:p>
        </w:tc>
        <w:tc>
          <w:tcPr>
            <w:tcW w:w="386" w:type="dxa"/>
          </w:tcPr>
          <w:p w:rsidR="00226020" w:rsidRPr="0078207C" w:rsidRDefault="00226020" w:rsidP="00B4215C">
            <w:pPr>
              <w:rPr>
                <w:b/>
              </w:rPr>
            </w:pPr>
            <w:r w:rsidRPr="0078207C">
              <w:rPr>
                <w:b/>
              </w:rPr>
              <w:t>3</w:t>
            </w:r>
          </w:p>
        </w:tc>
        <w:tc>
          <w:tcPr>
            <w:tcW w:w="386" w:type="dxa"/>
          </w:tcPr>
          <w:p w:rsidR="00226020" w:rsidRPr="0078207C" w:rsidRDefault="00226020" w:rsidP="00B4215C">
            <w:pPr>
              <w:rPr>
                <w:b/>
              </w:rPr>
            </w:pPr>
            <w:r w:rsidRPr="0078207C">
              <w:rPr>
                <w:b/>
              </w:rPr>
              <w:t>2</w:t>
            </w:r>
          </w:p>
        </w:tc>
        <w:tc>
          <w:tcPr>
            <w:tcW w:w="386" w:type="dxa"/>
          </w:tcPr>
          <w:p w:rsidR="00226020" w:rsidRPr="0078207C" w:rsidRDefault="00226020" w:rsidP="00B4215C">
            <w:pPr>
              <w:rPr>
                <w:b/>
              </w:rPr>
            </w:pPr>
            <w:r w:rsidRPr="0078207C">
              <w:rPr>
                <w:b/>
              </w:rPr>
              <w:t>1</w:t>
            </w:r>
          </w:p>
        </w:tc>
        <w:tc>
          <w:tcPr>
            <w:tcW w:w="386" w:type="dxa"/>
          </w:tcPr>
          <w:p w:rsidR="00226020" w:rsidRPr="0078207C" w:rsidRDefault="00226020" w:rsidP="00B4215C">
            <w:pPr>
              <w:rPr>
                <w:b/>
              </w:rPr>
            </w:pPr>
            <w:r w:rsidRPr="0078207C">
              <w:rPr>
                <w:b/>
              </w:rPr>
              <w:t>0</w:t>
            </w:r>
          </w:p>
        </w:tc>
      </w:tr>
      <w:tr w:rsidR="00226020" w:rsidRPr="0078207C" w:rsidTr="00B4215C">
        <w:tc>
          <w:tcPr>
            <w:tcW w:w="9006" w:type="dxa"/>
            <w:gridSpan w:val="10"/>
          </w:tcPr>
          <w:p w:rsidR="00226020" w:rsidRPr="0078207C" w:rsidRDefault="00226020" w:rsidP="00B4215C">
            <w:r w:rsidRPr="0078207C">
              <w:rPr>
                <w:rFonts w:hint="eastAsia"/>
              </w:rPr>
              <w:t>消息头</w:t>
            </w:r>
          </w:p>
        </w:tc>
      </w:tr>
      <w:tr w:rsidR="00226020" w:rsidRPr="0078207C" w:rsidTr="00B4215C">
        <w:tc>
          <w:tcPr>
            <w:tcW w:w="959" w:type="dxa"/>
          </w:tcPr>
          <w:p w:rsidR="00226020" w:rsidRPr="0078207C" w:rsidRDefault="00226020" w:rsidP="00B4215C">
            <w:r w:rsidRPr="0078207C">
              <w:t>Byte 1</w:t>
            </w:r>
          </w:p>
        </w:tc>
        <w:tc>
          <w:tcPr>
            <w:tcW w:w="4959" w:type="dxa"/>
          </w:tcPr>
          <w:p w:rsidR="00226020" w:rsidRPr="0078207C" w:rsidRDefault="00226020" w:rsidP="00B4215C">
            <w:r w:rsidRPr="0078207C">
              <w:rPr>
                <w:rFonts w:hint="eastAsia"/>
              </w:rPr>
              <w:t>第一字节：</w:t>
            </w:r>
          </w:p>
          <w:p w:rsidR="00226020" w:rsidRPr="0078207C" w:rsidRDefault="00226020" w:rsidP="00B4215C">
            <w:r w:rsidRPr="0078207C">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B4215C">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1</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c>
          <w:tcPr>
            <w:tcW w:w="386" w:type="dxa"/>
          </w:tcPr>
          <w:p w:rsidR="00226020" w:rsidRPr="0078207C" w:rsidRDefault="00226020" w:rsidP="00B4215C">
            <w:r w:rsidRPr="0078207C">
              <w:t>0</w:t>
            </w:r>
          </w:p>
        </w:tc>
      </w:tr>
      <w:tr w:rsidR="00226020" w:rsidRPr="0078207C" w:rsidTr="00B4215C">
        <w:tc>
          <w:tcPr>
            <w:tcW w:w="9006" w:type="dxa"/>
            <w:gridSpan w:val="10"/>
          </w:tcPr>
          <w:p w:rsidR="00226020" w:rsidRPr="0078207C" w:rsidRDefault="00226020" w:rsidP="00B4215C">
            <w:r w:rsidRPr="0078207C">
              <w:rPr>
                <w:rFonts w:hint="eastAsia"/>
              </w:rPr>
              <w:t>剩余消息长度（长度不定</w:t>
            </w:r>
            <w:r w:rsidRPr="0078207C">
              <w:t>1-4</w:t>
            </w:r>
            <w:r w:rsidRPr="0078207C">
              <w:rPr>
                <w:rFonts w:hint="eastAsia"/>
              </w:rPr>
              <w:t>字节）</w:t>
            </w:r>
          </w:p>
        </w:tc>
      </w:tr>
      <w:tr w:rsidR="00226020" w:rsidRPr="0078207C" w:rsidTr="00B4215C">
        <w:tc>
          <w:tcPr>
            <w:tcW w:w="959" w:type="dxa"/>
          </w:tcPr>
          <w:p w:rsidR="00226020" w:rsidRPr="0078207C" w:rsidRDefault="00226020" w:rsidP="00B4215C">
            <w:r w:rsidRPr="0078207C">
              <w:t>Byte 2</w:t>
            </w:r>
          </w:p>
        </w:tc>
        <w:tc>
          <w:tcPr>
            <w:tcW w:w="4959" w:type="dxa"/>
            <w:vMerge w:val="restart"/>
          </w:tcPr>
          <w:p w:rsidR="00226020" w:rsidRPr="0078207C" w:rsidRDefault="00226020" w:rsidP="00B4215C"/>
          <w:p w:rsidR="00226020" w:rsidRPr="0078207C" w:rsidRDefault="00226020" w:rsidP="00B4215C">
            <w:r w:rsidRPr="0078207C">
              <w:rPr>
                <w:rFonts w:hint="eastAsia"/>
              </w:rPr>
              <w:t>剩余长度</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x+1</w:t>
            </w:r>
          </w:p>
        </w:tc>
        <w:tc>
          <w:tcPr>
            <w:tcW w:w="4959" w:type="dxa"/>
          </w:tcPr>
          <w:p w:rsidR="00226020" w:rsidRPr="0078207C" w:rsidRDefault="00226020" w:rsidP="00B4215C">
            <w:r w:rsidRPr="0078207C">
              <w:rPr>
                <w:rFonts w:hint="eastAsia"/>
              </w:rPr>
              <w:t>密钥加密后两字节长度高位字节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x+2</w:t>
            </w:r>
          </w:p>
        </w:tc>
        <w:tc>
          <w:tcPr>
            <w:tcW w:w="4959" w:type="dxa"/>
          </w:tcPr>
          <w:p w:rsidR="00226020" w:rsidRPr="0078207C" w:rsidRDefault="00226020" w:rsidP="00B4215C">
            <w:r w:rsidRPr="0078207C">
              <w:rPr>
                <w:rFonts w:hint="eastAsia"/>
              </w:rPr>
              <w:t>密钥加密后两字节长度低位字节</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x+3</w:t>
            </w:r>
          </w:p>
        </w:tc>
        <w:tc>
          <w:tcPr>
            <w:tcW w:w="4959" w:type="dxa"/>
            <w:vMerge w:val="restart"/>
          </w:tcPr>
          <w:p w:rsidR="00226020" w:rsidRPr="0078207C" w:rsidRDefault="00226020" w:rsidP="00B4215C"/>
          <w:p w:rsidR="00226020" w:rsidRPr="0078207C" w:rsidRDefault="00226020" w:rsidP="00B4215C"/>
          <w:p w:rsidR="00226020" w:rsidRPr="0078207C" w:rsidRDefault="00226020" w:rsidP="00B4215C">
            <w:r w:rsidRPr="0078207C">
              <w:rPr>
                <w:rFonts w:hint="eastAsia"/>
              </w:rPr>
              <w:t>加密后密钥信息</w:t>
            </w:r>
          </w:p>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w:t>
            </w:r>
          </w:p>
          <w:p w:rsidR="00226020" w:rsidRPr="0078207C" w:rsidRDefault="00226020" w:rsidP="00B4215C">
            <w:r w:rsidRPr="0078207C">
              <w:t>...</w:t>
            </w:r>
          </w:p>
          <w:p w:rsidR="00226020" w:rsidRPr="0078207C" w:rsidRDefault="00226020" w:rsidP="00B4215C">
            <w:r w:rsidRPr="0078207C">
              <w:t>...</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r w:rsidR="00226020" w:rsidRPr="0078207C" w:rsidTr="00B4215C">
        <w:tc>
          <w:tcPr>
            <w:tcW w:w="959" w:type="dxa"/>
          </w:tcPr>
          <w:p w:rsidR="00226020" w:rsidRPr="0078207C" w:rsidRDefault="00226020" w:rsidP="00B4215C">
            <w:r w:rsidRPr="0078207C">
              <w:t>Byte y</w:t>
            </w:r>
          </w:p>
        </w:tc>
        <w:tc>
          <w:tcPr>
            <w:tcW w:w="4959" w:type="dxa"/>
            <w:vMerge/>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c>
          <w:tcPr>
            <w:tcW w:w="386" w:type="dxa"/>
          </w:tcPr>
          <w:p w:rsidR="00226020" w:rsidRPr="0078207C" w:rsidRDefault="00226020" w:rsidP="00B4215C"/>
        </w:tc>
      </w:tr>
    </w:tbl>
    <w:p w:rsidR="00226020" w:rsidRPr="00EA6C29" w:rsidRDefault="00226020" w:rsidP="00DC52D5">
      <w:pPr>
        <w:pStyle w:val="Heading2"/>
        <w:numPr>
          <w:ilvl w:val="1"/>
          <w:numId w:val="4"/>
        </w:numPr>
        <w:rPr>
          <w:sz w:val="28"/>
          <w:szCs w:val="28"/>
        </w:rPr>
      </w:pPr>
      <w:bookmarkStart w:id="41" w:name="_Toc402367174"/>
      <w:r>
        <w:rPr>
          <w:sz w:val="28"/>
          <w:szCs w:val="28"/>
        </w:rPr>
        <w:t xml:space="preserve"> </w:t>
      </w:r>
      <w:bookmarkStart w:id="42" w:name="_Toc481565471"/>
      <w:r>
        <w:rPr>
          <w:rFonts w:hint="eastAsia"/>
          <w:sz w:val="28"/>
          <w:szCs w:val="28"/>
        </w:rPr>
        <w:t>上报固件信息</w:t>
      </w:r>
      <w:bookmarkEnd w:id="42"/>
    </w:p>
    <w:p w:rsidR="00226020" w:rsidRDefault="00226020" w:rsidP="00641028">
      <w:pPr>
        <w:ind w:firstLineChars="200" w:firstLine="31680"/>
      </w:pPr>
      <w:r>
        <w:rPr>
          <w:rFonts w:hint="eastAsia"/>
        </w:rPr>
        <w:t>设备上线后将当前使用的模块及版本信息发送给接入机。报文由模块列表组成，每项都包含模块的名称和版本信息，格式均是两字长度再加字符串的形式，长度以大端字节序存放。模块列表中允许有多个模块，也允许列表为空，此时相当于没有</w:t>
      </w:r>
      <w:r>
        <w:t>payload</w:t>
      </w:r>
      <w:r>
        <w:rPr>
          <w:rFonts w:hint="eastAsia"/>
        </w:rPr>
        <w:t>。格式如下：</w:t>
      </w:r>
    </w:p>
    <w:p w:rsidR="00226020" w:rsidRDefault="00226020" w:rsidP="00641028">
      <w:pPr>
        <w:ind w:firstLineChars="200" w:firstLine="3168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4676"/>
        <w:gridCol w:w="386"/>
        <w:gridCol w:w="386"/>
        <w:gridCol w:w="386"/>
        <w:gridCol w:w="386"/>
        <w:gridCol w:w="386"/>
        <w:gridCol w:w="386"/>
        <w:gridCol w:w="386"/>
        <w:gridCol w:w="386"/>
      </w:tblGrid>
      <w:tr w:rsidR="00226020" w:rsidRPr="0078207C" w:rsidTr="003E7524">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3E7524">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）：消息类型，值为</w:t>
            </w:r>
            <w:r w:rsidRPr="0078207C">
              <w:t>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3E7524">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9006" w:type="dxa"/>
            <w:gridSpan w:val="10"/>
          </w:tcPr>
          <w:p w:rsidR="00226020" w:rsidRPr="0078207C" w:rsidRDefault="00226020" w:rsidP="003E7524">
            <w:r w:rsidRPr="0078207C">
              <w:rPr>
                <w:rFonts w:hint="eastAsia"/>
              </w:rPr>
              <w:t>模块由名称和版本信息构成，成对出现。</w:t>
            </w:r>
          </w:p>
        </w:tc>
      </w:tr>
      <w:tr w:rsidR="00226020" w:rsidRPr="0078207C" w:rsidTr="003E7524">
        <w:tc>
          <w:tcPr>
            <w:tcW w:w="1242" w:type="dxa"/>
          </w:tcPr>
          <w:p w:rsidR="00226020" w:rsidRPr="0078207C" w:rsidRDefault="00226020" w:rsidP="003E7524">
            <w:r w:rsidRPr="0078207C">
              <w:t>Byte x+1</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x+2</w:t>
            </w:r>
          </w:p>
        </w:tc>
        <w:tc>
          <w:tcPr>
            <w:tcW w:w="4676" w:type="dxa"/>
          </w:tcPr>
          <w:p w:rsidR="00226020" w:rsidRPr="0078207C" w:rsidRDefault="00226020" w:rsidP="003E7524">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x+3...X</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个模块的名称</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X+4</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X+5</w:t>
            </w:r>
          </w:p>
        </w:tc>
        <w:tc>
          <w:tcPr>
            <w:tcW w:w="4676" w:type="dxa"/>
          </w:tcPr>
          <w:p w:rsidR="00226020" w:rsidRPr="0078207C" w:rsidRDefault="00226020" w:rsidP="003E7524">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3E7524">
        <w:tc>
          <w:tcPr>
            <w:tcW w:w="1242" w:type="dxa"/>
          </w:tcPr>
          <w:p w:rsidR="00226020" w:rsidRPr="0078207C" w:rsidRDefault="00226020" w:rsidP="003E7524">
            <w:r w:rsidRPr="0078207C">
              <w:t>Byte X+6..Y</w:t>
            </w:r>
          </w:p>
        </w:tc>
        <w:tc>
          <w:tcPr>
            <w:tcW w:w="4676" w:type="dxa"/>
          </w:tcPr>
          <w:p w:rsidR="00226020" w:rsidRPr="0078207C" w:rsidRDefault="00226020" w:rsidP="003E7524">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0A072F">
        <w:tc>
          <w:tcPr>
            <w:tcW w:w="9006" w:type="dxa"/>
            <w:gridSpan w:val="10"/>
          </w:tcPr>
          <w:p w:rsidR="00226020" w:rsidRPr="0078207C" w:rsidRDefault="00226020" w:rsidP="003E7524">
            <w:r w:rsidRPr="0078207C">
              <w:rPr>
                <w:rFonts w:hint="eastAsia"/>
              </w:rPr>
              <w:t>……</w:t>
            </w:r>
          </w:p>
        </w:tc>
      </w:tr>
      <w:tr w:rsidR="00226020" w:rsidRPr="0078207C" w:rsidTr="003E7524">
        <w:tc>
          <w:tcPr>
            <w:tcW w:w="1242" w:type="dxa"/>
          </w:tcPr>
          <w:p w:rsidR="00226020" w:rsidRPr="0078207C" w:rsidRDefault="00226020" w:rsidP="000F7137">
            <w:r w:rsidRPr="0078207C">
              <w:t>Byte Y</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Y+1</w:t>
            </w:r>
          </w:p>
        </w:tc>
        <w:tc>
          <w:tcPr>
            <w:tcW w:w="4676" w:type="dxa"/>
          </w:tcPr>
          <w:p w:rsidR="00226020" w:rsidRPr="0078207C" w:rsidRDefault="00226020" w:rsidP="000F7137">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Y+2...N</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个模块的名称</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N+1</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N+2</w:t>
            </w:r>
          </w:p>
        </w:tc>
        <w:tc>
          <w:tcPr>
            <w:tcW w:w="4676" w:type="dxa"/>
          </w:tcPr>
          <w:p w:rsidR="00226020" w:rsidRPr="0078207C" w:rsidRDefault="00226020" w:rsidP="000F7137">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r w:rsidR="00226020" w:rsidRPr="0078207C" w:rsidTr="003E7524">
        <w:tc>
          <w:tcPr>
            <w:tcW w:w="1242" w:type="dxa"/>
          </w:tcPr>
          <w:p w:rsidR="00226020" w:rsidRPr="0078207C" w:rsidRDefault="00226020" w:rsidP="000F7137">
            <w:r w:rsidRPr="0078207C">
              <w:t>Byte N+3...Y</w:t>
            </w:r>
          </w:p>
        </w:tc>
        <w:tc>
          <w:tcPr>
            <w:tcW w:w="4676" w:type="dxa"/>
          </w:tcPr>
          <w:p w:rsidR="00226020" w:rsidRPr="0078207C" w:rsidRDefault="00226020" w:rsidP="000F7137">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c>
          <w:tcPr>
            <w:tcW w:w="386" w:type="dxa"/>
          </w:tcPr>
          <w:p w:rsidR="00226020" w:rsidRPr="0078207C" w:rsidRDefault="00226020" w:rsidP="000F7137"/>
        </w:tc>
      </w:tr>
    </w:tbl>
    <w:p w:rsidR="00226020" w:rsidRPr="00EA6C29" w:rsidRDefault="00226020" w:rsidP="00DC52D5">
      <w:pPr>
        <w:pStyle w:val="Heading2"/>
        <w:numPr>
          <w:ilvl w:val="1"/>
          <w:numId w:val="4"/>
        </w:numPr>
        <w:rPr>
          <w:sz w:val="28"/>
          <w:szCs w:val="28"/>
        </w:rPr>
      </w:pPr>
      <w:r>
        <w:rPr>
          <w:sz w:val="28"/>
          <w:szCs w:val="28"/>
        </w:rPr>
        <w:t xml:space="preserve"> </w:t>
      </w:r>
      <w:bookmarkStart w:id="43" w:name="_Toc481565472"/>
      <w:r>
        <w:rPr>
          <w:rFonts w:hint="eastAsia"/>
          <w:sz w:val="28"/>
          <w:szCs w:val="28"/>
        </w:rPr>
        <w:t>下发固件信息</w:t>
      </w:r>
      <w:bookmarkEnd w:id="43"/>
    </w:p>
    <w:p w:rsidR="00226020" w:rsidRDefault="00226020" w:rsidP="00641028">
      <w:pPr>
        <w:ind w:firstLineChars="200" w:firstLine="31680"/>
      </w:pPr>
      <w:r>
        <w:rPr>
          <w:rFonts w:hint="eastAsia"/>
        </w:rPr>
        <w:t>平台发现有新的可用版本时，将新的软件信息发送给设备。报文由模块列表组成，每项都包含模块的名称、版本信息、</w:t>
      </w:r>
      <w:r>
        <w:t>URL</w:t>
      </w:r>
      <w:r>
        <w:rPr>
          <w:rFonts w:hint="eastAsia"/>
        </w:rPr>
        <w:t>和</w:t>
      </w:r>
      <w:r>
        <w:t>MD5</w:t>
      </w:r>
      <w:r>
        <w:rPr>
          <w:rFonts w:hint="eastAsia"/>
        </w:rPr>
        <w:t>值，其中模块名称、版本和</w:t>
      </w:r>
      <w:r>
        <w:t>URL</w:t>
      </w:r>
      <w:r>
        <w:rPr>
          <w:rFonts w:hint="eastAsia"/>
        </w:rPr>
        <w:t>是以两字节长度加上内容的字符串形式，长度按高端字节序列存放，</w:t>
      </w:r>
      <w:r>
        <w:t>md5</w:t>
      </w:r>
      <w:r>
        <w:rPr>
          <w:rFonts w:hint="eastAsia"/>
        </w:rPr>
        <w:t>值是定长的</w:t>
      </w:r>
      <w:r>
        <w:t>32</w:t>
      </w:r>
      <w:r>
        <w:rPr>
          <w:rFonts w:hint="eastAsia"/>
        </w:rPr>
        <w:t>字节。格式如下：</w:t>
      </w:r>
    </w:p>
    <w:p w:rsidR="00226020" w:rsidRDefault="00226020" w:rsidP="00641028">
      <w:pPr>
        <w:ind w:firstLineChars="200" w:firstLine="31680"/>
      </w:pPr>
    </w:p>
    <w:tbl>
      <w:tblPr>
        <w:tblW w:w="9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42"/>
        <w:gridCol w:w="4676"/>
        <w:gridCol w:w="386"/>
        <w:gridCol w:w="386"/>
        <w:gridCol w:w="386"/>
        <w:gridCol w:w="386"/>
        <w:gridCol w:w="386"/>
        <w:gridCol w:w="386"/>
        <w:gridCol w:w="386"/>
        <w:gridCol w:w="386"/>
      </w:tblGrid>
      <w:tr w:rsidR="00226020" w:rsidRPr="0078207C" w:rsidTr="00E201C8">
        <w:tc>
          <w:tcPr>
            <w:tcW w:w="1242" w:type="dxa"/>
          </w:tcPr>
          <w:p w:rsidR="00226020" w:rsidRPr="0078207C" w:rsidRDefault="00226020" w:rsidP="003E7524">
            <w:pPr>
              <w:rPr>
                <w:b/>
              </w:rPr>
            </w:pPr>
            <w:r w:rsidRPr="0078207C">
              <w:rPr>
                <w:rFonts w:hint="eastAsia"/>
                <w:b/>
              </w:rPr>
              <w:t>字节</w:t>
            </w:r>
          </w:p>
        </w:tc>
        <w:tc>
          <w:tcPr>
            <w:tcW w:w="4676" w:type="dxa"/>
          </w:tcPr>
          <w:p w:rsidR="00226020" w:rsidRPr="0078207C" w:rsidRDefault="00226020" w:rsidP="003E7524">
            <w:pPr>
              <w:rPr>
                <w:b/>
              </w:rPr>
            </w:pPr>
            <w:r w:rsidRPr="0078207C">
              <w:rPr>
                <w:rFonts w:hint="eastAsia"/>
                <w:b/>
              </w:rPr>
              <w:t>说明</w:t>
            </w:r>
            <w:r w:rsidRPr="0078207C">
              <w:rPr>
                <w:b/>
              </w:rPr>
              <w:t>\bit</w:t>
            </w:r>
          </w:p>
        </w:tc>
        <w:tc>
          <w:tcPr>
            <w:tcW w:w="386" w:type="dxa"/>
          </w:tcPr>
          <w:p w:rsidR="00226020" w:rsidRPr="0078207C" w:rsidRDefault="00226020" w:rsidP="003E7524">
            <w:pPr>
              <w:rPr>
                <w:b/>
              </w:rPr>
            </w:pPr>
            <w:r w:rsidRPr="0078207C">
              <w:rPr>
                <w:b/>
              </w:rPr>
              <w:t>7</w:t>
            </w:r>
          </w:p>
        </w:tc>
        <w:tc>
          <w:tcPr>
            <w:tcW w:w="386" w:type="dxa"/>
          </w:tcPr>
          <w:p w:rsidR="00226020" w:rsidRPr="0078207C" w:rsidRDefault="00226020" w:rsidP="003E7524">
            <w:pPr>
              <w:rPr>
                <w:b/>
              </w:rPr>
            </w:pPr>
            <w:r w:rsidRPr="0078207C">
              <w:rPr>
                <w:b/>
              </w:rPr>
              <w:t>6</w:t>
            </w:r>
          </w:p>
        </w:tc>
        <w:tc>
          <w:tcPr>
            <w:tcW w:w="386" w:type="dxa"/>
          </w:tcPr>
          <w:p w:rsidR="00226020" w:rsidRPr="0078207C" w:rsidRDefault="00226020" w:rsidP="003E7524">
            <w:pPr>
              <w:rPr>
                <w:b/>
              </w:rPr>
            </w:pPr>
            <w:r w:rsidRPr="0078207C">
              <w:rPr>
                <w:b/>
              </w:rPr>
              <w:t>5</w:t>
            </w:r>
          </w:p>
        </w:tc>
        <w:tc>
          <w:tcPr>
            <w:tcW w:w="386" w:type="dxa"/>
          </w:tcPr>
          <w:p w:rsidR="00226020" w:rsidRPr="0078207C" w:rsidRDefault="00226020" w:rsidP="003E7524">
            <w:pPr>
              <w:rPr>
                <w:b/>
              </w:rPr>
            </w:pPr>
            <w:r w:rsidRPr="0078207C">
              <w:rPr>
                <w:b/>
              </w:rPr>
              <w:t>4</w:t>
            </w:r>
          </w:p>
        </w:tc>
        <w:tc>
          <w:tcPr>
            <w:tcW w:w="386" w:type="dxa"/>
          </w:tcPr>
          <w:p w:rsidR="00226020" w:rsidRPr="0078207C" w:rsidRDefault="00226020" w:rsidP="003E7524">
            <w:pPr>
              <w:rPr>
                <w:b/>
              </w:rPr>
            </w:pPr>
            <w:r w:rsidRPr="0078207C">
              <w:rPr>
                <w:b/>
              </w:rPr>
              <w:t>3</w:t>
            </w:r>
          </w:p>
        </w:tc>
        <w:tc>
          <w:tcPr>
            <w:tcW w:w="386" w:type="dxa"/>
          </w:tcPr>
          <w:p w:rsidR="00226020" w:rsidRPr="0078207C" w:rsidRDefault="00226020" w:rsidP="003E7524">
            <w:pPr>
              <w:rPr>
                <w:b/>
              </w:rPr>
            </w:pPr>
            <w:r w:rsidRPr="0078207C">
              <w:rPr>
                <w:b/>
              </w:rPr>
              <w:t>2</w:t>
            </w:r>
          </w:p>
        </w:tc>
        <w:tc>
          <w:tcPr>
            <w:tcW w:w="386" w:type="dxa"/>
          </w:tcPr>
          <w:p w:rsidR="00226020" w:rsidRPr="0078207C" w:rsidRDefault="00226020" w:rsidP="003E7524">
            <w:pPr>
              <w:rPr>
                <w:b/>
              </w:rPr>
            </w:pPr>
            <w:r w:rsidRPr="0078207C">
              <w:rPr>
                <w:b/>
              </w:rPr>
              <w:t>1</w:t>
            </w:r>
          </w:p>
        </w:tc>
        <w:tc>
          <w:tcPr>
            <w:tcW w:w="386" w:type="dxa"/>
          </w:tcPr>
          <w:p w:rsidR="00226020" w:rsidRPr="0078207C" w:rsidRDefault="00226020" w:rsidP="003E7524">
            <w:pPr>
              <w:rPr>
                <w:b/>
              </w:rPr>
            </w:pPr>
            <w:r w:rsidRPr="0078207C">
              <w:rPr>
                <w:b/>
              </w:rPr>
              <w:t>0</w:t>
            </w:r>
          </w:p>
        </w:tc>
      </w:tr>
      <w:tr w:rsidR="00226020" w:rsidRPr="0078207C" w:rsidTr="003E7524">
        <w:tc>
          <w:tcPr>
            <w:tcW w:w="9006" w:type="dxa"/>
            <w:gridSpan w:val="10"/>
          </w:tcPr>
          <w:p w:rsidR="00226020" w:rsidRPr="0078207C" w:rsidRDefault="00226020" w:rsidP="003E7524">
            <w:r w:rsidRPr="0078207C">
              <w:rPr>
                <w:rFonts w:hint="eastAsia"/>
              </w:rPr>
              <w:t>消息头</w:t>
            </w:r>
          </w:p>
        </w:tc>
      </w:tr>
      <w:tr w:rsidR="00226020" w:rsidRPr="0078207C" w:rsidTr="00E201C8">
        <w:tc>
          <w:tcPr>
            <w:tcW w:w="1242" w:type="dxa"/>
          </w:tcPr>
          <w:p w:rsidR="00226020" w:rsidRPr="0078207C" w:rsidRDefault="00226020" w:rsidP="003E7524">
            <w:r w:rsidRPr="0078207C">
              <w:t>Byte 1</w:t>
            </w:r>
          </w:p>
        </w:tc>
        <w:tc>
          <w:tcPr>
            <w:tcW w:w="4676" w:type="dxa"/>
          </w:tcPr>
          <w:p w:rsidR="00226020" w:rsidRPr="0078207C" w:rsidRDefault="00226020" w:rsidP="003E7524">
            <w:r w:rsidRPr="0078207C">
              <w:rPr>
                <w:rFonts w:hint="eastAsia"/>
              </w:rPr>
              <w:t>第一字节：</w:t>
            </w:r>
          </w:p>
          <w:p w:rsidR="00226020" w:rsidRPr="0078207C" w:rsidRDefault="00226020" w:rsidP="003E7524">
            <w:r w:rsidRPr="0078207C">
              <w:t>Bit</w:t>
            </w:r>
            <w:r w:rsidRPr="0078207C">
              <w:rPr>
                <w:rFonts w:hint="eastAsia"/>
              </w:rPr>
              <w:t>（</w:t>
            </w:r>
            <w:r w:rsidRPr="0078207C">
              <w:t>4-7</w:t>
            </w:r>
            <w:r w:rsidRPr="0078207C">
              <w:rPr>
                <w:rFonts w:hint="eastAsia"/>
              </w:rPr>
              <w:t>）：消息类型，值为</w:t>
            </w:r>
            <w:r w:rsidRPr="0078207C">
              <w:t>15</w:t>
            </w:r>
            <w:r w:rsidRPr="0078207C">
              <w:rPr>
                <w:rFonts w:hint="eastAsia"/>
              </w:rPr>
              <w:t>；</w:t>
            </w:r>
          </w:p>
          <w:p w:rsidR="00226020" w:rsidRPr="0078207C" w:rsidRDefault="00226020" w:rsidP="003E7524">
            <w:r w:rsidRPr="0078207C">
              <w:t>Bit</w:t>
            </w:r>
            <w:r w:rsidRPr="0078207C">
              <w:rPr>
                <w:rFonts w:hint="eastAsia"/>
              </w:rPr>
              <w:t>（</w:t>
            </w:r>
            <w:r w:rsidRPr="0078207C">
              <w:t>0-3</w:t>
            </w:r>
            <w:r w:rsidRPr="0078207C">
              <w:rPr>
                <w:rFonts w:hint="eastAsia"/>
              </w:rPr>
              <w:t>）：保留位，值为</w:t>
            </w:r>
            <w:r w:rsidRPr="0078207C">
              <w:t>0</w:t>
            </w:r>
            <w:r w:rsidRPr="0078207C">
              <w:rPr>
                <w:rFonts w:hint="eastAsia"/>
              </w:rPr>
              <w:t>；</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1</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c>
          <w:tcPr>
            <w:tcW w:w="386" w:type="dxa"/>
          </w:tcPr>
          <w:p w:rsidR="00226020" w:rsidRPr="0078207C" w:rsidRDefault="00226020" w:rsidP="003E7524">
            <w:r w:rsidRPr="0078207C">
              <w:t>0</w:t>
            </w:r>
          </w:p>
        </w:tc>
      </w:tr>
      <w:tr w:rsidR="00226020" w:rsidRPr="0078207C" w:rsidTr="003E7524">
        <w:tc>
          <w:tcPr>
            <w:tcW w:w="9006" w:type="dxa"/>
            <w:gridSpan w:val="10"/>
          </w:tcPr>
          <w:p w:rsidR="00226020" w:rsidRPr="0078207C" w:rsidRDefault="00226020" w:rsidP="003E7524">
            <w:r w:rsidRPr="0078207C">
              <w:rPr>
                <w:rFonts w:hint="eastAsia"/>
              </w:rPr>
              <w:t>剩余消息长度（长度不定</w:t>
            </w:r>
            <w:r w:rsidRPr="0078207C">
              <w:t>1-4</w:t>
            </w:r>
            <w:r w:rsidRPr="0078207C">
              <w:rPr>
                <w:rFonts w:hint="eastAsia"/>
              </w:rPr>
              <w:t>字节）</w:t>
            </w:r>
          </w:p>
        </w:tc>
      </w:tr>
      <w:tr w:rsidR="00226020" w:rsidRPr="0078207C" w:rsidTr="00E201C8">
        <w:tc>
          <w:tcPr>
            <w:tcW w:w="1242" w:type="dxa"/>
          </w:tcPr>
          <w:p w:rsidR="00226020" w:rsidRPr="0078207C" w:rsidRDefault="00226020" w:rsidP="003E7524">
            <w:r w:rsidRPr="0078207C">
              <w:t>Byte 2</w:t>
            </w:r>
          </w:p>
        </w:tc>
        <w:tc>
          <w:tcPr>
            <w:tcW w:w="4676" w:type="dxa"/>
            <w:vMerge w:val="restart"/>
          </w:tcPr>
          <w:p w:rsidR="00226020" w:rsidRPr="0078207C" w:rsidRDefault="00226020" w:rsidP="003E7524"/>
          <w:p w:rsidR="00226020" w:rsidRPr="0078207C" w:rsidRDefault="00226020" w:rsidP="003E7524">
            <w:r w:rsidRPr="0078207C">
              <w:rPr>
                <w:rFonts w:hint="eastAsia"/>
              </w:rPr>
              <w:t>剩余长度</w:t>
            </w:r>
          </w:p>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E201C8">
        <w:tc>
          <w:tcPr>
            <w:tcW w:w="1242" w:type="dxa"/>
          </w:tcPr>
          <w:p w:rsidR="00226020" w:rsidRPr="0078207C" w:rsidRDefault="00226020" w:rsidP="003E7524">
            <w:r w:rsidRPr="0078207C">
              <w:t>Byte x</w:t>
            </w:r>
          </w:p>
        </w:tc>
        <w:tc>
          <w:tcPr>
            <w:tcW w:w="4676" w:type="dxa"/>
            <w:vMerge/>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c>
          <w:tcPr>
            <w:tcW w:w="386" w:type="dxa"/>
          </w:tcPr>
          <w:p w:rsidR="00226020" w:rsidRPr="0078207C" w:rsidRDefault="00226020" w:rsidP="003E7524"/>
        </w:tc>
      </w:tr>
      <w:tr w:rsidR="00226020" w:rsidRPr="0078207C" w:rsidTr="00C31030">
        <w:tc>
          <w:tcPr>
            <w:tcW w:w="9006" w:type="dxa"/>
            <w:gridSpan w:val="10"/>
          </w:tcPr>
          <w:p w:rsidR="00226020" w:rsidRPr="0078207C" w:rsidRDefault="00226020" w:rsidP="003E7524">
            <w:r w:rsidRPr="0078207C">
              <w:rPr>
                <w:rFonts w:hint="eastAsia"/>
              </w:rPr>
              <w:t>……</w:t>
            </w:r>
          </w:p>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w:t>
            </w:r>
          </w:p>
        </w:tc>
        <w:tc>
          <w:tcPr>
            <w:tcW w:w="4676" w:type="dxa"/>
          </w:tcPr>
          <w:p w:rsidR="00226020" w:rsidRPr="0078207C" w:rsidRDefault="00226020" w:rsidP="00E201C8">
            <w:r w:rsidRPr="0078207C">
              <w:rPr>
                <w:rFonts w:hint="eastAsia"/>
              </w:rPr>
              <w:t>第</w:t>
            </w:r>
            <w:r w:rsidRPr="0078207C">
              <w:t>1</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x+2...A</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A+1</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A+2</w:t>
            </w:r>
          </w:p>
        </w:tc>
        <w:tc>
          <w:tcPr>
            <w:tcW w:w="4676" w:type="dxa"/>
          </w:tcPr>
          <w:p w:rsidR="00226020" w:rsidRPr="0078207C" w:rsidRDefault="00226020" w:rsidP="00E201C8">
            <w:r w:rsidRPr="0078207C">
              <w:rPr>
                <w:rFonts w:hint="eastAsia"/>
              </w:rPr>
              <w:t>第</w:t>
            </w:r>
            <w:r w:rsidRPr="0078207C">
              <w:t>1</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A+3...B</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B+1</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B+2</w:t>
            </w:r>
          </w:p>
        </w:tc>
        <w:tc>
          <w:tcPr>
            <w:tcW w:w="4676" w:type="dxa"/>
          </w:tcPr>
          <w:p w:rsidR="00226020" w:rsidRPr="0078207C" w:rsidRDefault="00226020" w:rsidP="00E201C8">
            <w:r w:rsidRPr="0078207C">
              <w:rPr>
                <w:rFonts w:hint="eastAsia"/>
              </w:rPr>
              <w:t>第</w:t>
            </w:r>
            <w:r w:rsidRPr="0078207C">
              <w:t>1</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B+3 ... C</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C+1 ... C+32</w:t>
            </w:r>
          </w:p>
        </w:tc>
        <w:tc>
          <w:tcPr>
            <w:tcW w:w="4676" w:type="dxa"/>
          </w:tcPr>
          <w:p w:rsidR="00226020" w:rsidRPr="0078207C" w:rsidRDefault="00226020" w:rsidP="00E201C8">
            <w:r w:rsidRPr="0078207C">
              <w:rPr>
                <w:rFonts w:hint="eastAsia"/>
              </w:rPr>
              <w:t>第</w:t>
            </w:r>
            <w:r w:rsidRPr="0078207C">
              <w:t>1</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741838">
        <w:tc>
          <w:tcPr>
            <w:tcW w:w="9006" w:type="dxa"/>
            <w:gridSpan w:val="10"/>
          </w:tcPr>
          <w:p w:rsidR="00226020" w:rsidRPr="0078207C" w:rsidRDefault="00226020" w:rsidP="00E201C8">
            <w:r w:rsidRPr="0078207C">
              <w:rPr>
                <w:rFonts w:hint="eastAsia"/>
              </w:rPr>
              <w:t>……</w:t>
            </w:r>
          </w:p>
        </w:tc>
      </w:tr>
      <w:tr w:rsidR="00226020" w:rsidRPr="0078207C" w:rsidTr="00E201C8">
        <w:tc>
          <w:tcPr>
            <w:tcW w:w="1242" w:type="dxa"/>
          </w:tcPr>
          <w:p w:rsidR="00226020" w:rsidRPr="0078207C" w:rsidRDefault="00226020" w:rsidP="00E201C8">
            <w:r w:rsidRPr="0078207C">
              <w:t>Byte N</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N+1</w:t>
            </w:r>
          </w:p>
        </w:tc>
        <w:tc>
          <w:tcPr>
            <w:tcW w:w="4676" w:type="dxa"/>
          </w:tcPr>
          <w:p w:rsidR="00226020" w:rsidRPr="0078207C" w:rsidRDefault="00226020" w:rsidP="00E201C8">
            <w:r w:rsidRPr="0078207C">
              <w:rPr>
                <w:rFonts w:hint="eastAsia"/>
              </w:rPr>
              <w:t>第</w:t>
            </w:r>
            <w:r w:rsidRPr="0078207C">
              <w:t>N</w:t>
            </w:r>
            <w:r w:rsidRPr="0078207C">
              <w:rPr>
                <w:rFonts w:hint="eastAsia"/>
              </w:rPr>
              <w:t>个模块名称两字节长度的低位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N+2...X</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个模块的名称</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X+1</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X+2</w:t>
            </w:r>
          </w:p>
        </w:tc>
        <w:tc>
          <w:tcPr>
            <w:tcW w:w="4676" w:type="dxa"/>
          </w:tcPr>
          <w:p w:rsidR="00226020" w:rsidRPr="0078207C" w:rsidRDefault="00226020" w:rsidP="00E201C8">
            <w:r w:rsidRPr="0078207C">
              <w:rPr>
                <w:rFonts w:hint="eastAsia"/>
              </w:rPr>
              <w:t>第</w:t>
            </w:r>
            <w:r w:rsidRPr="0078207C">
              <w:t>N</w:t>
            </w:r>
            <w:r w:rsidRPr="0078207C">
              <w:rPr>
                <w:rFonts w:hint="eastAsia"/>
              </w:rPr>
              <w:t>个模块版本信息两字节长度的低位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X+3...Y</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个模块的版本信息</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Y+1</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两字节长度的高位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Y+2</w:t>
            </w:r>
          </w:p>
        </w:tc>
        <w:tc>
          <w:tcPr>
            <w:tcW w:w="4676" w:type="dxa"/>
          </w:tcPr>
          <w:p w:rsidR="00226020" w:rsidRPr="0078207C" w:rsidRDefault="00226020" w:rsidP="00E201C8">
            <w:r w:rsidRPr="0078207C">
              <w:rPr>
                <w:rFonts w:hint="eastAsia"/>
              </w:rPr>
              <w:t>第</w:t>
            </w:r>
            <w:r w:rsidRPr="0078207C">
              <w:t>N</w:t>
            </w:r>
            <w:r w:rsidRPr="0078207C">
              <w:rPr>
                <w:rFonts w:hint="eastAsia"/>
              </w:rPr>
              <w:t>个模块</w:t>
            </w:r>
            <w:r w:rsidRPr="0078207C">
              <w:t>URL</w:t>
            </w:r>
            <w:r w:rsidRPr="0078207C">
              <w:rPr>
                <w:rFonts w:hint="eastAsia"/>
              </w:rPr>
              <w:t>两字节长度的低位</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Y+3 ... Z</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URL</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r w:rsidR="00226020" w:rsidRPr="0078207C" w:rsidTr="00E201C8">
        <w:tc>
          <w:tcPr>
            <w:tcW w:w="1242" w:type="dxa"/>
          </w:tcPr>
          <w:p w:rsidR="00226020" w:rsidRPr="0078207C" w:rsidRDefault="00226020" w:rsidP="00E201C8">
            <w:r w:rsidRPr="0078207C">
              <w:t>Byte Z+1 ... Z+32</w:t>
            </w:r>
          </w:p>
        </w:tc>
        <w:tc>
          <w:tcPr>
            <w:tcW w:w="4676" w:type="dxa"/>
          </w:tcPr>
          <w:p w:rsidR="00226020" w:rsidRPr="0078207C" w:rsidRDefault="00226020" w:rsidP="00E201C8">
            <w:r w:rsidRPr="0078207C">
              <w:rPr>
                <w:rFonts w:hint="eastAsia"/>
              </w:rPr>
              <w:t>第</w:t>
            </w:r>
            <w:r w:rsidRPr="0078207C">
              <w:t>N</w:t>
            </w:r>
            <w:r w:rsidRPr="0078207C">
              <w:rPr>
                <w:rFonts w:hint="eastAsia"/>
              </w:rPr>
              <w:t>个模块的</w:t>
            </w:r>
            <w:r w:rsidRPr="0078207C">
              <w:t>MD5</w:t>
            </w:r>
            <w:r w:rsidRPr="0078207C">
              <w:rPr>
                <w:rFonts w:hint="eastAsia"/>
              </w:rPr>
              <w:t>值</w:t>
            </w:r>
          </w:p>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c>
          <w:tcPr>
            <w:tcW w:w="386" w:type="dxa"/>
          </w:tcPr>
          <w:p w:rsidR="00226020" w:rsidRPr="0078207C" w:rsidRDefault="00226020" w:rsidP="00E201C8"/>
        </w:tc>
      </w:tr>
    </w:tbl>
    <w:p w:rsidR="00226020" w:rsidRPr="00BB170A" w:rsidRDefault="00226020" w:rsidP="00DC52D5">
      <w:pPr>
        <w:pStyle w:val="Heading1"/>
        <w:numPr>
          <w:ilvl w:val="0"/>
          <w:numId w:val="4"/>
        </w:numPr>
        <w:spacing w:before="200" w:after="200"/>
        <w:rPr>
          <w:sz w:val="30"/>
          <w:szCs w:val="30"/>
        </w:rPr>
      </w:pPr>
      <w:bookmarkStart w:id="44" w:name="_Toc481565473"/>
      <w:r w:rsidRPr="00BB170A">
        <w:rPr>
          <w:rFonts w:hint="eastAsia"/>
          <w:sz w:val="30"/>
          <w:szCs w:val="30"/>
        </w:rPr>
        <w:t>主要流程</w:t>
      </w:r>
      <w:bookmarkEnd w:id="41"/>
      <w:bookmarkEnd w:id="44"/>
    </w:p>
    <w:p w:rsidR="00226020" w:rsidRDefault="00226020" w:rsidP="00DC52D5">
      <w:pPr>
        <w:pStyle w:val="Heading2"/>
        <w:numPr>
          <w:ilvl w:val="1"/>
          <w:numId w:val="4"/>
        </w:numPr>
        <w:rPr>
          <w:sz w:val="28"/>
          <w:szCs w:val="28"/>
        </w:rPr>
      </w:pPr>
      <w:bookmarkStart w:id="45" w:name="_Toc402367175"/>
      <w:bookmarkStart w:id="46" w:name="_Toc481565474"/>
      <w:r>
        <w:rPr>
          <w:rFonts w:hint="eastAsia"/>
          <w:sz w:val="28"/>
          <w:szCs w:val="28"/>
        </w:rPr>
        <w:t>登录</w:t>
      </w:r>
      <w:bookmarkEnd w:id="45"/>
      <w:bookmarkEnd w:id="46"/>
    </w:p>
    <w:p w:rsidR="00226020" w:rsidRDefault="00226020" w:rsidP="003D2732">
      <w:pPr>
        <w:ind w:left="420"/>
      </w:pPr>
      <w:r>
        <w:t>EDP</w:t>
      </w:r>
      <w:r>
        <w:rPr>
          <w:rFonts w:hint="eastAsia"/>
        </w:rPr>
        <w:t>设备登录设备云流程：</w:t>
      </w:r>
    </w:p>
    <w:p w:rsidR="00226020" w:rsidRDefault="00226020" w:rsidP="003D2732">
      <w:pPr>
        <w:numPr>
          <w:ilvl w:val="0"/>
          <w:numId w:val="18"/>
        </w:numPr>
      </w:pPr>
      <w:r>
        <w:rPr>
          <w:rFonts w:hint="eastAsia"/>
        </w:rPr>
        <w:t>访问设备云门户</w:t>
      </w:r>
      <w:hyperlink r:id="rId13" w:history="1">
        <w:r w:rsidRPr="004808B1">
          <w:rPr>
            <w:rStyle w:val="Hyperlink"/>
          </w:rPr>
          <w:t>http://open.iot.10086.cn/</w:t>
        </w:r>
      </w:hyperlink>
      <w:r>
        <w:rPr>
          <w:rFonts w:hint="eastAsia"/>
        </w:rPr>
        <w:t>注册用户；</w:t>
      </w:r>
    </w:p>
    <w:p w:rsidR="00226020" w:rsidRDefault="00226020" w:rsidP="003D2732">
      <w:pPr>
        <w:numPr>
          <w:ilvl w:val="0"/>
          <w:numId w:val="18"/>
        </w:numPr>
      </w:pPr>
      <w:r>
        <w:rPr>
          <w:rFonts w:hint="eastAsia"/>
        </w:rPr>
        <w:t>用户根据业务情况，在</w:t>
      </w:r>
      <w:r>
        <w:t>”</w:t>
      </w:r>
      <w:r>
        <w:rPr>
          <w:rFonts w:hint="eastAsia"/>
        </w:rPr>
        <w:t>连接请求</w:t>
      </w:r>
      <w:r>
        <w:t>”</w:t>
      </w:r>
      <w:r>
        <w:rPr>
          <w:rFonts w:hint="eastAsia"/>
        </w:rPr>
        <w:t>章节中选择</w:t>
      </w:r>
      <w:r>
        <w:t>EDP</w:t>
      </w:r>
      <w:r>
        <w:rPr>
          <w:rFonts w:hint="eastAsia"/>
        </w:rPr>
        <w:t>登录方式；</w:t>
      </w:r>
    </w:p>
    <w:p w:rsidR="00226020" w:rsidRDefault="00226020" w:rsidP="00170D99">
      <w:pPr>
        <w:numPr>
          <w:ilvl w:val="0"/>
          <w:numId w:val="18"/>
        </w:numPr>
      </w:pPr>
      <w:r>
        <w:rPr>
          <w:rFonts w:hint="eastAsia"/>
        </w:rPr>
        <w:t>根据登录方式，填写设备相关属性，在产品下新增设备，获取产品</w:t>
      </w:r>
      <w:r>
        <w:t>ID</w:t>
      </w:r>
      <w:r>
        <w:rPr>
          <w:rFonts w:hint="eastAsia"/>
        </w:rPr>
        <w:t>、设备</w:t>
      </w:r>
      <w:r>
        <w:t>ID</w:t>
      </w:r>
      <w:r>
        <w:rPr>
          <w:rFonts w:hint="eastAsia"/>
        </w:rPr>
        <w:t>，以及</w:t>
      </w:r>
      <w:r>
        <w:t>api-key</w:t>
      </w:r>
      <w:r>
        <w:rPr>
          <w:rFonts w:hint="eastAsia"/>
        </w:rPr>
        <w:t>等信息；</w:t>
      </w:r>
    </w:p>
    <w:p w:rsidR="00226020" w:rsidRPr="004C6E16" w:rsidRDefault="00226020" w:rsidP="003D2732">
      <w:pPr>
        <w:numPr>
          <w:ilvl w:val="0"/>
          <w:numId w:val="18"/>
        </w:numPr>
      </w:pPr>
      <w:r>
        <w:rPr>
          <w:rFonts w:hint="eastAsia"/>
        </w:rPr>
        <w:t>设备发送连接请求报文到设备云服务器地址：</w:t>
      </w:r>
      <w:r w:rsidRPr="00803480">
        <w:rPr>
          <w:rFonts w:ascii="Verdana" w:hAnsi="Verdana"/>
          <w:color w:val="000000"/>
          <w:sz w:val="16"/>
          <w:szCs w:val="16"/>
          <w:shd w:val="clear" w:color="auto" w:fill="FFFFFF"/>
        </w:rPr>
        <w:t>jjfaedp.hedevice.com</w:t>
      </w:r>
      <w:r>
        <w:rPr>
          <w:rFonts w:ascii="Verdana" w:hAnsi="Verdana" w:hint="eastAsia"/>
          <w:color w:val="000000"/>
          <w:sz w:val="16"/>
          <w:szCs w:val="16"/>
          <w:shd w:val="clear" w:color="auto" w:fill="FFFFFF"/>
        </w:rPr>
        <w:t>，</w:t>
      </w:r>
      <w:r w:rsidRPr="00803480">
        <w:rPr>
          <w:rFonts w:ascii="Verdana" w:hAnsi="Verdana" w:hint="eastAsia"/>
          <w:color w:val="000000"/>
          <w:sz w:val="16"/>
          <w:szCs w:val="16"/>
          <w:shd w:val="clear" w:color="auto" w:fill="FFFFFF"/>
        </w:rPr>
        <w:t>端口</w:t>
      </w:r>
      <w:r w:rsidRPr="00803480">
        <w:rPr>
          <w:rFonts w:ascii="Verdana" w:hAnsi="Verdana"/>
          <w:color w:val="000000"/>
          <w:sz w:val="16"/>
          <w:szCs w:val="16"/>
          <w:shd w:val="clear" w:color="auto" w:fill="FFFFFF"/>
        </w:rPr>
        <w:t xml:space="preserve"> 876</w:t>
      </w:r>
      <w:r w:rsidRPr="00803480">
        <w:rPr>
          <w:rFonts w:ascii="Verdana" w:hAnsi="Verdana" w:hint="eastAsia"/>
          <w:color w:val="000000"/>
          <w:sz w:val="16"/>
          <w:szCs w:val="16"/>
          <w:shd w:val="clear" w:color="auto" w:fill="FFFFFF"/>
        </w:rPr>
        <w:t>或</w:t>
      </w:r>
      <w:r w:rsidRPr="00803480">
        <w:rPr>
          <w:rFonts w:ascii="Verdana" w:hAnsi="Verdana"/>
          <w:color w:val="000000"/>
          <w:sz w:val="16"/>
          <w:szCs w:val="16"/>
          <w:shd w:val="clear" w:color="auto" w:fill="FFFFFF"/>
        </w:rPr>
        <w:t>29876</w:t>
      </w:r>
    </w:p>
    <w:p w:rsidR="00226020" w:rsidRPr="00E94146" w:rsidRDefault="00226020" w:rsidP="00BC2A20">
      <w:pPr>
        <w:ind w:left="420"/>
        <w:rPr>
          <w:b/>
        </w:rPr>
      </w:pPr>
      <w:r w:rsidRPr="00E94146">
        <w:rPr>
          <w:b/>
        </w:rPr>
        <w:t>EDP</w:t>
      </w:r>
      <w:r>
        <w:rPr>
          <w:rFonts w:hint="eastAsia"/>
          <w:b/>
        </w:rPr>
        <w:t>登陆消息流</w:t>
      </w:r>
    </w:p>
    <w:p w:rsidR="00226020" w:rsidRDefault="00226020" w:rsidP="00BC2A20">
      <w:pPr>
        <w:jc w:val="center"/>
      </w:pPr>
      <w:r>
        <w:object w:dxaOrig="6745" w:dyaOrig="5611">
          <v:shape id="_x0000_i1028" type="#_x0000_t75" style="width:219pt;height:177pt" o:ole="">
            <v:imagedata r:id="rId14" o:title=""/>
          </v:shape>
          <o:OLEObject Type="Embed" ProgID="Visio.Drawing.11" ShapeID="_x0000_i1028" DrawAspect="Content" ObjectID="_1555307286" r:id="rId15"/>
        </w:object>
      </w:r>
    </w:p>
    <w:p w:rsidR="00226020" w:rsidRDefault="00226020" w:rsidP="00BC2A20">
      <w:pPr>
        <w:numPr>
          <w:ilvl w:val="0"/>
          <w:numId w:val="19"/>
        </w:numPr>
      </w:pPr>
      <w:r>
        <w:rPr>
          <w:rFonts w:hint="eastAsia"/>
        </w:rPr>
        <w:t>根据相关登陆方式，在</w:t>
      </w:r>
      <w:r>
        <w:t>CONN_REQ</w:t>
      </w:r>
      <w:r>
        <w:rPr>
          <w:rFonts w:hint="eastAsia"/>
        </w:rPr>
        <w:t>消息中携带验证信息；</w:t>
      </w:r>
    </w:p>
    <w:p w:rsidR="00226020" w:rsidRDefault="00226020" w:rsidP="00BC2A20">
      <w:pPr>
        <w:numPr>
          <w:ilvl w:val="0"/>
          <w:numId w:val="19"/>
        </w:numPr>
      </w:pPr>
      <w:r>
        <w:rPr>
          <w:rFonts w:hint="eastAsia"/>
        </w:rPr>
        <w:t>平台验证后，返回鉴权响应码。</w:t>
      </w:r>
    </w:p>
    <w:p w:rsidR="00226020" w:rsidRDefault="00226020" w:rsidP="00DC52D5">
      <w:pPr>
        <w:pStyle w:val="Heading2"/>
        <w:numPr>
          <w:ilvl w:val="1"/>
          <w:numId w:val="4"/>
        </w:numPr>
        <w:rPr>
          <w:sz w:val="28"/>
          <w:szCs w:val="28"/>
        </w:rPr>
      </w:pPr>
      <w:bookmarkStart w:id="47" w:name="_Toc402367176"/>
      <w:bookmarkStart w:id="48" w:name="_Toc481565475"/>
      <w:r>
        <w:rPr>
          <w:rFonts w:hint="eastAsia"/>
          <w:sz w:val="28"/>
          <w:szCs w:val="28"/>
        </w:rPr>
        <w:t>数据收发（透传）</w:t>
      </w:r>
      <w:bookmarkEnd w:id="47"/>
      <w:bookmarkEnd w:id="48"/>
    </w:p>
    <w:p w:rsidR="00226020" w:rsidRDefault="00226020" w:rsidP="003D2732">
      <w:pPr>
        <w:numPr>
          <w:ilvl w:val="0"/>
          <w:numId w:val="19"/>
        </w:numPr>
      </w:pPr>
      <w:r>
        <w:rPr>
          <w:rFonts w:hint="eastAsia"/>
        </w:rPr>
        <w:t>要实现透传，通信双方必须都要登陆到设备云；</w:t>
      </w:r>
    </w:p>
    <w:p w:rsidR="00226020" w:rsidRDefault="00226020" w:rsidP="003D2732">
      <w:pPr>
        <w:numPr>
          <w:ilvl w:val="0"/>
          <w:numId w:val="19"/>
        </w:numPr>
      </w:pPr>
      <w:r>
        <w:rPr>
          <w:rFonts w:hint="eastAsia"/>
        </w:rPr>
        <w:t>设备</w:t>
      </w:r>
      <w:r>
        <w:t>1</w:t>
      </w:r>
      <w:r>
        <w:rPr>
          <w:rFonts w:hint="eastAsia"/>
        </w:rPr>
        <w:t>使用消息类型</w:t>
      </w:r>
      <w:r>
        <w:t>3</w:t>
      </w:r>
      <w:r>
        <w:rPr>
          <w:rFonts w:hint="eastAsia"/>
        </w:rPr>
        <w:t>“发送数据”发送数据到设备云，目的地址写明设备</w:t>
      </w:r>
      <w:r>
        <w:t>2</w:t>
      </w:r>
      <w:r>
        <w:rPr>
          <w:rFonts w:hint="eastAsia"/>
        </w:rPr>
        <w:t>的</w:t>
      </w:r>
      <w:r>
        <w:t>ID</w:t>
      </w:r>
      <w:r>
        <w:rPr>
          <w:rFonts w:hint="eastAsia"/>
        </w:rPr>
        <w:t>（若目的地址长度为零则使用创建设备时的</w:t>
      </w:r>
      <w:r>
        <w:t>route_to</w:t>
      </w:r>
      <w:r>
        <w:rPr>
          <w:rFonts w:hint="eastAsia"/>
        </w:rPr>
        <w:t>为默认接收地址），设备云根据目的地址使用消息类型</w:t>
      </w:r>
      <w:r>
        <w:t>3</w:t>
      </w:r>
      <w:r>
        <w:rPr>
          <w:rFonts w:hint="eastAsia"/>
        </w:rPr>
        <w:t>（源地址填充为设备</w:t>
      </w:r>
      <w:r>
        <w:t>2</w:t>
      </w:r>
      <w:r>
        <w:rPr>
          <w:rFonts w:hint="eastAsia"/>
        </w:rPr>
        <w:t>的</w:t>
      </w:r>
      <w:r>
        <w:t>ID</w:t>
      </w:r>
      <w:r>
        <w:rPr>
          <w:rFonts w:hint="eastAsia"/>
        </w:rPr>
        <w:t>）转发数据给设备</w:t>
      </w:r>
      <w:r>
        <w:t>2</w:t>
      </w:r>
      <w:r>
        <w:rPr>
          <w:rFonts w:hint="eastAsia"/>
        </w:rPr>
        <w:t>；</w:t>
      </w:r>
    </w:p>
    <w:p w:rsidR="00226020" w:rsidRDefault="00226020" w:rsidP="003D2732">
      <w:pPr>
        <w:numPr>
          <w:ilvl w:val="0"/>
          <w:numId w:val="19"/>
        </w:numPr>
      </w:pPr>
      <w:r>
        <w:rPr>
          <w:rFonts w:hint="eastAsia"/>
        </w:rPr>
        <w:t>设备</w:t>
      </w:r>
      <w:r>
        <w:t>2</w:t>
      </w:r>
      <w:r>
        <w:rPr>
          <w:rFonts w:hint="eastAsia"/>
        </w:rPr>
        <w:t>接收到数据（消息类型</w:t>
      </w:r>
      <w:r>
        <w:t>3</w:t>
      </w:r>
      <w:r>
        <w:rPr>
          <w:rFonts w:hint="eastAsia"/>
        </w:rPr>
        <w:t>），可以查看到源地址（设备</w:t>
      </w:r>
      <w:r>
        <w:t>1</w:t>
      </w:r>
      <w:r>
        <w:rPr>
          <w:rFonts w:hint="eastAsia"/>
        </w:rPr>
        <w:t>的</w:t>
      </w:r>
      <w:r>
        <w:t>ID</w:t>
      </w:r>
      <w:r>
        <w:rPr>
          <w:rFonts w:hint="eastAsia"/>
        </w:rPr>
        <w:t>），通过平台向设备</w:t>
      </w:r>
      <w:r>
        <w:t>1</w:t>
      </w:r>
      <w:r>
        <w:rPr>
          <w:rFonts w:hint="eastAsia"/>
        </w:rPr>
        <w:t>发送应答。</w:t>
      </w:r>
    </w:p>
    <w:p w:rsidR="00226020" w:rsidRPr="000F0F08" w:rsidRDefault="00226020" w:rsidP="003D2732">
      <w:pPr>
        <w:ind w:left="420"/>
        <w:rPr>
          <w:b/>
        </w:rPr>
      </w:pPr>
      <w:r w:rsidRPr="000F0F08">
        <w:rPr>
          <w:b/>
        </w:rPr>
        <w:t>EDP</w:t>
      </w:r>
      <w:r w:rsidRPr="000F0F08">
        <w:rPr>
          <w:rFonts w:hint="eastAsia"/>
          <w:b/>
        </w:rPr>
        <w:t>消息流：</w:t>
      </w:r>
    </w:p>
    <w:p w:rsidR="00226020" w:rsidRDefault="00226020" w:rsidP="003D2732">
      <w:pPr>
        <w:jc w:val="center"/>
      </w:pPr>
      <w:r>
        <w:object w:dxaOrig="5406" w:dyaOrig="3108">
          <v:shape id="_x0000_i1029" type="#_x0000_t75" style="width:367.5pt;height:213pt" o:ole="">
            <v:imagedata r:id="rId16" o:title=""/>
          </v:shape>
          <o:OLEObject Type="Embed" ProgID="Visio.Drawing.11" ShapeID="_x0000_i1029" DrawAspect="Content" ObjectID="_1555307287" r:id="rId17"/>
        </w:object>
      </w:r>
    </w:p>
    <w:p w:rsidR="00226020" w:rsidRDefault="00226020" w:rsidP="00DC52D5">
      <w:pPr>
        <w:pStyle w:val="Heading2"/>
        <w:numPr>
          <w:ilvl w:val="1"/>
          <w:numId w:val="4"/>
        </w:numPr>
        <w:rPr>
          <w:sz w:val="28"/>
          <w:szCs w:val="28"/>
        </w:rPr>
      </w:pPr>
      <w:bookmarkStart w:id="49" w:name="_Toc402367177"/>
      <w:bookmarkStart w:id="50" w:name="_Toc481565476"/>
      <w:r>
        <w:rPr>
          <w:rFonts w:hint="eastAsia"/>
          <w:sz w:val="28"/>
          <w:szCs w:val="28"/>
        </w:rPr>
        <w:t>存储</w:t>
      </w:r>
      <w:r w:rsidRPr="00315716">
        <w:rPr>
          <w:rFonts w:hint="eastAsia"/>
          <w:sz w:val="28"/>
          <w:szCs w:val="28"/>
        </w:rPr>
        <w:t>数据点</w:t>
      </w:r>
      <w:r>
        <w:rPr>
          <w:rFonts w:hint="eastAsia"/>
          <w:sz w:val="28"/>
          <w:szCs w:val="28"/>
        </w:rPr>
        <w:t>（</w:t>
      </w:r>
      <w:r>
        <w:rPr>
          <w:sz w:val="28"/>
          <w:szCs w:val="28"/>
        </w:rPr>
        <w:t>datapoint</w:t>
      </w:r>
      <w:r>
        <w:rPr>
          <w:rFonts w:hint="eastAsia"/>
          <w:sz w:val="28"/>
          <w:szCs w:val="28"/>
        </w:rPr>
        <w:t>）</w:t>
      </w:r>
      <w:bookmarkEnd w:id="49"/>
      <w:bookmarkEnd w:id="50"/>
    </w:p>
    <w:p w:rsidR="00226020" w:rsidRDefault="00226020" w:rsidP="003D2732">
      <w:r>
        <w:rPr>
          <w:rFonts w:hint="eastAsia"/>
        </w:rPr>
        <w:t>利用</w:t>
      </w:r>
      <w:r>
        <w:t>EDP</w:t>
      </w:r>
      <w:r>
        <w:rPr>
          <w:rFonts w:hint="eastAsia"/>
        </w:rPr>
        <w:t>上报数据点到设备云进行存储的流程：</w:t>
      </w:r>
    </w:p>
    <w:p w:rsidR="00226020" w:rsidRDefault="00226020" w:rsidP="003D2732">
      <w:pPr>
        <w:numPr>
          <w:ilvl w:val="0"/>
          <w:numId w:val="20"/>
        </w:numPr>
      </w:pPr>
      <w:r>
        <w:rPr>
          <w:rFonts w:hint="eastAsia"/>
        </w:rPr>
        <w:t>在设备云门户注册用户，创建需要登录的设备（详见登录流程）；</w:t>
      </w:r>
    </w:p>
    <w:p w:rsidR="00226020" w:rsidRDefault="00226020" w:rsidP="003D2732">
      <w:pPr>
        <w:numPr>
          <w:ilvl w:val="0"/>
          <w:numId w:val="20"/>
        </w:numPr>
      </w:pPr>
      <w:r>
        <w:rPr>
          <w:rFonts w:hint="eastAsia"/>
        </w:rPr>
        <w:t>通过设备云门户该设备的详情页，或</w:t>
      </w:r>
      <w:r>
        <w:t xml:space="preserve">REST API </w:t>
      </w:r>
      <w:r>
        <w:rPr>
          <w:rFonts w:hint="eastAsia"/>
        </w:rPr>
        <w:t>创建需要存储的数据流（定义上传数据类型名称）；</w:t>
      </w:r>
    </w:p>
    <w:p w:rsidR="00226020" w:rsidRDefault="00226020" w:rsidP="003D2732">
      <w:pPr>
        <w:numPr>
          <w:ilvl w:val="0"/>
          <w:numId w:val="20"/>
        </w:numPr>
      </w:pPr>
      <w:r>
        <w:rPr>
          <w:rFonts w:hint="eastAsia"/>
        </w:rPr>
        <w:t>设备进行</w:t>
      </w:r>
      <w:r>
        <w:t>EDP</w:t>
      </w:r>
      <w:r>
        <w:rPr>
          <w:rFonts w:hint="eastAsia"/>
        </w:rPr>
        <w:t>登录鉴权；</w:t>
      </w:r>
    </w:p>
    <w:p w:rsidR="00226020" w:rsidRDefault="00226020" w:rsidP="003D2732">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，具体格式见消息定义中的示例）发送到设备云，设备云解析后将数据点保存在该设备对应数据流中。</w:t>
      </w:r>
    </w:p>
    <w:p w:rsidR="00226020" w:rsidRPr="00B2320B" w:rsidRDefault="00226020" w:rsidP="003D2732">
      <w:pPr>
        <w:rPr>
          <w:b/>
        </w:rPr>
      </w:pPr>
      <w:r w:rsidRPr="00B2320B">
        <w:rPr>
          <w:b/>
        </w:rPr>
        <w:t>EDP</w:t>
      </w:r>
      <w:r w:rsidRPr="00B2320B">
        <w:rPr>
          <w:rFonts w:hint="eastAsia"/>
          <w:b/>
        </w:rPr>
        <w:t>消息流：</w:t>
      </w:r>
    </w:p>
    <w:p w:rsidR="00226020" w:rsidRDefault="00226020" w:rsidP="003D2732">
      <w:pPr>
        <w:jc w:val="center"/>
      </w:pPr>
      <w:r>
        <w:object w:dxaOrig="2807" w:dyaOrig="3277">
          <v:shape id="_x0000_i1030" type="#_x0000_t75" style="width:203.25pt;height:237.75pt" o:ole="">
            <v:imagedata r:id="rId18" o:title=""/>
          </v:shape>
          <o:OLEObject Type="Embed" ProgID="Visio.Drawing.11" ShapeID="_x0000_i1030" DrawAspect="Content" ObjectID="_1555307288" r:id="rId19"/>
        </w:object>
      </w:r>
    </w:p>
    <w:p w:rsidR="00226020" w:rsidRDefault="00226020" w:rsidP="00DC52D5">
      <w:pPr>
        <w:pStyle w:val="Heading2"/>
        <w:numPr>
          <w:ilvl w:val="1"/>
          <w:numId w:val="4"/>
        </w:numPr>
        <w:rPr>
          <w:sz w:val="28"/>
          <w:szCs w:val="28"/>
        </w:rPr>
      </w:pPr>
      <w:bookmarkStart w:id="51" w:name="_Toc481565477"/>
      <w:r w:rsidRPr="000F14DC">
        <w:rPr>
          <w:rFonts w:hint="eastAsia"/>
          <w:sz w:val="28"/>
          <w:szCs w:val="28"/>
        </w:rPr>
        <w:t>存储数据点并获得确认</w:t>
      </w:r>
      <w:bookmarkEnd w:id="51"/>
    </w:p>
    <w:p w:rsidR="00226020" w:rsidRDefault="00226020" w:rsidP="00641028">
      <w:pPr>
        <w:ind w:firstLineChars="200" w:firstLine="31680"/>
      </w:pPr>
      <w:r>
        <w:rPr>
          <w:rFonts w:hint="eastAsia"/>
        </w:rPr>
        <w:t>终端登录后，若发送消息类型</w:t>
      </w:r>
      <w:r>
        <w:t>8</w:t>
      </w:r>
      <w:r>
        <w:rPr>
          <w:rFonts w:hint="eastAsia"/>
        </w:rPr>
        <w:t>，且消息编号指示位被置</w:t>
      </w:r>
      <w:r>
        <w:t>1</w:t>
      </w:r>
      <w:r>
        <w:rPr>
          <w:rFonts w:hint="eastAsia"/>
        </w:rPr>
        <w:t>的消息并携带了有效的消息标志，则平台响应一个存储确认消息。消息标志不能为零。</w:t>
      </w:r>
    </w:p>
    <w:p w:rsidR="00226020" w:rsidRPr="00C047B0" w:rsidRDefault="00226020" w:rsidP="00A55166">
      <w:pPr>
        <w:ind w:left="420"/>
        <w:jc w:val="center"/>
      </w:pPr>
      <w:r>
        <w:object w:dxaOrig="4477" w:dyaOrig="5157">
          <v:shape id="_x0000_i1031" type="#_x0000_t75" style="width:223.5pt;height:258pt" o:ole="">
            <v:imagedata r:id="rId20" o:title=""/>
          </v:shape>
          <o:OLEObject Type="Embed" ProgID="Visio.Drawing.11" ShapeID="_x0000_i1031" DrawAspect="Content" ObjectID="_1555307289" r:id="rId21"/>
        </w:object>
      </w:r>
    </w:p>
    <w:p w:rsidR="00226020" w:rsidRDefault="00226020" w:rsidP="00DC52D5">
      <w:pPr>
        <w:pStyle w:val="Heading2"/>
        <w:numPr>
          <w:ilvl w:val="1"/>
          <w:numId w:val="4"/>
        </w:numPr>
        <w:rPr>
          <w:sz w:val="28"/>
          <w:szCs w:val="28"/>
        </w:rPr>
      </w:pPr>
      <w:bookmarkStart w:id="52" w:name="_Toc481565478"/>
      <w:r>
        <w:rPr>
          <w:rFonts w:hint="eastAsia"/>
          <w:sz w:val="28"/>
          <w:szCs w:val="28"/>
        </w:rPr>
        <w:t>存储</w:t>
      </w:r>
      <w:r w:rsidRPr="00315716">
        <w:rPr>
          <w:rFonts w:hint="eastAsia"/>
          <w:sz w:val="28"/>
          <w:szCs w:val="28"/>
        </w:rPr>
        <w:t>数据点</w:t>
      </w:r>
      <w:r>
        <w:rPr>
          <w:rFonts w:hint="eastAsia"/>
          <w:sz w:val="28"/>
          <w:szCs w:val="28"/>
        </w:rPr>
        <w:t>并转发</w:t>
      </w:r>
      <w:bookmarkEnd w:id="52"/>
    </w:p>
    <w:p w:rsidR="00226020" w:rsidRDefault="00226020" w:rsidP="008F748B">
      <w:r>
        <w:rPr>
          <w:rFonts w:hint="eastAsia"/>
        </w:rPr>
        <w:t>利用</w:t>
      </w:r>
      <w:r>
        <w:t>EDP</w:t>
      </w:r>
      <w:r>
        <w:rPr>
          <w:rFonts w:hint="eastAsia"/>
        </w:rPr>
        <w:t>上报数据点到设备云进行存储，同时转发数据到指定设备</w:t>
      </w:r>
      <w:r>
        <w:t>ID</w:t>
      </w:r>
      <w:r>
        <w:rPr>
          <w:rFonts w:hint="eastAsia"/>
        </w:rPr>
        <w:t>流程：</w:t>
      </w:r>
    </w:p>
    <w:p w:rsidR="00226020" w:rsidRDefault="00226020" w:rsidP="008F748B">
      <w:pPr>
        <w:numPr>
          <w:ilvl w:val="0"/>
          <w:numId w:val="20"/>
        </w:numPr>
      </w:pPr>
      <w:r>
        <w:rPr>
          <w:rFonts w:hint="eastAsia"/>
        </w:rPr>
        <w:t>在设备云门户注册用户，创建需要登录的设备（详见登录流程）；</w:t>
      </w:r>
    </w:p>
    <w:p w:rsidR="00226020" w:rsidRDefault="00226020" w:rsidP="008F748B">
      <w:pPr>
        <w:numPr>
          <w:ilvl w:val="0"/>
          <w:numId w:val="20"/>
        </w:numPr>
      </w:pPr>
      <w:r>
        <w:rPr>
          <w:rFonts w:hint="eastAsia"/>
        </w:rPr>
        <w:t>通过设备云门户该设备的详情页，或</w:t>
      </w:r>
      <w:r>
        <w:t xml:space="preserve">REST API </w:t>
      </w:r>
      <w:r>
        <w:rPr>
          <w:rFonts w:hint="eastAsia"/>
        </w:rPr>
        <w:t>创建需要存储的数据流（定义上传数据类型名称）；</w:t>
      </w:r>
    </w:p>
    <w:p w:rsidR="00226020" w:rsidRDefault="00226020" w:rsidP="008F748B">
      <w:pPr>
        <w:numPr>
          <w:ilvl w:val="0"/>
          <w:numId w:val="20"/>
        </w:numPr>
      </w:pPr>
      <w:r>
        <w:rPr>
          <w:rFonts w:hint="eastAsia"/>
        </w:rPr>
        <w:t>接收方和发送方设备都要进行</w:t>
      </w:r>
      <w:r>
        <w:t>EDP</w:t>
      </w:r>
      <w:r>
        <w:rPr>
          <w:rFonts w:hint="eastAsia"/>
        </w:rPr>
        <w:t>鉴权登录；</w:t>
      </w:r>
    </w:p>
    <w:p w:rsidR="00226020" w:rsidRDefault="00226020" w:rsidP="008F748B">
      <w:pPr>
        <w:numPr>
          <w:ilvl w:val="0"/>
          <w:numId w:val="20"/>
        </w:numPr>
      </w:pPr>
      <w:r>
        <w:rPr>
          <w:rFonts w:hint="eastAsia"/>
        </w:rPr>
        <w:t>根据数据类型（</w:t>
      </w:r>
      <w:r>
        <w:t>json</w:t>
      </w:r>
      <w:r>
        <w:rPr>
          <w:rFonts w:hint="eastAsia"/>
        </w:rPr>
        <w:t>或二进制），数据流</w:t>
      </w:r>
      <w:r>
        <w:t>ID</w:t>
      </w:r>
      <w:r>
        <w:rPr>
          <w:rFonts w:hint="eastAsia"/>
        </w:rPr>
        <w:t>（名称）和当前值，时间（默认当前系统时间）等信息，封装消息类型</w:t>
      </w:r>
      <w:r>
        <w:t>8</w:t>
      </w:r>
      <w:r>
        <w:rPr>
          <w:rFonts w:hint="eastAsia"/>
        </w:rPr>
        <w:t>（</w:t>
      </w:r>
      <w:r>
        <w:t>”</w:t>
      </w:r>
      <w:r>
        <w:rPr>
          <w:rFonts w:hint="eastAsia"/>
        </w:rPr>
        <w:t>存储数据</w:t>
      </w:r>
      <w:r>
        <w:t>”</w:t>
      </w:r>
      <w:r>
        <w:rPr>
          <w:rFonts w:hint="eastAsia"/>
        </w:rPr>
        <w:t>，具体格式见消息定义中的示例），设置地址标志位，并填写目的地址（若目的地址长度为零，设备云转发到注册设备时</w:t>
      </w:r>
      <w:r>
        <w:t>route_to</w:t>
      </w:r>
      <w:r>
        <w:rPr>
          <w:rFonts w:hint="eastAsia"/>
        </w:rPr>
        <w:t>字段指示的设备</w:t>
      </w:r>
      <w:r>
        <w:t>ID</w:t>
      </w:r>
      <w:r>
        <w:rPr>
          <w:rFonts w:hint="eastAsia"/>
        </w:rPr>
        <w:t>）；平台先将数据点保存在该设备对应数据流中，同时使用消息类型</w:t>
      </w:r>
      <w:r>
        <w:t>8</w:t>
      </w:r>
      <w:r>
        <w:rPr>
          <w:rFonts w:hint="eastAsia"/>
        </w:rPr>
        <w:t>（改设地址修改为源地址）将该数据点内容复制转发到目的设备。</w:t>
      </w:r>
    </w:p>
    <w:p w:rsidR="00226020" w:rsidRPr="00B2320B" w:rsidRDefault="00226020" w:rsidP="008F748B">
      <w:pPr>
        <w:rPr>
          <w:b/>
        </w:rPr>
      </w:pPr>
      <w:r w:rsidRPr="00B2320B">
        <w:rPr>
          <w:b/>
        </w:rPr>
        <w:t>EDP</w:t>
      </w:r>
      <w:r w:rsidRPr="00B2320B">
        <w:rPr>
          <w:rFonts w:hint="eastAsia"/>
          <w:b/>
        </w:rPr>
        <w:t>消息流：</w:t>
      </w:r>
    </w:p>
    <w:p w:rsidR="00226020" w:rsidRPr="001B2795" w:rsidRDefault="00226020" w:rsidP="008F748B">
      <w:pPr>
        <w:jc w:val="center"/>
      </w:pPr>
      <w:r>
        <w:object w:dxaOrig="6005" w:dyaOrig="3277">
          <v:shape id="_x0000_i1032" type="#_x0000_t75" style="width:399pt;height:218.25pt" o:ole="">
            <v:imagedata r:id="rId22" o:title=""/>
          </v:shape>
          <o:OLEObject Type="Embed" ProgID="Visio.Drawing.11" ShapeID="_x0000_i1032" DrawAspect="Content" ObjectID="_1555307290" r:id="rId23"/>
        </w:object>
      </w:r>
    </w:p>
    <w:p w:rsidR="00226020" w:rsidRPr="00F55787" w:rsidRDefault="00226020" w:rsidP="00DC52D5">
      <w:pPr>
        <w:pStyle w:val="Heading2"/>
        <w:numPr>
          <w:ilvl w:val="1"/>
          <w:numId w:val="4"/>
        </w:numPr>
        <w:rPr>
          <w:sz w:val="28"/>
          <w:szCs w:val="28"/>
        </w:rPr>
      </w:pPr>
      <w:bookmarkStart w:id="53" w:name="_Toc481565479"/>
      <w:r>
        <w:rPr>
          <w:rFonts w:hint="eastAsia"/>
          <w:sz w:val="28"/>
          <w:szCs w:val="28"/>
        </w:rPr>
        <w:t>命令请求及响应</w:t>
      </w:r>
      <w:bookmarkEnd w:id="53"/>
    </w:p>
    <w:p w:rsidR="00226020" w:rsidRDefault="00226020" w:rsidP="00641028">
      <w:pPr>
        <w:ind w:firstLineChars="200" w:firstLine="31680"/>
      </w:pPr>
      <w:r>
        <w:rPr>
          <w:rFonts w:hint="eastAsia"/>
        </w:rPr>
        <w:t>平台向设备发送</w:t>
      </w:r>
      <w:r>
        <w:t>CMD_REQ</w:t>
      </w:r>
      <w:r>
        <w:rPr>
          <w:rFonts w:hint="eastAsia"/>
        </w:rPr>
        <w:t>命令，携带要执行的命令及命令</w:t>
      </w:r>
      <w:r>
        <w:t>ID</w:t>
      </w:r>
      <w:r>
        <w:rPr>
          <w:rFonts w:hint="eastAsia"/>
        </w:rPr>
        <w:t>信息。设备收到此消息后处理此命令消息，并向平台回应</w:t>
      </w:r>
      <w:r>
        <w:t>CMD_RESP</w:t>
      </w:r>
      <w:r>
        <w:rPr>
          <w:rFonts w:hint="eastAsia"/>
        </w:rPr>
        <w:t>消息。此消息中携带回应的命令</w:t>
      </w:r>
      <w:r>
        <w:t>ID</w:t>
      </w:r>
      <w:r>
        <w:rPr>
          <w:rFonts w:hint="eastAsia"/>
        </w:rPr>
        <w:t>及响应内容。</w:t>
      </w:r>
    </w:p>
    <w:p w:rsidR="00226020" w:rsidRPr="001B2795" w:rsidRDefault="00226020" w:rsidP="00796292">
      <w:pPr>
        <w:jc w:val="center"/>
      </w:pPr>
      <w:r>
        <w:object w:dxaOrig="6291" w:dyaOrig="5441">
          <v:shape id="_x0000_i1033" type="#_x0000_t75" style="width:229.5pt;height:195.75pt" o:ole="">
            <v:imagedata r:id="rId24" o:title=""/>
          </v:shape>
          <o:OLEObject Type="Embed" ProgID="Visio.Drawing.11" ShapeID="_x0000_i1033" DrawAspect="Content" ObjectID="_1555307291" r:id="rId25"/>
        </w:object>
      </w:r>
    </w:p>
    <w:p w:rsidR="00226020" w:rsidRDefault="00226020" w:rsidP="00DC52D5">
      <w:pPr>
        <w:pStyle w:val="Heading2"/>
        <w:numPr>
          <w:ilvl w:val="1"/>
          <w:numId w:val="4"/>
        </w:numPr>
        <w:rPr>
          <w:sz w:val="28"/>
          <w:szCs w:val="28"/>
        </w:rPr>
      </w:pPr>
      <w:bookmarkStart w:id="54" w:name="_Toc402367178"/>
      <w:bookmarkStart w:id="55" w:name="_Toc481565480"/>
      <w:r>
        <w:rPr>
          <w:rFonts w:hint="eastAsia"/>
          <w:sz w:val="28"/>
          <w:szCs w:val="28"/>
        </w:rPr>
        <w:t>心跳保持</w:t>
      </w:r>
      <w:bookmarkEnd w:id="54"/>
      <w:bookmarkEnd w:id="55"/>
    </w:p>
    <w:p w:rsidR="00226020" w:rsidRDefault="00226020" w:rsidP="003D2732">
      <w:pPr>
        <w:ind w:firstLine="420"/>
        <w:jc w:val="left"/>
      </w:pPr>
      <w:r>
        <w:t>EDP</w:t>
      </w:r>
      <w:r>
        <w:rPr>
          <w:rFonts w:hint="eastAsia"/>
        </w:rPr>
        <w:t>连接默认超时时间为</w:t>
      </w:r>
      <w:r>
        <w:t>4</w:t>
      </w:r>
      <w:r>
        <w:rPr>
          <w:rFonts w:hint="eastAsia"/>
        </w:rPr>
        <w:t>分钟。设备登录后，在超时期内无数据传输时，需要定期向平台发送</w:t>
      </w:r>
      <w:r>
        <w:t>PING_REQ</w:t>
      </w:r>
      <w:r>
        <w:rPr>
          <w:rFonts w:hint="eastAsia"/>
        </w:rPr>
        <w:t>消息以保持连接，平台响应</w:t>
      </w:r>
      <w:r>
        <w:t>PING_RESP</w:t>
      </w:r>
      <w:r>
        <w:rPr>
          <w:rFonts w:hint="eastAsia"/>
        </w:rPr>
        <w:t>消息。</w:t>
      </w:r>
    </w:p>
    <w:p w:rsidR="00226020" w:rsidRDefault="00226020" w:rsidP="00B603C8">
      <w:pPr>
        <w:jc w:val="center"/>
      </w:pPr>
      <w:r w:rsidRPr="00C87C26">
        <w:rPr>
          <w:noProof/>
        </w:rPr>
        <w:pict>
          <v:shape id="Picture 15" o:spid="_x0000_i1034" type="#_x0000_t75" style="width:140.25pt;height:154.5pt;visibility:visible">
            <v:imagedata r:id="rId26" o:title=""/>
          </v:shape>
        </w:pict>
      </w:r>
    </w:p>
    <w:p w:rsidR="00226020" w:rsidRPr="00C54519" w:rsidRDefault="00226020" w:rsidP="00DC52D5">
      <w:pPr>
        <w:pStyle w:val="Heading2"/>
        <w:numPr>
          <w:ilvl w:val="1"/>
          <w:numId w:val="4"/>
        </w:numPr>
        <w:rPr>
          <w:sz w:val="28"/>
          <w:szCs w:val="28"/>
        </w:rPr>
      </w:pPr>
      <w:bookmarkStart w:id="56" w:name="_Toc481565481"/>
      <w:r w:rsidRPr="00C54519">
        <w:rPr>
          <w:rFonts w:hint="eastAsia"/>
          <w:sz w:val="28"/>
          <w:szCs w:val="28"/>
        </w:rPr>
        <w:t>数据加密</w:t>
      </w:r>
      <w:bookmarkEnd w:id="56"/>
    </w:p>
    <w:p w:rsidR="00226020" w:rsidRDefault="00226020" w:rsidP="00641028">
      <w:pPr>
        <w:ind w:firstLineChars="200" w:firstLine="31680"/>
        <w:jc w:val="left"/>
      </w:pPr>
      <w:r>
        <w:rPr>
          <w:rFonts w:hint="eastAsia"/>
        </w:rPr>
        <w:t>如果设备期望加密与平台的交互信息，可以在发送连接请求之前发送</w:t>
      </w:r>
      <w:r>
        <w:t>RSA</w:t>
      </w:r>
      <w:r>
        <w:rPr>
          <w:rFonts w:hint="eastAsia"/>
        </w:rPr>
        <w:t>加密消息。消息类型为</w:t>
      </w:r>
      <w:r>
        <w:t>14</w:t>
      </w:r>
      <w:r>
        <w:rPr>
          <w:rFonts w:hint="eastAsia"/>
        </w:rPr>
        <w:t>，将设备端</w:t>
      </w:r>
      <w:r>
        <w:t>RSA</w:t>
      </w:r>
      <w:r>
        <w:rPr>
          <w:rFonts w:hint="eastAsia"/>
        </w:rPr>
        <w:t>公钥的</w:t>
      </w:r>
      <w:r>
        <w:t>e</w:t>
      </w:r>
      <w:r>
        <w:rPr>
          <w:rFonts w:hint="eastAsia"/>
        </w:rPr>
        <w:t>，</w:t>
      </w:r>
      <w:r>
        <w:t>n</w:t>
      </w:r>
      <w:r>
        <w:rPr>
          <w:rFonts w:hint="eastAsia"/>
        </w:rPr>
        <w:t>以及期望的对称加密算法代码（目前只支持</w:t>
      </w:r>
      <w:r>
        <w:t>AES</w:t>
      </w:r>
      <w:r>
        <w:rPr>
          <w:rFonts w:hint="eastAsia"/>
        </w:rPr>
        <w:t>，代码为</w:t>
      </w:r>
      <w:r>
        <w:t>1</w:t>
      </w:r>
      <w:r>
        <w:rPr>
          <w:rFonts w:hint="eastAsia"/>
        </w:rPr>
        <w:t>，密钥长度采用</w:t>
      </w:r>
      <w:r>
        <w:t>128</w:t>
      </w:r>
      <w:r>
        <w:rPr>
          <w:rFonts w:hint="eastAsia"/>
        </w:rPr>
        <w:t>位，加密模式为</w:t>
      </w:r>
      <w:r>
        <w:t>ECB</w:t>
      </w:r>
      <w:r>
        <w:rPr>
          <w:rFonts w:hint="eastAsia"/>
        </w:rPr>
        <w:t>模式，填充方式为</w:t>
      </w:r>
      <w:r>
        <w:t>ISO10126padding</w:t>
      </w:r>
      <w:r>
        <w:rPr>
          <w:rFonts w:hint="eastAsia"/>
        </w:rPr>
        <w:t>方式）填到消息体中发送给平台。平台收到此消息后，创建一个随机的对称加密算法密钥，利用接收到的</w:t>
      </w:r>
      <w:r>
        <w:t>RSA</w:t>
      </w:r>
      <w:r>
        <w:rPr>
          <w:rFonts w:hint="eastAsia"/>
        </w:rPr>
        <w:t>公钥，以</w:t>
      </w:r>
      <w:r w:rsidRPr="00D52C1C">
        <w:t>RSA_PKCS1_PADDING</w:t>
      </w:r>
      <w:r>
        <w:rPr>
          <w:rFonts w:hint="eastAsia"/>
        </w:rPr>
        <w:t>填充模式加密后发送给设备。此后设备与平台的交互信息中，剩余消息长度之后的内容都是利用对称加密算法加密后的内容，剩余消息长度为加密后的内容长度。</w:t>
      </w:r>
    </w:p>
    <w:p w:rsidR="00226020" w:rsidRDefault="00226020" w:rsidP="00641028">
      <w:pPr>
        <w:ind w:firstLineChars="200" w:firstLine="31680"/>
        <w:jc w:val="left"/>
      </w:pPr>
      <w:r>
        <w:rPr>
          <w:rFonts w:hint="eastAsia"/>
        </w:rPr>
        <w:t>需要加密的</w:t>
      </w:r>
      <w:r>
        <w:t>EDP</w:t>
      </w:r>
      <w:r>
        <w:rPr>
          <w:rFonts w:hint="eastAsia"/>
        </w:rPr>
        <w:t>设备登录设备云流程如下：</w:t>
      </w:r>
    </w:p>
    <w:p w:rsidR="00226020" w:rsidRDefault="00226020" w:rsidP="00C54519">
      <w:pPr>
        <w:ind w:left="420"/>
        <w:jc w:val="center"/>
      </w:pPr>
      <w:r>
        <w:object w:dxaOrig="4477" w:dyaOrig="4931">
          <v:shape id="_x0000_i1035" type="#_x0000_t75" style="width:223.5pt;height:246.75pt" o:ole="">
            <v:imagedata r:id="rId27" o:title=""/>
          </v:shape>
          <o:OLEObject Type="Embed" ProgID="Visio.Drawing.11" ShapeID="_x0000_i1035" DrawAspect="Content" ObjectID="_1555307292" r:id="rId28"/>
        </w:object>
      </w:r>
    </w:p>
    <w:p w:rsidR="00226020" w:rsidRDefault="00226020" w:rsidP="00634583">
      <w:pPr>
        <w:pStyle w:val="ListParagraph"/>
        <w:ind w:left="425" w:firstLineChars="0" w:firstLine="0"/>
        <w:jc w:val="left"/>
      </w:pPr>
    </w:p>
    <w:sectPr w:rsidR="00226020" w:rsidSect="00CE2602">
      <w:footerReference w:type="default" r:id="rId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020" w:rsidRDefault="00226020" w:rsidP="00E9146B">
      <w:r>
        <w:separator/>
      </w:r>
    </w:p>
  </w:endnote>
  <w:endnote w:type="continuationSeparator" w:id="0">
    <w:p w:rsidR="00226020" w:rsidRDefault="00226020" w:rsidP="00E914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020" w:rsidRDefault="00226020">
    <w:pPr>
      <w:pStyle w:val="Footer"/>
      <w:jc w:val="center"/>
    </w:pPr>
    <w:r>
      <w:rPr>
        <w:lang w:val="zh-CN"/>
      </w:rPr>
      <w:t xml:space="preserve"> </w:t>
    </w:r>
    <w:r>
      <w:rPr>
        <w:b/>
      </w:rPr>
      <w:fldChar w:fldCharType="begin"/>
    </w:r>
    <w:r>
      <w:rPr>
        <w:b/>
      </w:rPr>
      <w:instrText>PAGE</w:instrText>
    </w:r>
    <w:r>
      <w:rPr>
        <w:b/>
      </w:rPr>
      <w:fldChar w:fldCharType="separate"/>
    </w:r>
    <w:r>
      <w:rPr>
        <w:b/>
        <w:noProof/>
      </w:rPr>
      <w:t>2</w:t>
    </w:r>
    <w:r>
      <w:rPr>
        <w:b/>
      </w:rPr>
      <w:fldChar w:fldCharType="end"/>
    </w:r>
    <w:r>
      <w:rPr>
        <w:lang w:val="zh-CN"/>
      </w:rPr>
      <w:t xml:space="preserve"> / </w:t>
    </w:r>
    <w:r>
      <w:rPr>
        <w:b/>
      </w:rPr>
      <w:fldChar w:fldCharType="begin"/>
    </w:r>
    <w:r>
      <w:rPr>
        <w:b/>
      </w:rPr>
      <w:instrText>NUMPAGES</w:instrText>
    </w:r>
    <w:r>
      <w:rPr>
        <w:b/>
      </w:rPr>
      <w:fldChar w:fldCharType="separate"/>
    </w:r>
    <w:r>
      <w:rPr>
        <w:b/>
        <w:noProof/>
      </w:rPr>
      <w:t>27</w:t>
    </w:r>
    <w:r>
      <w:rPr>
        <w:b/>
      </w:rPr>
      <w:fldChar w:fldCharType="end"/>
    </w:r>
  </w:p>
  <w:p w:rsidR="00226020" w:rsidRDefault="002260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020" w:rsidRDefault="00226020" w:rsidP="00E9146B">
      <w:r>
        <w:separator/>
      </w:r>
    </w:p>
  </w:footnote>
  <w:footnote w:type="continuationSeparator" w:id="0">
    <w:p w:rsidR="00226020" w:rsidRDefault="00226020" w:rsidP="00E914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06FC"/>
    <w:multiLevelType w:val="hybridMultilevel"/>
    <w:tmpl w:val="3E0487CA"/>
    <w:lvl w:ilvl="0" w:tplc="04090001">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1">
    <w:nsid w:val="0F4D2BAA"/>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2">
    <w:nsid w:val="14A830B1"/>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3">
    <w:nsid w:val="1829010E"/>
    <w:multiLevelType w:val="hybridMultilevel"/>
    <w:tmpl w:val="0C427A0C"/>
    <w:lvl w:ilvl="0" w:tplc="04090011">
      <w:start w:val="1"/>
      <w:numFmt w:val="decimal"/>
      <w:lvlText w:val="%1)"/>
      <w:lvlJc w:val="left"/>
      <w:pPr>
        <w:ind w:left="420" w:hanging="420"/>
      </w:pPr>
      <w:rPr>
        <w:rFonts w:cs="Times New Roman"/>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1CDE2C46"/>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5">
    <w:nsid w:val="29BD7DBA"/>
    <w:multiLevelType w:val="hybridMultilevel"/>
    <w:tmpl w:val="4B30CBA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2F1A3AF8"/>
    <w:multiLevelType w:val="hybridMultilevel"/>
    <w:tmpl w:val="E29044A2"/>
    <w:lvl w:ilvl="0" w:tplc="0409000F">
      <w:start w:val="1"/>
      <w:numFmt w:val="decimal"/>
      <w:lvlText w:val="%1."/>
      <w:lvlJc w:val="left"/>
      <w:pPr>
        <w:ind w:left="420" w:hanging="420"/>
      </w:pPr>
      <w:rPr>
        <w:rFonts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7">
    <w:nsid w:val="35DA2B8F"/>
    <w:multiLevelType w:val="hybridMultilevel"/>
    <w:tmpl w:val="FB5A4028"/>
    <w:lvl w:ilvl="0" w:tplc="4FEEF5B0">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nsid w:val="39496D7A"/>
    <w:multiLevelType w:val="hybridMultilevel"/>
    <w:tmpl w:val="62BEA8E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398B5455"/>
    <w:multiLevelType w:val="hybridMultilevel"/>
    <w:tmpl w:val="1112293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3C8A4A93"/>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1">
    <w:nsid w:val="3E0D4425"/>
    <w:multiLevelType w:val="multilevel"/>
    <w:tmpl w:val="729C6112"/>
    <w:lvl w:ilvl="0">
      <w:start w:val="1"/>
      <w:numFmt w:val="decimal"/>
      <w:lvlText w:val="%1"/>
      <w:lvlJc w:val="left"/>
      <w:pPr>
        <w:ind w:left="845" w:hanging="425"/>
      </w:pPr>
      <w:rPr>
        <w:rFonts w:cs="Times New Roman"/>
      </w:rPr>
    </w:lvl>
    <w:lvl w:ilvl="1">
      <w:start w:val="1"/>
      <w:numFmt w:val="decimal"/>
      <w:lvlText w:val="%1.%2"/>
      <w:lvlJc w:val="left"/>
      <w:pPr>
        <w:ind w:left="1412" w:hanging="567"/>
      </w:pPr>
      <w:rPr>
        <w:rFonts w:cs="Times New Roman"/>
        <w:b/>
      </w:rPr>
    </w:lvl>
    <w:lvl w:ilvl="2">
      <w:start w:val="1"/>
      <w:numFmt w:val="decimal"/>
      <w:lvlText w:val="%1.%2.%3"/>
      <w:lvlJc w:val="left"/>
      <w:pPr>
        <w:ind w:left="1838" w:hanging="567"/>
      </w:pPr>
      <w:rPr>
        <w:rFonts w:cs="Times New Roman"/>
      </w:rPr>
    </w:lvl>
    <w:lvl w:ilvl="3">
      <w:start w:val="1"/>
      <w:numFmt w:val="decimal"/>
      <w:lvlText w:val="%1.%2.%3.%4"/>
      <w:lvlJc w:val="left"/>
      <w:pPr>
        <w:ind w:left="2404" w:hanging="708"/>
      </w:pPr>
      <w:rPr>
        <w:rFonts w:cs="Times New Roman"/>
      </w:rPr>
    </w:lvl>
    <w:lvl w:ilvl="4">
      <w:start w:val="1"/>
      <w:numFmt w:val="decimal"/>
      <w:lvlText w:val="%1.%2.%3.%4.%5"/>
      <w:lvlJc w:val="left"/>
      <w:pPr>
        <w:ind w:left="2971" w:hanging="850"/>
      </w:pPr>
      <w:rPr>
        <w:rFonts w:cs="Times New Roman"/>
      </w:rPr>
    </w:lvl>
    <w:lvl w:ilvl="5">
      <w:start w:val="1"/>
      <w:numFmt w:val="decimal"/>
      <w:lvlText w:val="%1.%2.%3.%4.%5.%6"/>
      <w:lvlJc w:val="left"/>
      <w:pPr>
        <w:ind w:left="3680" w:hanging="1134"/>
      </w:pPr>
      <w:rPr>
        <w:rFonts w:cs="Times New Roman"/>
      </w:rPr>
    </w:lvl>
    <w:lvl w:ilvl="6">
      <w:start w:val="1"/>
      <w:numFmt w:val="decimal"/>
      <w:lvlText w:val="%1.%2.%3.%4.%5.%6.%7"/>
      <w:lvlJc w:val="left"/>
      <w:pPr>
        <w:ind w:left="4247" w:hanging="1276"/>
      </w:pPr>
      <w:rPr>
        <w:rFonts w:cs="Times New Roman"/>
      </w:rPr>
    </w:lvl>
    <w:lvl w:ilvl="7">
      <w:start w:val="1"/>
      <w:numFmt w:val="decimal"/>
      <w:lvlText w:val="%1.%2.%3.%4.%5.%6.%7.%8"/>
      <w:lvlJc w:val="left"/>
      <w:pPr>
        <w:ind w:left="4814" w:hanging="1418"/>
      </w:pPr>
      <w:rPr>
        <w:rFonts w:cs="Times New Roman"/>
      </w:rPr>
    </w:lvl>
    <w:lvl w:ilvl="8">
      <w:start w:val="1"/>
      <w:numFmt w:val="decimal"/>
      <w:lvlText w:val="%1.%2.%3.%4.%5.%6.%7.%8.%9"/>
      <w:lvlJc w:val="left"/>
      <w:pPr>
        <w:ind w:left="5522" w:hanging="1700"/>
      </w:pPr>
      <w:rPr>
        <w:rFonts w:cs="Times New Roman"/>
      </w:rPr>
    </w:lvl>
  </w:abstractNum>
  <w:abstractNum w:abstractNumId="12">
    <w:nsid w:val="47B811D0"/>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3">
    <w:nsid w:val="48286FEA"/>
    <w:multiLevelType w:val="hybridMultilevel"/>
    <w:tmpl w:val="876E260C"/>
    <w:lvl w:ilvl="0" w:tplc="DC90FCA4">
      <w:start w:val="1"/>
      <w:numFmt w:val="bullet"/>
      <w:lvlText w:val=""/>
      <w:lvlJc w:val="left"/>
      <w:pPr>
        <w:tabs>
          <w:tab w:val="num" w:pos="720"/>
        </w:tabs>
        <w:ind w:left="720" w:hanging="360"/>
      </w:pPr>
      <w:rPr>
        <w:rFonts w:ascii="Wingdings" w:hAnsi="Wingdings" w:hint="default"/>
      </w:rPr>
    </w:lvl>
    <w:lvl w:ilvl="1" w:tplc="CFC086B4" w:tentative="1">
      <w:start w:val="1"/>
      <w:numFmt w:val="bullet"/>
      <w:lvlText w:val=""/>
      <w:lvlJc w:val="left"/>
      <w:pPr>
        <w:tabs>
          <w:tab w:val="num" w:pos="1440"/>
        </w:tabs>
        <w:ind w:left="1440" w:hanging="360"/>
      </w:pPr>
      <w:rPr>
        <w:rFonts w:ascii="Wingdings" w:hAnsi="Wingdings" w:hint="default"/>
      </w:rPr>
    </w:lvl>
    <w:lvl w:ilvl="2" w:tplc="13F63964" w:tentative="1">
      <w:start w:val="1"/>
      <w:numFmt w:val="bullet"/>
      <w:lvlText w:val=""/>
      <w:lvlJc w:val="left"/>
      <w:pPr>
        <w:tabs>
          <w:tab w:val="num" w:pos="2160"/>
        </w:tabs>
        <w:ind w:left="2160" w:hanging="360"/>
      </w:pPr>
      <w:rPr>
        <w:rFonts w:ascii="Wingdings" w:hAnsi="Wingdings" w:hint="default"/>
      </w:rPr>
    </w:lvl>
    <w:lvl w:ilvl="3" w:tplc="08A6340C" w:tentative="1">
      <w:start w:val="1"/>
      <w:numFmt w:val="bullet"/>
      <w:lvlText w:val=""/>
      <w:lvlJc w:val="left"/>
      <w:pPr>
        <w:tabs>
          <w:tab w:val="num" w:pos="2880"/>
        </w:tabs>
        <w:ind w:left="2880" w:hanging="360"/>
      </w:pPr>
      <w:rPr>
        <w:rFonts w:ascii="Wingdings" w:hAnsi="Wingdings" w:hint="default"/>
      </w:rPr>
    </w:lvl>
    <w:lvl w:ilvl="4" w:tplc="3AC6300C" w:tentative="1">
      <w:start w:val="1"/>
      <w:numFmt w:val="bullet"/>
      <w:lvlText w:val=""/>
      <w:lvlJc w:val="left"/>
      <w:pPr>
        <w:tabs>
          <w:tab w:val="num" w:pos="3600"/>
        </w:tabs>
        <w:ind w:left="3600" w:hanging="360"/>
      </w:pPr>
      <w:rPr>
        <w:rFonts w:ascii="Wingdings" w:hAnsi="Wingdings" w:hint="default"/>
      </w:rPr>
    </w:lvl>
    <w:lvl w:ilvl="5" w:tplc="A7E0B104" w:tentative="1">
      <w:start w:val="1"/>
      <w:numFmt w:val="bullet"/>
      <w:lvlText w:val=""/>
      <w:lvlJc w:val="left"/>
      <w:pPr>
        <w:tabs>
          <w:tab w:val="num" w:pos="4320"/>
        </w:tabs>
        <w:ind w:left="4320" w:hanging="360"/>
      </w:pPr>
      <w:rPr>
        <w:rFonts w:ascii="Wingdings" w:hAnsi="Wingdings" w:hint="default"/>
      </w:rPr>
    </w:lvl>
    <w:lvl w:ilvl="6" w:tplc="5254E7FA" w:tentative="1">
      <w:start w:val="1"/>
      <w:numFmt w:val="bullet"/>
      <w:lvlText w:val=""/>
      <w:lvlJc w:val="left"/>
      <w:pPr>
        <w:tabs>
          <w:tab w:val="num" w:pos="5040"/>
        </w:tabs>
        <w:ind w:left="5040" w:hanging="360"/>
      </w:pPr>
      <w:rPr>
        <w:rFonts w:ascii="Wingdings" w:hAnsi="Wingdings" w:hint="default"/>
      </w:rPr>
    </w:lvl>
    <w:lvl w:ilvl="7" w:tplc="151C1EDE" w:tentative="1">
      <w:start w:val="1"/>
      <w:numFmt w:val="bullet"/>
      <w:lvlText w:val=""/>
      <w:lvlJc w:val="left"/>
      <w:pPr>
        <w:tabs>
          <w:tab w:val="num" w:pos="5760"/>
        </w:tabs>
        <w:ind w:left="5760" w:hanging="360"/>
      </w:pPr>
      <w:rPr>
        <w:rFonts w:ascii="Wingdings" w:hAnsi="Wingdings" w:hint="default"/>
      </w:rPr>
    </w:lvl>
    <w:lvl w:ilvl="8" w:tplc="7FB826A4" w:tentative="1">
      <w:start w:val="1"/>
      <w:numFmt w:val="bullet"/>
      <w:lvlText w:val=""/>
      <w:lvlJc w:val="left"/>
      <w:pPr>
        <w:tabs>
          <w:tab w:val="num" w:pos="6480"/>
        </w:tabs>
        <w:ind w:left="6480" w:hanging="360"/>
      </w:pPr>
      <w:rPr>
        <w:rFonts w:ascii="Wingdings" w:hAnsi="Wingdings" w:hint="default"/>
      </w:rPr>
    </w:lvl>
  </w:abstractNum>
  <w:abstractNum w:abstractNumId="14">
    <w:nsid w:val="54A166A7"/>
    <w:multiLevelType w:val="multilevel"/>
    <w:tmpl w:val="0409001D"/>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5">
    <w:nsid w:val="588523A5"/>
    <w:multiLevelType w:val="multilevel"/>
    <w:tmpl w:val="729C6112"/>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b/>
      </w:rPr>
    </w:lvl>
    <w:lvl w:ilvl="2">
      <w:start w:val="1"/>
      <w:numFmt w:val="decimal"/>
      <w:lvlText w:val="%1.%2.%3"/>
      <w:lvlJc w:val="left"/>
      <w:pPr>
        <w:ind w:left="1418" w:hanging="567"/>
      </w:pPr>
      <w:rPr>
        <w:rFonts w:cs="Times New Roman"/>
      </w:rPr>
    </w:lvl>
    <w:lvl w:ilvl="3">
      <w:start w:val="1"/>
      <w:numFmt w:val="decimal"/>
      <w:lvlText w:val="%1.%2.%3.%4"/>
      <w:lvlJc w:val="left"/>
      <w:pPr>
        <w:ind w:left="1984" w:hanging="708"/>
      </w:pPr>
      <w:rPr>
        <w:rFonts w:cs="Times New Roman"/>
      </w:rPr>
    </w:lvl>
    <w:lvl w:ilvl="4">
      <w:start w:val="1"/>
      <w:numFmt w:val="decimal"/>
      <w:lvlText w:val="%1.%2.%3.%4.%5"/>
      <w:lvlJc w:val="left"/>
      <w:pPr>
        <w:ind w:left="2551" w:hanging="850"/>
      </w:pPr>
      <w:rPr>
        <w:rFonts w:cs="Times New Roman"/>
      </w:rPr>
    </w:lvl>
    <w:lvl w:ilvl="5">
      <w:start w:val="1"/>
      <w:numFmt w:val="decimal"/>
      <w:lvlText w:val="%1.%2.%3.%4.%5.%6"/>
      <w:lvlJc w:val="left"/>
      <w:pPr>
        <w:ind w:left="3260" w:hanging="1134"/>
      </w:pPr>
      <w:rPr>
        <w:rFonts w:cs="Times New Roman"/>
      </w:rPr>
    </w:lvl>
    <w:lvl w:ilvl="6">
      <w:start w:val="1"/>
      <w:numFmt w:val="decimal"/>
      <w:lvlText w:val="%1.%2.%3.%4.%5.%6.%7"/>
      <w:lvlJc w:val="left"/>
      <w:pPr>
        <w:ind w:left="3827" w:hanging="1276"/>
      </w:pPr>
      <w:rPr>
        <w:rFonts w:cs="Times New Roman"/>
      </w:rPr>
    </w:lvl>
    <w:lvl w:ilvl="7">
      <w:start w:val="1"/>
      <w:numFmt w:val="decimal"/>
      <w:lvlText w:val="%1.%2.%3.%4.%5.%6.%7.%8"/>
      <w:lvlJc w:val="left"/>
      <w:pPr>
        <w:ind w:left="4394" w:hanging="1418"/>
      </w:pPr>
      <w:rPr>
        <w:rFonts w:cs="Times New Roman"/>
      </w:rPr>
    </w:lvl>
    <w:lvl w:ilvl="8">
      <w:start w:val="1"/>
      <w:numFmt w:val="decimal"/>
      <w:lvlText w:val="%1.%2.%3.%4.%5.%6.%7.%8.%9"/>
      <w:lvlJc w:val="left"/>
      <w:pPr>
        <w:ind w:left="5102" w:hanging="1700"/>
      </w:pPr>
      <w:rPr>
        <w:rFonts w:cs="Times New Roman"/>
      </w:rPr>
    </w:lvl>
  </w:abstractNum>
  <w:abstractNum w:abstractNumId="16">
    <w:nsid w:val="598D3F5D"/>
    <w:multiLevelType w:val="hybridMultilevel"/>
    <w:tmpl w:val="3F5620F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5B6569FA"/>
    <w:multiLevelType w:val="hybridMultilevel"/>
    <w:tmpl w:val="3E8E4E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A254D0C"/>
    <w:multiLevelType w:val="hybridMultilevel"/>
    <w:tmpl w:val="3648B99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9">
    <w:nsid w:val="6A42410F"/>
    <w:multiLevelType w:val="hybridMultilevel"/>
    <w:tmpl w:val="50F2CE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6B684E10"/>
    <w:multiLevelType w:val="hybridMultilevel"/>
    <w:tmpl w:val="F4F6251E"/>
    <w:lvl w:ilvl="0" w:tplc="0409000F">
      <w:start w:val="1"/>
      <w:numFmt w:val="decimal"/>
      <w:lvlText w:val="%1."/>
      <w:lvlJc w:val="left"/>
      <w:pPr>
        <w:ind w:left="840" w:hanging="420"/>
      </w:pPr>
      <w:rPr>
        <w:rFonts w:cs="Times New Roman"/>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1">
    <w:nsid w:val="6C677F5D"/>
    <w:multiLevelType w:val="multilevel"/>
    <w:tmpl w:val="588523A5"/>
    <w:lvl w:ilvl="0">
      <w:start w:val="1"/>
      <w:numFmt w:val="decimal"/>
      <w:lvlText w:val="%1"/>
      <w:lvlJc w:val="left"/>
      <w:pPr>
        <w:ind w:left="425" w:hanging="425"/>
      </w:pPr>
      <w:rPr>
        <w:rFonts w:cs="Times New Roman"/>
      </w:rPr>
    </w:lvl>
    <w:lvl w:ilvl="1">
      <w:start w:val="1"/>
      <w:numFmt w:val="decimal"/>
      <w:lvlText w:val="%1.%2"/>
      <w:lvlJc w:val="left"/>
      <w:pPr>
        <w:ind w:left="992" w:hanging="567"/>
      </w:pPr>
      <w:rPr>
        <w:rFonts w:cs="Times New Roman"/>
      </w:rPr>
    </w:lvl>
    <w:lvl w:ilvl="2">
      <w:start w:val="1"/>
      <w:numFmt w:val="decimal"/>
      <w:lvlText w:val="%1.%2.%3"/>
      <w:lvlJc w:val="left"/>
      <w:pPr>
        <w:ind w:left="1843" w:hanging="567"/>
      </w:pPr>
      <w:rPr>
        <w:rFonts w:cs="Times New Roman"/>
      </w:rPr>
    </w:lvl>
    <w:lvl w:ilvl="3" w:tentative="1">
      <w:start w:val="1"/>
      <w:numFmt w:val="decimal"/>
      <w:lvlText w:val="%1.%2.%3.%4"/>
      <w:lvlJc w:val="left"/>
      <w:pPr>
        <w:ind w:left="1984" w:hanging="708"/>
      </w:pPr>
      <w:rPr>
        <w:rFonts w:cs="Times New Roman"/>
      </w:rPr>
    </w:lvl>
    <w:lvl w:ilvl="4" w:tentative="1">
      <w:start w:val="1"/>
      <w:numFmt w:val="decimal"/>
      <w:lvlText w:val="%1.%2.%3.%4.%5"/>
      <w:lvlJc w:val="left"/>
      <w:pPr>
        <w:ind w:left="2551" w:hanging="850"/>
      </w:pPr>
      <w:rPr>
        <w:rFonts w:cs="Times New Roman"/>
      </w:rPr>
    </w:lvl>
    <w:lvl w:ilvl="5" w:tentative="1">
      <w:start w:val="1"/>
      <w:numFmt w:val="decimal"/>
      <w:lvlText w:val="%1.%2.%3.%4.%5.%6"/>
      <w:lvlJc w:val="left"/>
      <w:pPr>
        <w:ind w:left="3260" w:hanging="1134"/>
      </w:pPr>
      <w:rPr>
        <w:rFonts w:cs="Times New Roman"/>
      </w:rPr>
    </w:lvl>
    <w:lvl w:ilvl="6" w:tentative="1">
      <w:start w:val="1"/>
      <w:numFmt w:val="decimal"/>
      <w:lvlText w:val="%1.%2.%3.%4.%5.%6.%7"/>
      <w:lvlJc w:val="left"/>
      <w:pPr>
        <w:ind w:left="3827" w:hanging="1276"/>
      </w:pPr>
      <w:rPr>
        <w:rFonts w:cs="Times New Roman"/>
      </w:rPr>
    </w:lvl>
    <w:lvl w:ilvl="7" w:tentative="1">
      <w:start w:val="1"/>
      <w:numFmt w:val="decimal"/>
      <w:lvlText w:val="%1.%2.%3.%4.%5.%6.%7.%8"/>
      <w:lvlJc w:val="left"/>
      <w:pPr>
        <w:ind w:left="4394" w:hanging="1418"/>
      </w:pPr>
      <w:rPr>
        <w:rFonts w:cs="Times New Roman"/>
      </w:rPr>
    </w:lvl>
    <w:lvl w:ilvl="8" w:tentative="1">
      <w:start w:val="1"/>
      <w:numFmt w:val="decimal"/>
      <w:lvlText w:val="%1.%2.%3.%4.%5.%6.%7.%8.%9"/>
      <w:lvlJc w:val="left"/>
      <w:pPr>
        <w:ind w:left="5102" w:hanging="1700"/>
      </w:pPr>
      <w:rPr>
        <w:rFonts w:cs="Times New Roman"/>
      </w:rPr>
    </w:lvl>
  </w:abstractNum>
  <w:abstractNum w:abstractNumId="22">
    <w:nsid w:val="70802FFB"/>
    <w:multiLevelType w:val="hybridMultilevel"/>
    <w:tmpl w:val="DC786D8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3">
    <w:nsid w:val="71690A63"/>
    <w:multiLevelType w:val="multilevel"/>
    <w:tmpl w:val="2EACF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FF55D1"/>
    <w:multiLevelType w:val="hybridMultilevel"/>
    <w:tmpl w:val="DA12A2D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5">
    <w:nsid w:val="7B8152BE"/>
    <w:multiLevelType w:val="hybridMultilevel"/>
    <w:tmpl w:val="8532627C"/>
    <w:lvl w:ilvl="0" w:tplc="0B1A3AD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6"/>
  </w:num>
  <w:num w:numId="2">
    <w:abstractNumId w:val="17"/>
  </w:num>
  <w:num w:numId="3">
    <w:abstractNumId w:val="9"/>
  </w:num>
  <w:num w:numId="4">
    <w:abstractNumId w:val="15"/>
  </w:num>
  <w:num w:numId="5">
    <w:abstractNumId w:val="22"/>
  </w:num>
  <w:num w:numId="6">
    <w:abstractNumId w:val="16"/>
  </w:num>
  <w:num w:numId="7">
    <w:abstractNumId w:val="2"/>
  </w:num>
  <w:num w:numId="8">
    <w:abstractNumId w:val="8"/>
  </w:num>
  <w:num w:numId="9">
    <w:abstractNumId w:val="3"/>
  </w:num>
  <w:num w:numId="10">
    <w:abstractNumId w:val="14"/>
  </w:num>
  <w:num w:numId="11">
    <w:abstractNumId w:val="13"/>
  </w:num>
  <w:num w:numId="12">
    <w:abstractNumId w:val="18"/>
  </w:num>
  <w:num w:numId="13">
    <w:abstractNumId w:val="5"/>
  </w:num>
  <w:num w:numId="14">
    <w:abstractNumId w:val="24"/>
  </w:num>
  <w:num w:numId="15">
    <w:abstractNumId w:val="4"/>
  </w:num>
  <w:num w:numId="16">
    <w:abstractNumId w:val="23"/>
  </w:num>
  <w:num w:numId="17">
    <w:abstractNumId w:val="21"/>
  </w:num>
  <w:num w:numId="18">
    <w:abstractNumId w:val="20"/>
  </w:num>
  <w:num w:numId="19">
    <w:abstractNumId w:val="0"/>
  </w:num>
  <w:num w:numId="20">
    <w:abstractNumId w:val="19"/>
  </w:num>
  <w:num w:numId="21">
    <w:abstractNumId w:val="10"/>
  </w:num>
  <w:num w:numId="22">
    <w:abstractNumId w:val="25"/>
  </w:num>
  <w:num w:numId="23">
    <w:abstractNumId w:val="7"/>
  </w:num>
  <w:num w:numId="24">
    <w:abstractNumId w:val="11"/>
  </w:num>
  <w:num w:numId="25">
    <w:abstractNumId w:val="1"/>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2D9E"/>
    <w:rsid w:val="00002D09"/>
    <w:rsid w:val="00006499"/>
    <w:rsid w:val="00007DBA"/>
    <w:rsid w:val="000107D9"/>
    <w:rsid w:val="00011732"/>
    <w:rsid w:val="00011A9D"/>
    <w:rsid w:val="00011EEC"/>
    <w:rsid w:val="00014E2C"/>
    <w:rsid w:val="00015789"/>
    <w:rsid w:val="00015F07"/>
    <w:rsid w:val="00017C4C"/>
    <w:rsid w:val="00022938"/>
    <w:rsid w:val="000266CC"/>
    <w:rsid w:val="000273C7"/>
    <w:rsid w:val="000307FA"/>
    <w:rsid w:val="000339DF"/>
    <w:rsid w:val="00036217"/>
    <w:rsid w:val="00036E58"/>
    <w:rsid w:val="00037F25"/>
    <w:rsid w:val="0004056B"/>
    <w:rsid w:val="00040F29"/>
    <w:rsid w:val="00041382"/>
    <w:rsid w:val="00043D90"/>
    <w:rsid w:val="0004530A"/>
    <w:rsid w:val="00050BF5"/>
    <w:rsid w:val="00052DE9"/>
    <w:rsid w:val="00053DB8"/>
    <w:rsid w:val="000541BA"/>
    <w:rsid w:val="00054517"/>
    <w:rsid w:val="00054910"/>
    <w:rsid w:val="00055D2F"/>
    <w:rsid w:val="00056B8F"/>
    <w:rsid w:val="00056E8B"/>
    <w:rsid w:val="00061AB1"/>
    <w:rsid w:val="000658F0"/>
    <w:rsid w:val="0006669A"/>
    <w:rsid w:val="00066B5D"/>
    <w:rsid w:val="00067D02"/>
    <w:rsid w:val="0007010D"/>
    <w:rsid w:val="00070439"/>
    <w:rsid w:val="00072FEC"/>
    <w:rsid w:val="00073388"/>
    <w:rsid w:val="000751C2"/>
    <w:rsid w:val="00075223"/>
    <w:rsid w:val="00075C73"/>
    <w:rsid w:val="00075D8F"/>
    <w:rsid w:val="00081E0F"/>
    <w:rsid w:val="00082316"/>
    <w:rsid w:val="00083311"/>
    <w:rsid w:val="000839B2"/>
    <w:rsid w:val="000853BA"/>
    <w:rsid w:val="0008565F"/>
    <w:rsid w:val="00085CA1"/>
    <w:rsid w:val="0008624B"/>
    <w:rsid w:val="0008759A"/>
    <w:rsid w:val="00087CA3"/>
    <w:rsid w:val="00087CF5"/>
    <w:rsid w:val="00093EC6"/>
    <w:rsid w:val="000941BD"/>
    <w:rsid w:val="000962C4"/>
    <w:rsid w:val="000974A8"/>
    <w:rsid w:val="000A072F"/>
    <w:rsid w:val="000A0BA6"/>
    <w:rsid w:val="000A1B18"/>
    <w:rsid w:val="000A2CD6"/>
    <w:rsid w:val="000A37E4"/>
    <w:rsid w:val="000A3DB6"/>
    <w:rsid w:val="000A5D24"/>
    <w:rsid w:val="000B0860"/>
    <w:rsid w:val="000B1122"/>
    <w:rsid w:val="000B23FB"/>
    <w:rsid w:val="000B5504"/>
    <w:rsid w:val="000C00EA"/>
    <w:rsid w:val="000C02E2"/>
    <w:rsid w:val="000C0359"/>
    <w:rsid w:val="000C0A08"/>
    <w:rsid w:val="000C0F57"/>
    <w:rsid w:val="000C1648"/>
    <w:rsid w:val="000C1C69"/>
    <w:rsid w:val="000C3494"/>
    <w:rsid w:val="000D10B3"/>
    <w:rsid w:val="000D19AB"/>
    <w:rsid w:val="000D2BE1"/>
    <w:rsid w:val="000D3633"/>
    <w:rsid w:val="000D3BAC"/>
    <w:rsid w:val="000D6010"/>
    <w:rsid w:val="000D613F"/>
    <w:rsid w:val="000E3671"/>
    <w:rsid w:val="000E3682"/>
    <w:rsid w:val="000E3DEC"/>
    <w:rsid w:val="000E3FC5"/>
    <w:rsid w:val="000E4240"/>
    <w:rsid w:val="000E5EEB"/>
    <w:rsid w:val="000E68C1"/>
    <w:rsid w:val="000F0F08"/>
    <w:rsid w:val="000F14DC"/>
    <w:rsid w:val="000F3789"/>
    <w:rsid w:val="000F39C9"/>
    <w:rsid w:val="000F490A"/>
    <w:rsid w:val="000F50FE"/>
    <w:rsid w:val="000F59E4"/>
    <w:rsid w:val="000F7137"/>
    <w:rsid w:val="000F7F3C"/>
    <w:rsid w:val="00101088"/>
    <w:rsid w:val="00101763"/>
    <w:rsid w:val="00101C13"/>
    <w:rsid w:val="00106723"/>
    <w:rsid w:val="00106C62"/>
    <w:rsid w:val="00107C9A"/>
    <w:rsid w:val="00110A9A"/>
    <w:rsid w:val="00110B8A"/>
    <w:rsid w:val="001114B1"/>
    <w:rsid w:val="00112B55"/>
    <w:rsid w:val="001138D6"/>
    <w:rsid w:val="0011730A"/>
    <w:rsid w:val="00120A7D"/>
    <w:rsid w:val="00120B1A"/>
    <w:rsid w:val="00120E87"/>
    <w:rsid w:val="00123A0B"/>
    <w:rsid w:val="00123CF5"/>
    <w:rsid w:val="00124B64"/>
    <w:rsid w:val="0012558D"/>
    <w:rsid w:val="001259CF"/>
    <w:rsid w:val="00125C84"/>
    <w:rsid w:val="00130659"/>
    <w:rsid w:val="00132D30"/>
    <w:rsid w:val="0013489A"/>
    <w:rsid w:val="00135140"/>
    <w:rsid w:val="001363CA"/>
    <w:rsid w:val="00137909"/>
    <w:rsid w:val="00137E14"/>
    <w:rsid w:val="00140F72"/>
    <w:rsid w:val="0014184C"/>
    <w:rsid w:val="001454A2"/>
    <w:rsid w:val="0014687B"/>
    <w:rsid w:val="00146BF1"/>
    <w:rsid w:val="00147379"/>
    <w:rsid w:val="00151585"/>
    <w:rsid w:val="001529F7"/>
    <w:rsid w:val="00154F94"/>
    <w:rsid w:val="00155549"/>
    <w:rsid w:val="00155CEA"/>
    <w:rsid w:val="00161589"/>
    <w:rsid w:val="001619CE"/>
    <w:rsid w:val="001630E8"/>
    <w:rsid w:val="001649B8"/>
    <w:rsid w:val="00164C61"/>
    <w:rsid w:val="00164F81"/>
    <w:rsid w:val="00166577"/>
    <w:rsid w:val="00166D77"/>
    <w:rsid w:val="00170D99"/>
    <w:rsid w:val="0017168B"/>
    <w:rsid w:val="001718FF"/>
    <w:rsid w:val="00171A05"/>
    <w:rsid w:val="001732C5"/>
    <w:rsid w:val="00174121"/>
    <w:rsid w:val="00175D29"/>
    <w:rsid w:val="001763F2"/>
    <w:rsid w:val="00176680"/>
    <w:rsid w:val="00176ECF"/>
    <w:rsid w:val="0018011A"/>
    <w:rsid w:val="0018170D"/>
    <w:rsid w:val="00184351"/>
    <w:rsid w:val="00184B81"/>
    <w:rsid w:val="0018551C"/>
    <w:rsid w:val="0018680B"/>
    <w:rsid w:val="00191DEA"/>
    <w:rsid w:val="00192B18"/>
    <w:rsid w:val="00194B59"/>
    <w:rsid w:val="00194D01"/>
    <w:rsid w:val="00197288"/>
    <w:rsid w:val="00197766"/>
    <w:rsid w:val="001A1187"/>
    <w:rsid w:val="001A189B"/>
    <w:rsid w:val="001A191E"/>
    <w:rsid w:val="001A1E6C"/>
    <w:rsid w:val="001A2A4D"/>
    <w:rsid w:val="001A3917"/>
    <w:rsid w:val="001A54CF"/>
    <w:rsid w:val="001A6DDC"/>
    <w:rsid w:val="001A7594"/>
    <w:rsid w:val="001B0788"/>
    <w:rsid w:val="001B2795"/>
    <w:rsid w:val="001B286C"/>
    <w:rsid w:val="001B49F6"/>
    <w:rsid w:val="001C01DE"/>
    <w:rsid w:val="001C052A"/>
    <w:rsid w:val="001C11AE"/>
    <w:rsid w:val="001C15B3"/>
    <w:rsid w:val="001C1A22"/>
    <w:rsid w:val="001C2B0A"/>
    <w:rsid w:val="001C4A79"/>
    <w:rsid w:val="001C52AA"/>
    <w:rsid w:val="001C57D4"/>
    <w:rsid w:val="001C57E0"/>
    <w:rsid w:val="001C5F4E"/>
    <w:rsid w:val="001D00E9"/>
    <w:rsid w:val="001D1A69"/>
    <w:rsid w:val="001D2105"/>
    <w:rsid w:val="001D4F8F"/>
    <w:rsid w:val="001D5B40"/>
    <w:rsid w:val="001D6C0D"/>
    <w:rsid w:val="001D7862"/>
    <w:rsid w:val="001D7BDA"/>
    <w:rsid w:val="001E068B"/>
    <w:rsid w:val="001E1741"/>
    <w:rsid w:val="001E1B7F"/>
    <w:rsid w:val="001E2A41"/>
    <w:rsid w:val="001E46D9"/>
    <w:rsid w:val="001E558C"/>
    <w:rsid w:val="001E5B0B"/>
    <w:rsid w:val="001E774D"/>
    <w:rsid w:val="001E7C32"/>
    <w:rsid w:val="001F0498"/>
    <w:rsid w:val="001F0755"/>
    <w:rsid w:val="001F0824"/>
    <w:rsid w:val="001F165C"/>
    <w:rsid w:val="001F283C"/>
    <w:rsid w:val="001F457F"/>
    <w:rsid w:val="001F4603"/>
    <w:rsid w:val="001F5555"/>
    <w:rsid w:val="001F7467"/>
    <w:rsid w:val="001F7F61"/>
    <w:rsid w:val="002024F9"/>
    <w:rsid w:val="0020381C"/>
    <w:rsid w:val="0020518D"/>
    <w:rsid w:val="0020579D"/>
    <w:rsid w:val="00205C40"/>
    <w:rsid w:val="0021257B"/>
    <w:rsid w:val="0021465E"/>
    <w:rsid w:val="002176A5"/>
    <w:rsid w:val="00221BB0"/>
    <w:rsid w:val="00223777"/>
    <w:rsid w:val="00224174"/>
    <w:rsid w:val="00224E29"/>
    <w:rsid w:val="0022571A"/>
    <w:rsid w:val="00225CD9"/>
    <w:rsid w:val="00226020"/>
    <w:rsid w:val="00226922"/>
    <w:rsid w:val="00226B5D"/>
    <w:rsid w:val="00234291"/>
    <w:rsid w:val="00240628"/>
    <w:rsid w:val="00240664"/>
    <w:rsid w:val="0024096F"/>
    <w:rsid w:val="00240CEC"/>
    <w:rsid w:val="00241129"/>
    <w:rsid w:val="00241DFE"/>
    <w:rsid w:val="0024263B"/>
    <w:rsid w:val="002427E3"/>
    <w:rsid w:val="00243D7A"/>
    <w:rsid w:val="00244C7A"/>
    <w:rsid w:val="002457C7"/>
    <w:rsid w:val="00251528"/>
    <w:rsid w:val="00253102"/>
    <w:rsid w:val="00256F6D"/>
    <w:rsid w:val="00262620"/>
    <w:rsid w:val="0026578E"/>
    <w:rsid w:val="00265F59"/>
    <w:rsid w:val="0026684D"/>
    <w:rsid w:val="00270194"/>
    <w:rsid w:val="00270E26"/>
    <w:rsid w:val="00271BEE"/>
    <w:rsid w:val="0027249C"/>
    <w:rsid w:val="00272AD1"/>
    <w:rsid w:val="00272B46"/>
    <w:rsid w:val="00272C05"/>
    <w:rsid w:val="00274A0C"/>
    <w:rsid w:val="00275898"/>
    <w:rsid w:val="00277A49"/>
    <w:rsid w:val="00281573"/>
    <w:rsid w:val="0028163A"/>
    <w:rsid w:val="00282220"/>
    <w:rsid w:val="0028427E"/>
    <w:rsid w:val="0028633D"/>
    <w:rsid w:val="00291C9E"/>
    <w:rsid w:val="002921F5"/>
    <w:rsid w:val="00296632"/>
    <w:rsid w:val="002973D4"/>
    <w:rsid w:val="002A0A82"/>
    <w:rsid w:val="002A20F6"/>
    <w:rsid w:val="002A2CD9"/>
    <w:rsid w:val="002A2DC7"/>
    <w:rsid w:val="002A3D23"/>
    <w:rsid w:val="002A4D35"/>
    <w:rsid w:val="002A58F9"/>
    <w:rsid w:val="002A6276"/>
    <w:rsid w:val="002B23F4"/>
    <w:rsid w:val="002B3002"/>
    <w:rsid w:val="002B3A65"/>
    <w:rsid w:val="002B46E0"/>
    <w:rsid w:val="002B4D4A"/>
    <w:rsid w:val="002B6C80"/>
    <w:rsid w:val="002C1E6A"/>
    <w:rsid w:val="002C4322"/>
    <w:rsid w:val="002C497F"/>
    <w:rsid w:val="002C6277"/>
    <w:rsid w:val="002D1A04"/>
    <w:rsid w:val="002D1C20"/>
    <w:rsid w:val="002D32DE"/>
    <w:rsid w:val="002D3BEE"/>
    <w:rsid w:val="002D4788"/>
    <w:rsid w:val="002D49D6"/>
    <w:rsid w:val="002D5F4F"/>
    <w:rsid w:val="002D66C3"/>
    <w:rsid w:val="002E1CB7"/>
    <w:rsid w:val="002E2506"/>
    <w:rsid w:val="002E4669"/>
    <w:rsid w:val="002E486D"/>
    <w:rsid w:val="002E48E4"/>
    <w:rsid w:val="002E5DD5"/>
    <w:rsid w:val="002E6068"/>
    <w:rsid w:val="002E60DD"/>
    <w:rsid w:val="002E74E6"/>
    <w:rsid w:val="002F1AFC"/>
    <w:rsid w:val="002F1BD8"/>
    <w:rsid w:val="002F2AE7"/>
    <w:rsid w:val="002F3FF3"/>
    <w:rsid w:val="002F4134"/>
    <w:rsid w:val="002F496D"/>
    <w:rsid w:val="002F5AC3"/>
    <w:rsid w:val="002F6F62"/>
    <w:rsid w:val="002F7FD0"/>
    <w:rsid w:val="0030085E"/>
    <w:rsid w:val="00301ABC"/>
    <w:rsid w:val="0030279F"/>
    <w:rsid w:val="00304BEA"/>
    <w:rsid w:val="00305556"/>
    <w:rsid w:val="003071B5"/>
    <w:rsid w:val="0030789E"/>
    <w:rsid w:val="00307981"/>
    <w:rsid w:val="00315716"/>
    <w:rsid w:val="00315C26"/>
    <w:rsid w:val="0031655D"/>
    <w:rsid w:val="00317DDA"/>
    <w:rsid w:val="00320B8D"/>
    <w:rsid w:val="00322EF2"/>
    <w:rsid w:val="003233B3"/>
    <w:rsid w:val="003233DF"/>
    <w:rsid w:val="00323978"/>
    <w:rsid w:val="00325B16"/>
    <w:rsid w:val="00325B76"/>
    <w:rsid w:val="003262CF"/>
    <w:rsid w:val="00326516"/>
    <w:rsid w:val="00327AF7"/>
    <w:rsid w:val="00330B2B"/>
    <w:rsid w:val="00333DE3"/>
    <w:rsid w:val="00334E2B"/>
    <w:rsid w:val="00335A09"/>
    <w:rsid w:val="003369AD"/>
    <w:rsid w:val="00336E87"/>
    <w:rsid w:val="00337877"/>
    <w:rsid w:val="00337FB9"/>
    <w:rsid w:val="00340DED"/>
    <w:rsid w:val="00341382"/>
    <w:rsid w:val="00341FF6"/>
    <w:rsid w:val="0034345E"/>
    <w:rsid w:val="00344D73"/>
    <w:rsid w:val="00345846"/>
    <w:rsid w:val="003459A9"/>
    <w:rsid w:val="0035003A"/>
    <w:rsid w:val="00350899"/>
    <w:rsid w:val="00350A57"/>
    <w:rsid w:val="00350F4B"/>
    <w:rsid w:val="00352C05"/>
    <w:rsid w:val="0035545E"/>
    <w:rsid w:val="003575E8"/>
    <w:rsid w:val="00362109"/>
    <w:rsid w:val="00363928"/>
    <w:rsid w:val="00364BED"/>
    <w:rsid w:val="00365072"/>
    <w:rsid w:val="00365986"/>
    <w:rsid w:val="00366544"/>
    <w:rsid w:val="00367DB2"/>
    <w:rsid w:val="00372586"/>
    <w:rsid w:val="003725F8"/>
    <w:rsid w:val="00373771"/>
    <w:rsid w:val="00375271"/>
    <w:rsid w:val="00376ACD"/>
    <w:rsid w:val="00377075"/>
    <w:rsid w:val="00377A5B"/>
    <w:rsid w:val="00377BDD"/>
    <w:rsid w:val="00382AAE"/>
    <w:rsid w:val="003841DE"/>
    <w:rsid w:val="003868CB"/>
    <w:rsid w:val="00386A30"/>
    <w:rsid w:val="00391C55"/>
    <w:rsid w:val="00391C69"/>
    <w:rsid w:val="00392E27"/>
    <w:rsid w:val="00394C8C"/>
    <w:rsid w:val="003A24FB"/>
    <w:rsid w:val="003B3BF2"/>
    <w:rsid w:val="003B7C6E"/>
    <w:rsid w:val="003C1D6B"/>
    <w:rsid w:val="003C4B16"/>
    <w:rsid w:val="003C5B7E"/>
    <w:rsid w:val="003C7F7F"/>
    <w:rsid w:val="003D150E"/>
    <w:rsid w:val="003D1DC0"/>
    <w:rsid w:val="003D2732"/>
    <w:rsid w:val="003D4770"/>
    <w:rsid w:val="003D4785"/>
    <w:rsid w:val="003D4FA5"/>
    <w:rsid w:val="003D5F78"/>
    <w:rsid w:val="003D63A5"/>
    <w:rsid w:val="003D766B"/>
    <w:rsid w:val="003D7ABD"/>
    <w:rsid w:val="003E123E"/>
    <w:rsid w:val="003E26F4"/>
    <w:rsid w:val="003E2E59"/>
    <w:rsid w:val="003E3D22"/>
    <w:rsid w:val="003E623D"/>
    <w:rsid w:val="003E6A61"/>
    <w:rsid w:val="003E7242"/>
    <w:rsid w:val="003E7524"/>
    <w:rsid w:val="003F1029"/>
    <w:rsid w:val="003F18EF"/>
    <w:rsid w:val="003F4969"/>
    <w:rsid w:val="0040223D"/>
    <w:rsid w:val="004034E2"/>
    <w:rsid w:val="00404284"/>
    <w:rsid w:val="00404376"/>
    <w:rsid w:val="00405086"/>
    <w:rsid w:val="00405B58"/>
    <w:rsid w:val="00411531"/>
    <w:rsid w:val="00412297"/>
    <w:rsid w:val="004122D2"/>
    <w:rsid w:val="00412349"/>
    <w:rsid w:val="004124E7"/>
    <w:rsid w:val="0041355E"/>
    <w:rsid w:val="004207F0"/>
    <w:rsid w:val="00421B09"/>
    <w:rsid w:val="0042313A"/>
    <w:rsid w:val="0042449A"/>
    <w:rsid w:val="00424780"/>
    <w:rsid w:val="00425E0D"/>
    <w:rsid w:val="00426B84"/>
    <w:rsid w:val="00426C4F"/>
    <w:rsid w:val="00426E88"/>
    <w:rsid w:val="00430C93"/>
    <w:rsid w:val="0043490F"/>
    <w:rsid w:val="00435B27"/>
    <w:rsid w:val="004405D4"/>
    <w:rsid w:val="00441052"/>
    <w:rsid w:val="0044238F"/>
    <w:rsid w:val="004477FA"/>
    <w:rsid w:val="00447969"/>
    <w:rsid w:val="00447F03"/>
    <w:rsid w:val="004508E8"/>
    <w:rsid w:val="004538C5"/>
    <w:rsid w:val="00453E22"/>
    <w:rsid w:val="00454DC2"/>
    <w:rsid w:val="00456975"/>
    <w:rsid w:val="00457407"/>
    <w:rsid w:val="00457BC8"/>
    <w:rsid w:val="00461CAF"/>
    <w:rsid w:val="00461DE3"/>
    <w:rsid w:val="004664E9"/>
    <w:rsid w:val="00466D11"/>
    <w:rsid w:val="00467EDC"/>
    <w:rsid w:val="00473C2E"/>
    <w:rsid w:val="00473DF6"/>
    <w:rsid w:val="00473FDD"/>
    <w:rsid w:val="004756A6"/>
    <w:rsid w:val="004808B1"/>
    <w:rsid w:val="00481D83"/>
    <w:rsid w:val="004825EE"/>
    <w:rsid w:val="0048459B"/>
    <w:rsid w:val="00484C08"/>
    <w:rsid w:val="00486D68"/>
    <w:rsid w:val="00490A18"/>
    <w:rsid w:val="004915BB"/>
    <w:rsid w:val="004917E1"/>
    <w:rsid w:val="004936AD"/>
    <w:rsid w:val="00496029"/>
    <w:rsid w:val="004A069A"/>
    <w:rsid w:val="004A1465"/>
    <w:rsid w:val="004A228A"/>
    <w:rsid w:val="004A371F"/>
    <w:rsid w:val="004A7B37"/>
    <w:rsid w:val="004B0A27"/>
    <w:rsid w:val="004B0BAA"/>
    <w:rsid w:val="004B27A9"/>
    <w:rsid w:val="004B2B0D"/>
    <w:rsid w:val="004B2B28"/>
    <w:rsid w:val="004B3E32"/>
    <w:rsid w:val="004B4266"/>
    <w:rsid w:val="004B4DE4"/>
    <w:rsid w:val="004B5922"/>
    <w:rsid w:val="004B791C"/>
    <w:rsid w:val="004C12E9"/>
    <w:rsid w:val="004C3D27"/>
    <w:rsid w:val="004C6528"/>
    <w:rsid w:val="004C6E16"/>
    <w:rsid w:val="004C78FE"/>
    <w:rsid w:val="004D05CC"/>
    <w:rsid w:val="004D2908"/>
    <w:rsid w:val="004D4CFC"/>
    <w:rsid w:val="004D4D2A"/>
    <w:rsid w:val="004D4E56"/>
    <w:rsid w:val="004D5261"/>
    <w:rsid w:val="004D5372"/>
    <w:rsid w:val="004D64F0"/>
    <w:rsid w:val="004D7033"/>
    <w:rsid w:val="004E086E"/>
    <w:rsid w:val="004E19C9"/>
    <w:rsid w:val="004E52BA"/>
    <w:rsid w:val="004E5A03"/>
    <w:rsid w:val="004E749C"/>
    <w:rsid w:val="004F07A0"/>
    <w:rsid w:val="004F1662"/>
    <w:rsid w:val="004F3DFB"/>
    <w:rsid w:val="004F405C"/>
    <w:rsid w:val="004F4720"/>
    <w:rsid w:val="004F5F11"/>
    <w:rsid w:val="004F7611"/>
    <w:rsid w:val="005002AD"/>
    <w:rsid w:val="0050032B"/>
    <w:rsid w:val="00500CA6"/>
    <w:rsid w:val="00501CF6"/>
    <w:rsid w:val="00502413"/>
    <w:rsid w:val="0050274E"/>
    <w:rsid w:val="00502D1D"/>
    <w:rsid w:val="00505668"/>
    <w:rsid w:val="00506022"/>
    <w:rsid w:val="00507485"/>
    <w:rsid w:val="00507CCE"/>
    <w:rsid w:val="00512BC2"/>
    <w:rsid w:val="0051545E"/>
    <w:rsid w:val="0051611E"/>
    <w:rsid w:val="00516621"/>
    <w:rsid w:val="00516BA5"/>
    <w:rsid w:val="00517682"/>
    <w:rsid w:val="0052037E"/>
    <w:rsid w:val="0052235D"/>
    <w:rsid w:val="005225C5"/>
    <w:rsid w:val="00525A7D"/>
    <w:rsid w:val="00525BF7"/>
    <w:rsid w:val="0052770A"/>
    <w:rsid w:val="00530267"/>
    <w:rsid w:val="005306D2"/>
    <w:rsid w:val="00530A2D"/>
    <w:rsid w:val="00533369"/>
    <w:rsid w:val="00533AA2"/>
    <w:rsid w:val="00533B6C"/>
    <w:rsid w:val="0053558F"/>
    <w:rsid w:val="0053722A"/>
    <w:rsid w:val="0053778F"/>
    <w:rsid w:val="00537B5F"/>
    <w:rsid w:val="00540708"/>
    <w:rsid w:val="00540947"/>
    <w:rsid w:val="00540B82"/>
    <w:rsid w:val="00545CB1"/>
    <w:rsid w:val="00545ECA"/>
    <w:rsid w:val="005463F1"/>
    <w:rsid w:val="00550F49"/>
    <w:rsid w:val="00551F75"/>
    <w:rsid w:val="00552820"/>
    <w:rsid w:val="00554862"/>
    <w:rsid w:val="00556BCD"/>
    <w:rsid w:val="00562355"/>
    <w:rsid w:val="005642F4"/>
    <w:rsid w:val="00564FC0"/>
    <w:rsid w:val="005651F9"/>
    <w:rsid w:val="00565882"/>
    <w:rsid w:val="005673BE"/>
    <w:rsid w:val="00571371"/>
    <w:rsid w:val="00574B77"/>
    <w:rsid w:val="005769EA"/>
    <w:rsid w:val="00577BBE"/>
    <w:rsid w:val="00577F0F"/>
    <w:rsid w:val="00580C42"/>
    <w:rsid w:val="005878A0"/>
    <w:rsid w:val="005901B5"/>
    <w:rsid w:val="00592CED"/>
    <w:rsid w:val="005A061D"/>
    <w:rsid w:val="005A12EC"/>
    <w:rsid w:val="005A2AF8"/>
    <w:rsid w:val="005A3905"/>
    <w:rsid w:val="005A47B4"/>
    <w:rsid w:val="005A4EE4"/>
    <w:rsid w:val="005A639C"/>
    <w:rsid w:val="005A6E36"/>
    <w:rsid w:val="005A72D9"/>
    <w:rsid w:val="005A7AE9"/>
    <w:rsid w:val="005A7C30"/>
    <w:rsid w:val="005B422A"/>
    <w:rsid w:val="005B56DE"/>
    <w:rsid w:val="005B7A7B"/>
    <w:rsid w:val="005C0817"/>
    <w:rsid w:val="005C1E52"/>
    <w:rsid w:val="005C270A"/>
    <w:rsid w:val="005C3E0F"/>
    <w:rsid w:val="005C4556"/>
    <w:rsid w:val="005C45DF"/>
    <w:rsid w:val="005C6CC7"/>
    <w:rsid w:val="005D2C9C"/>
    <w:rsid w:val="005D3253"/>
    <w:rsid w:val="005D7441"/>
    <w:rsid w:val="005E1816"/>
    <w:rsid w:val="005E1F94"/>
    <w:rsid w:val="005E2B65"/>
    <w:rsid w:val="005E5400"/>
    <w:rsid w:val="005E548E"/>
    <w:rsid w:val="005E579E"/>
    <w:rsid w:val="005E591B"/>
    <w:rsid w:val="005E687F"/>
    <w:rsid w:val="005F09E8"/>
    <w:rsid w:val="005F0CE6"/>
    <w:rsid w:val="005F1C3B"/>
    <w:rsid w:val="005F1CA9"/>
    <w:rsid w:val="005F2D4B"/>
    <w:rsid w:val="005F2D93"/>
    <w:rsid w:val="005F2E43"/>
    <w:rsid w:val="005F3383"/>
    <w:rsid w:val="005F5255"/>
    <w:rsid w:val="00601583"/>
    <w:rsid w:val="006033BC"/>
    <w:rsid w:val="00603B47"/>
    <w:rsid w:val="00603BB0"/>
    <w:rsid w:val="006062D2"/>
    <w:rsid w:val="00611072"/>
    <w:rsid w:val="006121B1"/>
    <w:rsid w:val="00612427"/>
    <w:rsid w:val="00612EFB"/>
    <w:rsid w:val="00615927"/>
    <w:rsid w:val="00620E57"/>
    <w:rsid w:val="00622BAE"/>
    <w:rsid w:val="0062392F"/>
    <w:rsid w:val="006273FA"/>
    <w:rsid w:val="00631209"/>
    <w:rsid w:val="006329D6"/>
    <w:rsid w:val="00634583"/>
    <w:rsid w:val="00636A89"/>
    <w:rsid w:val="00641028"/>
    <w:rsid w:val="006412FA"/>
    <w:rsid w:val="00641C71"/>
    <w:rsid w:val="00642A11"/>
    <w:rsid w:val="006431A6"/>
    <w:rsid w:val="006438F1"/>
    <w:rsid w:val="00644411"/>
    <w:rsid w:val="00644679"/>
    <w:rsid w:val="00650454"/>
    <w:rsid w:val="006507CF"/>
    <w:rsid w:val="00650E36"/>
    <w:rsid w:val="00651101"/>
    <w:rsid w:val="0065302F"/>
    <w:rsid w:val="006535E3"/>
    <w:rsid w:val="006536F8"/>
    <w:rsid w:val="00653CA8"/>
    <w:rsid w:val="00654F4A"/>
    <w:rsid w:val="0065626B"/>
    <w:rsid w:val="00656461"/>
    <w:rsid w:val="006567AE"/>
    <w:rsid w:val="006570EE"/>
    <w:rsid w:val="00657C41"/>
    <w:rsid w:val="00660738"/>
    <w:rsid w:val="006613D6"/>
    <w:rsid w:val="006617A8"/>
    <w:rsid w:val="0066226E"/>
    <w:rsid w:val="0066765A"/>
    <w:rsid w:val="0066778E"/>
    <w:rsid w:val="0067061B"/>
    <w:rsid w:val="006716CE"/>
    <w:rsid w:val="00673410"/>
    <w:rsid w:val="0067403A"/>
    <w:rsid w:val="00674872"/>
    <w:rsid w:val="00674D08"/>
    <w:rsid w:val="00674F94"/>
    <w:rsid w:val="00675892"/>
    <w:rsid w:val="00676A03"/>
    <w:rsid w:val="00677D2C"/>
    <w:rsid w:val="006816EE"/>
    <w:rsid w:val="00682BED"/>
    <w:rsid w:val="00685F82"/>
    <w:rsid w:val="0068685D"/>
    <w:rsid w:val="006872A1"/>
    <w:rsid w:val="00687FBD"/>
    <w:rsid w:val="00691F7C"/>
    <w:rsid w:val="0069226C"/>
    <w:rsid w:val="00692E40"/>
    <w:rsid w:val="00693857"/>
    <w:rsid w:val="00693E6F"/>
    <w:rsid w:val="00693F00"/>
    <w:rsid w:val="00694143"/>
    <w:rsid w:val="00694FF2"/>
    <w:rsid w:val="006A09FE"/>
    <w:rsid w:val="006A2428"/>
    <w:rsid w:val="006A2AB9"/>
    <w:rsid w:val="006A4AC6"/>
    <w:rsid w:val="006B039C"/>
    <w:rsid w:val="006B05BE"/>
    <w:rsid w:val="006B2913"/>
    <w:rsid w:val="006B571F"/>
    <w:rsid w:val="006B6A01"/>
    <w:rsid w:val="006C1A71"/>
    <w:rsid w:val="006C3512"/>
    <w:rsid w:val="006C3E9D"/>
    <w:rsid w:val="006C4248"/>
    <w:rsid w:val="006C7902"/>
    <w:rsid w:val="006D1CB7"/>
    <w:rsid w:val="006D1CE2"/>
    <w:rsid w:val="006D35A3"/>
    <w:rsid w:val="006D4B08"/>
    <w:rsid w:val="006D63E9"/>
    <w:rsid w:val="006E06F6"/>
    <w:rsid w:val="006E212F"/>
    <w:rsid w:val="006E21C1"/>
    <w:rsid w:val="006E27DA"/>
    <w:rsid w:val="006E5530"/>
    <w:rsid w:val="006E5694"/>
    <w:rsid w:val="006F2875"/>
    <w:rsid w:val="006F5F98"/>
    <w:rsid w:val="0070641A"/>
    <w:rsid w:val="00706FC6"/>
    <w:rsid w:val="007070E2"/>
    <w:rsid w:val="00711B92"/>
    <w:rsid w:val="00711E1C"/>
    <w:rsid w:val="00713A5F"/>
    <w:rsid w:val="0071520C"/>
    <w:rsid w:val="00716CDE"/>
    <w:rsid w:val="00716F2F"/>
    <w:rsid w:val="00720C93"/>
    <w:rsid w:val="00723D23"/>
    <w:rsid w:val="00724CC0"/>
    <w:rsid w:val="00725FFD"/>
    <w:rsid w:val="0072695C"/>
    <w:rsid w:val="00727226"/>
    <w:rsid w:val="00730A1D"/>
    <w:rsid w:val="00731DE8"/>
    <w:rsid w:val="00733948"/>
    <w:rsid w:val="00733A30"/>
    <w:rsid w:val="00734CDC"/>
    <w:rsid w:val="00735FCC"/>
    <w:rsid w:val="007360A5"/>
    <w:rsid w:val="00737B45"/>
    <w:rsid w:val="00741354"/>
    <w:rsid w:val="007417AB"/>
    <w:rsid w:val="00741838"/>
    <w:rsid w:val="00742EF3"/>
    <w:rsid w:val="00743D9D"/>
    <w:rsid w:val="00744375"/>
    <w:rsid w:val="00745E72"/>
    <w:rsid w:val="0074794B"/>
    <w:rsid w:val="0075046D"/>
    <w:rsid w:val="007564B6"/>
    <w:rsid w:val="00757814"/>
    <w:rsid w:val="00766120"/>
    <w:rsid w:val="007668E9"/>
    <w:rsid w:val="00770E43"/>
    <w:rsid w:val="00770EA4"/>
    <w:rsid w:val="007711F5"/>
    <w:rsid w:val="0077397E"/>
    <w:rsid w:val="00773BB8"/>
    <w:rsid w:val="0077416D"/>
    <w:rsid w:val="00774E7B"/>
    <w:rsid w:val="00775FB7"/>
    <w:rsid w:val="00777506"/>
    <w:rsid w:val="007776CA"/>
    <w:rsid w:val="00780799"/>
    <w:rsid w:val="00780ED2"/>
    <w:rsid w:val="0078202F"/>
    <w:rsid w:val="0078207C"/>
    <w:rsid w:val="0078316E"/>
    <w:rsid w:val="00783703"/>
    <w:rsid w:val="0078451A"/>
    <w:rsid w:val="0078695A"/>
    <w:rsid w:val="00786BBE"/>
    <w:rsid w:val="00787F06"/>
    <w:rsid w:val="007922ED"/>
    <w:rsid w:val="00792A23"/>
    <w:rsid w:val="00793D37"/>
    <w:rsid w:val="00796292"/>
    <w:rsid w:val="00796BFB"/>
    <w:rsid w:val="007A073F"/>
    <w:rsid w:val="007A08C6"/>
    <w:rsid w:val="007A0B62"/>
    <w:rsid w:val="007A483E"/>
    <w:rsid w:val="007A57EE"/>
    <w:rsid w:val="007A6BE2"/>
    <w:rsid w:val="007A6CEB"/>
    <w:rsid w:val="007A73DA"/>
    <w:rsid w:val="007A74D4"/>
    <w:rsid w:val="007B0E88"/>
    <w:rsid w:val="007B178B"/>
    <w:rsid w:val="007B1C87"/>
    <w:rsid w:val="007B3C20"/>
    <w:rsid w:val="007B5390"/>
    <w:rsid w:val="007B6513"/>
    <w:rsid w:val="007B6535"/>
    <w:rsid w:val="007C1BCF"/>
    <w:rsid w:val="007C3256"/>
    <w:rsid w:val="007C41E1"/>
    <w:rsid w:val="007C4659"/>
    <w:rsid w:val="007C4C30"/>
    <w:rsid w:val="007C557D"/>
    <w:rsid w:val="007C7506"/>
    <w:rsid w:val="007D3C47"/>
    <w:rsid w:val="007D6731"/>
    <w:rsid w:val="007D7ACB"/>
    <w:rsid w:val="007E1E42"/>
    <w:rsid w:val="007E24AC"/>
    <w:rsid w:val="007E34A5"/>
    <w:rsid w:val="007E379D"/>
    <w:rsid w:val="007E37AF"/>
    <w:rsid w:val="007E4803"/>
    <w:rsid w:val="007E494F"/>
    <w:rsid w:val="007E5FFD"/>
    <w:rsid w:val="007F0182"/>
    <w:rsid w:val="007F118C"/>
    <w:rsid w:val="007F246E"/>
    <w:rsid w:val="007F25EA"/>
    <w:rsid w:val="007F51FB"/>
    <w:rsid w:val="007F7FCF"/>
    <w:rsid w:val="0080098D"/>
    <w:rsid w:val="0080207F"/>
    <w:rsid w:val="008020A9"/>
    <w:rsid w:val="00803051"/>
    <w:rsid w:val="008031B6"/>
    <w:rsid w:val="00803480"/>
    <w:rsid w:val="008039BF"/>
    <w:rsid w:val="00803F23"/>
    <w:rsid w:val="00804217"/>
    <w:rsid w:val="0080531F"/>
    <w:rsid w:val="00806655"/>
    <w:rsid w:val="00807627"/>
    <w:rsid w:val="00807EDB"/>
    <w:rsid w:val="0081120E"/>
    <w:rsid w:val="00811335"/>
    <w:rsid w:val="00811A66"/>
    <w:rsid w:val="00811C62"/>
    <w:rsid w:val="00813F1B"/>
    <w:rsid w:val="00815592"/>
    <w:rsid w:val="00817341"/>
    <w:rsid w:val="00817E16"/>
    <w:rsid w:val="0082086A"/>
    <w:rsid w:val="00821164"/>
    <w:rsid w:val="0082123D"/>
    <w:rsid w:val="008216D2"/>
    <w:rsid w:val="0082216F"/>
    <w:rsid w:val="0082279E"/>
    <w:rsid w:val="00822877"/>
    <w:rsid w:val="00824011"/>
    <w:rsid w:val="008248FB"/>
    <w:rsid w:val="00827CDC"/>
    <w:rsid w:val="008301AF"/>
    <w:rsid w:val="008303F9"/>
    <w:rsid w:val="0083060B"/>
    <w:rsid w:val="00834931"/>
    <w:rsid w:val="00835053"/>
    <w:rsid w:val="00835A24"/>
    <w:rsid w:val="0083640D"/>
    <w:rsid w:val="00836659"/>
    <w:rsid w:val="00837A78"/>
    <w:rsid w:val="00837E4B"/>
    <w:rsid w:val="0084159C"/>
    <w:rsid w:val="00843C04"/>
    <w:rsid w:val="00845198"/>
    <w:rsid w:val="00845D09"/>
    <w:rsid w:val="0084679D"/>
    <w:rsid w:val="0084762F"/>
    <w:rsid w:val="00847E2D"/>
    <w:rsid w:val="00850C7D"/>
    <w:rsid w:val="00851445"/>
    <w:rsid w:val="00851A1F"/>
    <w:rsid w:val="00852B1D"/>
    <w:rsid w:val="008558CA"/>
    <w:rsid w:val="00861CA5"/>
    <w:rsid w:val="00862527"/>
    <w:rsid w:val="008639E0"/>
    <w:rsid w:val="0086511D"/>
    <w:rsid w:val="008660C6"/>
    <w:rsid w:val="008665A4"/>
    <w:rsid w:val="00866721"/>
    <w:rsid w:val="008667D4"/>
    <w:rsid w:val="0086766B"/>
    <w:rsid w:val="00870CB1"/>
    <w:rsid w:val="0087148F"/>
    <w:rsid w:val="00873892"/>
    <w:rsid w:val="0087468D"/>
    <w:rsid w:val="00875C07"/>
    <w:rsid w:val="008766FA"/>
    <w:rsid w:val="00876878"/>
    <w:rsid w:val="008773CC"/>
    <w:rsid w:val="00877E18"/>
    <w:rsid w:val="008804E8"/>
    <w:rsid w:val="008814C6"/>
    <w:rsid w:val="0088225F"/>
    <w:rsid w:val="00882367"/>
    <w:rsid w:val="00883732"/>
    <w:rsid w:val="00883C74"/>
    <w:rsid w:val="00883F38"/>
    <w:rsid w:val="00884742"/>
    <w:rsid w:val="008849B2"/>
    <w:rsid w:val="008850BE"/>
    <w:rsid w:val="00886220"/>
    <w:rsid w:val="0089045E"/>
    <w:rsid w:val="008922F1"/>
    <w:rsid w:val="00892E08"/>
    <w:rsid w:val="00894888"/>
    <w:rsid w:val="008957A9"/>
    <w:rsid w:val="00896A36"/>
    <w:rsid w:val="008A0747"/>
    <w:rsid w:val="008A1080"/>
    <w:rsid w:val="008A2F11"/>
    <w:rsid w:val="008A4F4A"/>
    <w:rsid w:val="008A579F"/>
    <w:rsid w:val="008A58EB"/>
    <w:rsid w:val="008A5900"/>
    <w:rsid w:val="008A5E32"/>
    <w:rsid w:val="008B0433"/>
    <w:rsid w:val="008B1DAC"/>
    <w:rsid w:val="008B4E8D"/>
    <w:rsid w:val="008B53CE"/>
    <w:rsid w:val="008B56BE"/>
    <w:rsid w:val="008B5C2B"/>
    <w:rsid w:val="008C0F02"/>
    <w:rsid w:val="008C11AC"/>
    <w:rsid w:val="008C1C18"/>
    <w:rsid w:val="008C1D4F"/>
    <w:rsid w:val="008C1DA9"/>
    <w:rsid w:val="008C212F"/>
    <w:rsid w:val="008C2649"/>
    <w:rsid w:val="008C3741"/>
    <w:rsid w:val="008C3ACF"/>
    <w:rsid w:val="008C5037"/>
    <w:rsid w:val="008C6DC9"/>
    <w:rsid w:val="008C78E0"/>
    <w:rsid w:val="008D0984"/>
    <w:rsid w:val="008D205A"/>
    <w:rsid w:val="008D4AF0"/>
    <w:rsid w:val="008D6229"/>
    <w:rsid w:val="008E00CE"/>
    <w:rsid w:val="008E0C8D"/>
    <w:rsid w:val="008E1C4E"/>
    <w:rsid w:val="008E278A"/>
    <w:rsid w:val="008E2FE0"/>
    <w:rsid w:val="008E59CE"/>
    <w:rsid w:val="008F07FD"/>
    <w:rsid w:val="008F2025"/>
    <w:rsid w:val="008F3526"/>
    <w:rsid w:val="008F51C0"/>
    <w:rsid w:val="008F54E2"/>
    <w:rsid w:val="008F5500"/>
    <w:rsid w:val="008F740C"/>
    <w:rsid w:val="008F748B"/>
    <w:rsid w:val="0090130F"/>
    <w:rsid w:val="0090232B"/>
    <w:rsid w:val="00905D5A"/>
    <w:rsid w:val="00906E2B"/>
    <w:rsid w:val="00910E12"/>
    <w:rsid w:val="00913364"/>
    <w:rsid w:val="00913ECE"/>
    <w:rsid w:val="00914D86"/>
    <w:rsid w:val="00916341"/>
    <w:rsid w:val="00917436"/>
    <w:rsid w:val="009242BF"/>
    <w:rsid w:val="00925936"/>
    <w:rsid w:val="00930F1D"/>
    <w:rsid w:val="00931301"/>
    <w:rsid w:val="009313D9"/>
    <w:rsid w:val="00931CDC"/>
    <w:rsid w:val="00932378"/>
    <w:rsid w:val="00934A5A"/>
    <w:rsid w:val="00935002"/>
    <w:rsid w:val="00935D3E"/>
    <w:rsid w:val="00935D43"/>
    <w:rsid w:val="0093676D"/>
    <w:rsid w:val="009367CC"/>
    <w:rsid w:val="009368B8"/>
    <w:rsid w:val="009416D0"/>
    <w:rsid w:val="009422F9"/>
    <w:rsid w:val="00943677"/>
    <w:rsid w:val="00943BEF"/>
    <w:rsid w:val="009447EE"/>
    <w:rsid w:val="0094602D"/>
    <w:rsid w:val="00946C84"/>
    <w:rsid w:val="00951C30"/>
    <w:rsid w:val="00952F3C"/>
    <w:rsid w:val="00954612"/>
    <w:rsid w:val="0095691A"/>
    <w:rsid w:val="0096074E"/>
    <w:rsid w:val="009612BB"/>
    <w:rsid w:val="00961F9F"/>
    <w:rsid w:val="00962BCD"/>
    <w:rsid w:val="00964D67"/>
    <w:rsid w:val="0096744D"/>
    <w:rsid w:val="0097152F"/>
    <w:rsid w:val="00972D33"/>
    <w:rsid w:val="00973918"/>
    <w:rsid w:val="00973E00"/>
    <w:rsid w:val="0097417C"/>
    <w:rsid w:val="0097502D"/>
    <w:rsid w:val="00977AB8"/>
    <w:rsid w:val="0098025F"/>
    <w:rsid w:val="00980B39"/>
    <w:rsid w:val="009811E8"/>
    <w:rsid w:val="00984969"/>
    <w:rsid w:val="00985BEF"/>
    <w:rsid w:val="00986FA3"/>
    <w:rsid w:val="00987E1E"/>
    <w:rsid w:val="00990765"/>
    <w:rsid w:val="00991011"/>
    <w:rsid w:val="00992038"/>
    <w:rsid w:val="009921C9"/>
    <w:rsid w:val="00996D34"/>
    <w:rsid w:val="0099794A"/>
    <w:rsid w:val="009A067B"/>
    <w:rsid w:val="009A09B7"/>
    <w:rsid w:val="009A1A6A"/>
    <w:rsid w:val="009A7F45"/>
    <w:rsid w:val="009B3B04"/>
    <w:rsid w:val="009B3E71"/>
    <w:rsid w:val="009B4E9E"/>
    <w:rsid w:val="009B54B8"/>
    <w:rsid w:val="009C032B"/>
    <w:rsid w:val="009C03BD"/>
    <w:rsid w:val="009C0FF6"/>
    <w:rsid w:val="009C1C99"/>
    <w:rsid w:val="009C2525"/>
    <w:rsid w:val="009C58DF"/>
    <w:rsid w:val="009C6122"/>
    <w:rsid w:val="009C6B59"/>
    <w:rsid w:val="009D13C9"/>
    <w:rsid w:val="009D2903"/>
    <w:rsid w:val="009D401F"/>
    <w:rsid w:val="009D4597"/>
    <w:rsid w:val="009D4E2B"/>
    <w:rsid w:val="009D7FD9"/>
    <w:rsid w:val="009E3490"/>
    <w:rsid w:val="009E3D86"/>
    <w:rsid w:val="009E402D"/>
    <w:rsid w:val="009E485B"/>
    <w:rsid w:val="009E5132"/>
    <w:rsid w:val="009E6B37"/>
    <w:rsid w:val="009E7E79"/>
    <w:rsid w:val="009F31EC"/>
    <w:rsid w:val="009F5C90"/>
    <w:rsid w:val="009F7098"/>
    <w:rsid w:val="009F7D8C"/>
    <w:rsid w:val="00A01A6B"/>
    <w:rsid w:val="00A01FEC"/>
    <w:rsid w:val="00A027BC"/>
    <w:rsid w:val="00A02DA0"/>
    <w:rsid w:val="00A04172"/>
    <w:rsid w:val="00A113C0"/>
    <w:rsid w:val="00A11489"/>
    <w:rsid w:val="00A12DC9"/>
    <w:rsid w:val="00A13C8C"/>
    <w:rsid w:val="00A15FCF"/>
    <w:rsid w:val="00A16EA2"/>
    <w:rsid w:val="00A17190"/>
    <w:rsid w:val="00A2199B"/>
    <w:rsid w:val="00A23F87"/>
    <w:rsid w:val="00A25743"/>
    <w:rsid w:val="00A25CA0"/>
    <w:rsid w:val="00A30F81"/>
    <w:rsid w:val="00A321FD"/>
    <w:rsid w:val="00A332A6"/>
    <w:rsid w:val="00A3769C"/>
    <w:rsid w:val="00A402F1"/>
    <w:rsid w:val="00A41665"/>
    <w:rsid w:val="00A42753"/>
    <w:rsid w:val="00A42AE3"/>
    <w:rsid w:val="00A42EB5"/>
    <w:rsid w:val="00A4399B"/>
    <w:rsid w:val="00A45360"/>
    <w:rsid w:val="00A50186"/>
    <w:rsid w:val="00A51537"/>
    <w:rsid w:val="00A5165C"/>
    <w:rsid w:val="00A5195D"/>
    <w:rsid w:val="00A520D9"/>
    <w:rsid w:val="00A523B5"/>
    <w:rsid w:val="00A54192"/>
    <w:rsid w:val="00A541B5"/>
    <w:rsid w:val="00A541FC"/>
    <w:rsid w:val="00A542CC"/>
    <w:rsid w:val="00A55028"/>
    <w:rsid w:val="00A55166"/>
    <w:rsid w:val="00A554E4"/>
    <w:rsid w:val="00A559B0"/>
    <w:rsid w:val="00A56ED2"/>
    <w:rsid w:val="00A5720E"/>
    <w:rsid w:val="00A601F6"/>
    <w:rsid w:val="00A61D55"/>
    <w:rsid w:val="00A62880"/>
    <w:rsid w:val="00A641F6"/>
    <w:rsid w:val="00A6585D"/>
    <w:rsid w:val="00A65A88"/>
    <w:rsid w:val="00A6624E"/>
    <w:rsid w:val="00A704D2"/>
    <w:rsid w:val="00A71EF5"/>
    <w:rsid w:val="00A73901"/>
    <w:rsid w:val="00A749A7"/>
    <w:rsid w:val="00A77339"/>
    <w:rsid w:val="00A811F0"/>
    <w:rsid w:val="00A818E1"/>
    <w:rsid w:val="00A82EBD"/>
    <w:rsid w:val="00A846B6"/>
    <w:rsid w:val="00A85B1C"/>
    <w:rsid w:val="00A85C48"/>
    <w:rsid w:val="00A90239"/>
    <w:rsid w:val="00A90241"/>
    <w:rsid w:val="00A91423"/>
    <w:rsid w:val="00A92DB6"/>
    <w:rsid w:val="00A9300C"/>
    <w:rsid w:val="00A935F5"/>
    <w:rsid w:val="00A939BE"/>
    <w:rsid w:val="00A971B3"/>
    <w:rsid w:val="00A97CEC"/>
    <w:rsid w:val="00AA1A10"/>
    <w:rsid w:val="00AA2E11"/>
    <w:rsid w:val="00AA37B7"/>
    <w:rsid w:val="00AA53F0"/>
    <w:rsid w:val="00AA6F35"/>
    <w:rsid w:val="00AA70ED"/>
    <w:rsid w:val="00AA79DB"/>
    <w:rsid w:val="00AA79F1"/>
    <w:rsid w:val="00AB0D2D"/>
    <w:rsid w:val="00AB25C2"/>
    <w:rsid w:val="00AB2698"/>
    <w:rsid w:val="00AB296E"/>
    <w:rsid w:val="00AB31F4"/>
    <w:rsid w:val="00AB4F5A"/>
    <w:rsid w:val="00AB6AB0"/>
    <w:rsid w:val="00AB6F11"/>
    <w:rsid w:val="00AB726A"/>
    <w:rsid w:val="00AB7DEE"/>
    <w:rsid w:val="00AC0657"/>
    <w:rsid w:val="00AC19D8"/>
    <w:rsid w:val="00AC2C4D"/>
    <w:rsid w:val="00AC39A1"/>
    <w:rsid w:val="00AC3AC2"/>
    <w:rsid w:val="00AC4325"/>
    <w:rsid w:val="00AC517E"/>
    <w:rsid w:val="00AC5417"/>
    <w:rsid w:val="00AC5798"/>
    <w:rsid w:val="00AC6D25"/>
    <w:rsid w:val="00AD1064"/>
    <w:rsid w:val="00AD1D13"/>
    <w:rsid w:val="00AD3421"/>
    <w:rsid w:val="00AD347A"/>
    <w:rsid w:val="00AD5238"/>
    <w:rsid w:val="00AD5915"/>
    <w:rsid w:val="00AD692B"/>
    <w:rsid w:val="00AD75DB"/>
    <w:rsid w:val="00AD7C16"/>
    <w:rsid w:val="00AE0735"/>
    <w:rsid w:val="00AE1411"/>
    <w:rsid w:val="00AE1DF2"/>
    <w:rsid w:val="00AE4A4A"/>
    <w:rsid w:val="00AE524B"/>
    <w:rsid w:val="00AE5C67"/>
    <w:rsid w:val="00AE6E3D"/>
    <w:rsid w:val="00AF2293"/>
    <w:rsid w:val="00AF3101"/>
    <w:rsid w:val="00AF4003"/>
    <w:rsid w:val="00AF437C"/>
    <w:rsid w:val="00AF5122"/>
    <w:rsid w:val="00B06004"/>
    <w:rsid w:val="00B1093D"/>
    <w:rsid w:val="00B1545D"/>
    <w:rsid w:val="00B17C3E"/>
    <w:rsid w:val="00B21540"/>
    <w:rsid w:val="00B21555"/>
    <w:rsid w:val="00B22616"/>
    <w:rsid w:val="00B22785"/>
    <w:rsid w:val="00B22D9E"/>
    <w:rsid w:val="00B2320B"/>
    <w:rsid w:val="00B24DA1"/>
    <w:rsid w:val="00B2581F"/>
    <w:rsid w:val="00B2723F"/>
    <w:rsid w:val="00B276D7"/>
    <w:rsid w:val="00B27F67"/>
    <w:rsid w:val="00B3013E"/>
    <w:rsid w:val="00B30D1B"/>
    <w:rsid w:val="00B330B5"/>
    <w:rsid w:val="00B353CE"/>
    <w:rsid w:val="00B364D2"/>
    <w:rsid w:val="00B3766D"/>
    <w:rsid w:val="00B404AE"/>
    <w:rsid w:val="00B40FAD"/>
    <w:rsid w:val="00B4179E"/>
    <w:rsid w:val="00B4215C"/>
    <w:rsid w:val="00B43540"/>
    <w:rsid w:val="00B44153"/>
    <w:rsid w:val="00B4482F"/>
    <w:rsid w:val="00B4536D"/>
    <w:rsid w:val="00B4693D"/>
    <w:rsid w:val="00B46B05"/>
    <w:rsid w:val="00B47284"/>
    <w:rsid w:val="00B47816"/>
    <w:rsid w:val="00B50FA6"/>
    <w:rsid w:val="00B518F8"/>
    <w:rsid w:val="00B51E45"/>
    <w:rsid w:val="00B52E75"/>
    <w:rsid w:val="00B53EA6"/>
    <w:rsid w:val="00B54279"/>
    <w:rsid w:val="00B558A9"/>
    <w:rsid w:val="00B577B1"/>
    <w:rsid w:val="00B57DA9"/>
    <w:rsid w:val="00B603C8"/>
    <w:rsid w:val="00B62731"/>
    <w:rsid w:val="00B650D0"/>
    <w:rsid w:val="00B70BA3"/>
    <w:rsid w:val="00B7114E"/>
    <w:rsid w:val="00B7128E"/>
    <w:rsid w:val="00B71577"/>
    <w:rsid w:val="00B73E32"/>
    <w:rsid w:val="00B75052"/>
    <w:rsid w:val="00B75853"/>
    <w:rsid w:val="00B76A9D"/>
    <w:rsid w:val="00B77007"/>
    <w:rsid w:val="00B776EF"/>
    <w:rsid w:val="00B8147B"/>
    <w:rsid w:val="00B8180E"/>
    <w:rsid w:val="00B81E42"/>
    <w:rsid w:val="00B82BDC"/>
    <w:rsid w:val="00B8317B"/>
    <w:rsid w:val="00B83533"/>
    <w:rsid w:val="00B8586E"/>
    <w:rsid w:val="00B85B7C"/>
    <w:rsid w:val="00B85F17"/>
    <w:rsid w:val="00B863E3"/>
    <w:rsid w:val="00B90F0C"/>
    <w:rsid w:val="00B91099"/>
    <w:rsid w:val="00B94DE4"/>
    <w:rsid w:val="00B956BE"/>
    <w:rsid w:val="00B962E8"/>
    <w:rsid w:val="00B96D54"/>
    <w:rsid w:val="00BA0450"/>
    <w:rsid w:val="00BA05EA"/>
    <w:rsid w:val="00BA13E8"/>
    <w:rsid w:val="00BA21DF"/>
    <w:rsid w:val="00BA23B2"/>
    <w:rsid w:val="00BA2FC8"/>
    <w:rsid w:val="00BA3C91"/>
    <w:rsid w:val="00BA3F0B"/>
    <w:rsid w:val="00BA5845"/>
    <w:rsid w:val="00BA5F0C"/>
    <w:rsid w:val="00BA6BE7"/>
    <w:rsid w:val="00BB01BE"/>
    <w:rsid w:val="00BB170A"/>
    <w:rsid w:val="00BB2D87"/>
    <w:rsid w:val="00BB3EE0"/>
    <w:rsid w:val="00BB4FA9"/>
    <w:rsid w:val="00BB7A4F"/>
    <w:rsid w:val="00BC03FE"/>
    <w:rsid w:val="00BC0F24"/>
    <w:rsid w:val="00BC28F3"/>
    <w:rsid w:val="00BC2989"/>
    <w:rsid w:val="00BC2A20"/>
    <w:rsid w:val="00BC3805"/>
    <w:rsid w:val="00BC4AE3"/>
    <w:rsid w:val="00BC4E93"/>
    <w:rsid w:val="00BC6718"/>
    <w:rsid w:val="00BC6786"/>
    <w:rsid w:val="00BC70E0"/>
    <w:rsid w:val="00BC7389"/>
    <w:rsid w:val="00BC7879"/>
    <w:rsid w:val="00BC7BAF"/>
    <w:rsid w:val="00BD245D"/>
    <w:rsid w:val="00BD44F8"/>
    <w:rsid w:val="00BD5B66"/>
    <w:rsid w:val="00BD6766"/>
    <w:rsid w:val="00BD7CCB"/>
    <w:rsid w:val="00BE0FB8"/>
    <w:rsid w:val="00BE1C6D"/>
    <w:rsid w:val="00BE29D8"/>
    <w:rsid w:val="00BE2FB1"/>
    <w:rsid w:val="00BE5748"/>
    <w:rsid w:val="00BE612B"/>
    <w:rsid w:val="00BE6227"/>
    <w:rsid w:val="00BF04DF"/>
    <w:rsid w:val="00BF2599"/>
    <w:rsid w:val="00BF2B90"/>
    <w:rsid w:val="00BF34E1"/>
    <w:rsid w:val="00BF3801"/>
    <w:rsid w:val="00C00305"/>
    <w:rsid w:val="00C00796"/>
    <w:rsid w:val="00C008C1"/>
    <w:rsid w:val="00C0118A"/>
    <w:rsid w:val="00C011C9"/>
    <w:rsid w:val="00C01E2C"/>
    <w:rsid w:val="00C0205E"/>
    <w:rsid w:val="00C02432"/>
    <w:rsid w:val="00C047B0"/>
    <w:rsid w:val="00C055E5"/>
    <w:rsid w:val="00C06099"/>
    <w:rsid w:val="00C10BB4"/>
    <w:rsid w:val="00C11F75"/>
    <w:rsid w:val="00C12034"/>
    <w:rsid w:val="00C12312"/>
    <w:rsid w:val="00C144B5"/>
    <w:rsid w:val="00C2008A"/>
    <w:rsid w:val="00C20BE0"/>
    <w:rsid w:val="00C21D5E"/>
    <w:rsid w:val="00C25E9E"/>
    <w:rsid w:val="00C27F90"/>
    <w:rsid w:val="00C31030"/>
    <w:rsid w:val="00C311A1"/>
    <w:rsid w:val="00C32D22"/>
    <w:rsid w:val="00C33597"/>
    <w:rsid w:val="00C37451"/>
    <w:rsid w:val="00C376B1"/>
    <w:rsid w:val="00C37C0E"/>
    <w:rsid w:val="00C41C2A"/>
    <w:rsid w:val="00C424C6"/>
    <w:rsid w:val="00C43913"/>
    <w:rsid w:val="00C43CBF"/>
    <w:rsid w:val="00C44337"/>
    <w:rsid w:val="00C45391"/>
    <w:rsid w:val="00C47CAE"/>
    <w:rsid w:val="00C5308F"/>
    <w:rsid w:val="00C53D08"/>
    <w:rsid w:val="00C54519"/>
    <w:rsid w:val="00C54DDC"/>
    <w:rsid w:val="00C557DB"/>
    <w:rsid w:val="00C5605D"/>
    <w:rsid w:val="00C56AF8"/>
    <w:rsid w:val="00C60176"/>
    <w:rsid w:val="00C61C69"/>
    <w:rsid w:val="00C6227E"/>
    <w:rsid w:val="00C62B5A"/>
    <w:rsid w:val="00C650CC"/>
    <w:rsid w:val="00C65BD6"/>
    <w:rsid w:val="00C66D36"/>
    <w:rsid w:val="00C66D48"/>
    <w:rsid w:val="00C67E09"/>
    <w:rsid w:val="00C7104C"/>
    <w:rsid w:val="00C714C9"/>
    <w:rsid w:val="00C71E72"/>
    <w:rsid w:val="00C75825"/>
    <w:rsid w:val="00C75830"/>
    <w:rsid w:val="00C7611C"/>
    <w:rsid w:val="00C76731"/>
    <w:rsid w:val="00C77C4E"/>
    <w:rsid w:val="00C8025A"/>
    <w:rsid w:val="00C8082E"/>
    <w:rsid w:val="00C816C5"/>
    <w:rsid w:val="00C83667"/>
    <w:rsid w:val="00C83C68"/>
    <w:rsid w:val="00C84D7A"/>
    <w:rsid w:val="00C87BBB"/>
    <w:rsid w:val="00C87C26"/>
    <w:rsid w:val="00C91A66"/>
    <w:rsid w:val="00C929F6"/>
    <w:rsid w:val="00C92CA1"/>
    <w:rsid w:val="00C93897"/>
    <w:rsid w:val="00C94714"/>
    <w:rsid w:val="00CA1159"/>
    <w:rsid w:val="00CA25C7"/>
    <w:rsid w:val="00CA4E6E"/>
    <w:rsid w:val="00CA65DD"/>
    <w:rsid w:val="00CA731B"/>
    <w:rsid w:val="00CB12C0"/>
    <w:rsid w:val="00CB15A1"/>
    <w:rsid w:val="00CB184B"/>
    <w:rsid w:val="00CB3EC3"/>
    <w:rsid w:val="00CB47A6"/>
    <w:rsid w:val="00CB508A"/>
    <w:rsid w:val="00CB5216"/>
    <w:rsid w:val="00CB5FCC"/>
    <w:rsid w:val="00CB659D"/>
    <w:rsid w:val="00CB6BE0"/>
    <w:rsid w:val="00CB7D31"/>
    <w:rsid w:val="00CC150A"/>
    <w:rsid w:val="00CC26FB"/>
    <w:rsid w:val="00CC30BE"/>
    <w:rsid w:val="00CC33FB"/>
    <w:rsid w:val="00CC4FA6"/>
    <w:rsid w:val="00CC589D"/>
    <w:rsid w:val="00CD75B2"/>
    <w:rsid w:val="00CE0122"/>
    <w:rsid w:val="00CE09A6"/>
    <w:rsid w:val="00CE2602"/>
    <w:rsid w:val="00CE2F59"/>
    <w:rsid w:val="00CE5712"/>
    <w:rsid w:val="00CE65D5"/>
    <w:rsid w:val="00CE782E"/>
    <w:rsid w:val="00CF0455"/>
    <w:rsid w:val="00CF04D8"/>
    <w:rsid w:val="00CF26E5"/>
    <w:rsid w:val="00CF2C77"/>
    <w:rsid w:val="00CF2C7D"/>
    <w:rsid w:val="00CF35E2"/>
    <w:rsid w:val="00CF37E0"/>
    <w:rsid w:val="00CF58F6"/>
    <w:rsid w:val="00CF6516"/>
    <w:rsid w:val="00CF714D"/>
    <w:rsid w:val="00CF7689"/>
    <w:rsid w:val="00D0004C"/>
    <w:rsid w:val="00D03933"/>
    <w:rsid w:val="00D03F0D"/>
    <w:rsid w:val="00D05EAF"/>
    <w:rsid w:val="00D06B51"/>
    <w:rsid w:val="00D06C65"/>
    <w:rsid w:val="00D0733B"/>
    <w:rsid w:val="00D109F7"/>
    <w:rsid w:val="00D116A1"/>
    <w:rsid w:val="00D12690"/>
    <w:rsid w:val="00D127D3"/>
    <w:rsid w:val="00D128AD"/>
    <w:rsid w:val="00D13387"/>
    <w:rsid w:val="00D14142"/>
    <w:rsid w:val="00D14A81"/>
    <w:rsid w:val="00D176BE"/>
    <w:rsid w:val="00D201DA"/>
    <w:rsid w:val="00D22469"/>
    <w:rsid w:val="00D22A41"/>
    <w:rsid w:val="00D22A8B"/>
    <w:rsid w:val="00D22C56"/>
    <w:rsid w:val="00D22D63"/>
    <w:rsid w:val="00D22DC5"/>
    <w:rsid w:val="00D2384B"/>
    <w:rsid w:val="00D25B64"/>
    <w:rsid w:val="00D25F01"/>
    <w:rsid w:val="00D2605D"/>
    <w:rsid w:val="00D26CDB"/>
    <w:rsid w:val="00D278C8"/>
    <w:rsid w:val="00D27E1F"/>
    <w:rsid w:val="00D35629"/>
    <w:rsid w:val="00D37DB9"/>
    <w:rsid w:val="00D4063B"/>
    <w:rsid w:val="00D41F0F"/>
    <w:rsid w:val="00D41F1D"/>
    <w:rsid w:val="00D43136"/>
    <w:rsid w:val="00D44212"/>
    <w:rsid w:val="00D4584A"/>
    <w:rsid w:val="00D4791A"/>
    <w:rsid w:val="00D50181"/>
    <w:rsid w:val="00D5030A"/>
    <w:rsid w:val="00D50DE1"/>
    <w:rsid w:val="00D521D7"/>
    <w:rsid w:val="00D5254D"/>
    <w:rsid w:val="00D52B8F"/>
    <w:rsid w:val="00D52C1C"/>
    <w:rsid w:val="00D55404"/>
    <w:rsid w:val="00D560C4"/>
    <w:rsid w:val="00D57194"/>
    <w:rsid w:val="00D6259A"/>
    <w:rsid w:val="00D638E6"/>
    <w:rsid w:val="00D64952"/>
    <w:rsid w:val="00D65595"/>
    <w:rsid w:val="00D66141"/>
    <w:rsid w:val="00D67DDB"/>
    <w:rsid w:val="00D67E8F"/>
    <w:rsid w:val="00D7237E"/>
    <w:rsid w:val="00D7467A"/>
    <w:rsid w:val="00D746AA"/>
    <w:rsid w:val="00D749FA"/>
    <w:rsid w:val="00D761D7"/>
    <w:rsid w:val="00D76438"/>
    <w:rsid w:val="00D7657B"/>
    <w:rsid w:val="00D76B82"/>
    <w:rsid w:val="00D80426"/>
    <w:rsid w:val="00D82404"/>
    <w:rsid w:val="00D8252D"/>
    <w:rsid w:val="00D84B8A"/>
    <w:rsid w:val="00D84C3A"/>
    <w:rsid w:val="00D851D7"/>
    <w:rsid w:val="00D87249"/>
    <w:rsid w:val="00D9039C"/>
    <w:rsid w:val="00D944C1"/>
    <w:rsid w:val="00D953FC"/>
    <w:rsid w:val="00D95736"/>
    <w:rsid w:val="00D95919"/>
    <w:rsid w:val="00D95CAE"/>
    <w:rsid w:val="00D9646D"/>
    <w:rsid w:val="00D96A57"/>
    <w:rsid w:val="00D96C7B"/>
    <w:rsid w:val="00DA300D"/>
    <w:rsid w:val="00DA71A1"/>
    <w:rsid w:val="00DB0B0B"/>
    <w:rsid w:val="00DB2254"/>
    <w:rsid w:val="00DB2966"/>
    <w:rsid w:val="00DB3158"/>
    <w:rsid w:val="00DB3AE6"/>
    <w:rsid w:val="00DB58D5"/>
    <w:rsid w:val="00DB60F6"/>
    <w:rsid w:val="00DC26CC"/>
    <w:rsid w:val="00DC3466"/>
    <w:rsid w:val="00DC4757"/>
    <w:rsid w:val="00DC52D5"/>
    <w:rsid w:val="00DC571B"/>
    <w:rsid w:val="00DD1BDD"/>
    <w:rsid w:val="00DD1D37"/>
    <w:rsid w:val="00DD22EC"/>
    <w:rsid w:val="00DD2531"/>
    <w:rsid w:val="00DD355A"/>
    <w:rsid w:val="00DD39DD"/>
    <w:rsid w:val="00DD5D27"/>
    <w:rsid w:val="00DD6BF3"/>
    <w:rsid w:val="00DD7561"/>
    <w:rsid w:val="00DD7A84"/>
    <w:rsid w:val="00DE0EFB"/>
    <w:rsid w:val="00DE1072"/>
    <w:rsid w:val="00DE191C"/>
    <w:rsid w:val="00DE3E37"/>
    <w:rsid w:val="00DE438F"/>
    <w:rsid w:val="00DE46A8"/>
    <w:rsid w:val="00DE488B"/>
    <w:rsid w:val="00DE5E9C"/>
    <w:rsid w:val="00DE7A35"/>
    <w:rsid w:val="00DF1945"/>
    <w:rsid w:val="00DF1F08"/>
    <w:rsid w:val="00DF46F7"/>
    <w:rsid w:val="00DF5CC4"/>
    <w:rsid w:val="00DF701F"/>
    <w:rsid w:val="00DF7B22"/>
    <w:rsid w:val="00E02317"/>
    <w:rsid w:val="00E03BFB"/>
    <w:rsid w:val="00E117C4"/>
    <w:rsid w:val="00E12FB7"/>
    <w:rsid w:val="00E17F4B"/>
    <w:rsid w:val="00E201C8"/>
    <w:rsid w:val="00E214C0"/>
    <w:rsid w:val="00E21A07"/>
    <w:rsid w:val="00E226F3"/>
    <w:rsid w:val="00E2385A"/>
    <w:rsid w:val="00E244C5"/>
    <w:rsid w:val="00E26975"/>
    <w:rsid w:val="00E27406"/>
    <w:rsid w:val="00E278A9"/>
    <w:rsid w:val="00E3093B"/>
    <w:rsid w:val="00E3100F"/>
    <w:rsid w:val="00E318FC"/>
    <w:rsid w:val="00E31C08"/>
    <w:rsid w:val="00E32782"/>
    <w:rsid w:val="00E343A2"/>
    <w:rsid w:val="00E376CB"/>
    <w:rsid w:val="00E40CF6"/>
    <w:rsid w:val="00E438EE"/>
    <w:rsid w:val="00E461F5"/>
    <w:rsid w:val="00E469FD"/>
    <w:rsid w:val="00E5018A"/>
    <w:rsid w:val="00E508D7"/>
    <w:rsid w:val="00E51516"/>
    <w:rsid w:val="00E534BD"/>
    <w:rsid w:val="00E540A5"/>
    <w:rsid w:val="00E54110"/>
    <w:rsid w:val="00E5689D"/>
    <w:rsid w:val="00E608BE"/>
    <w:rsid w:val="00E60E65"/>
    <w:rsid w:val="00E6148C"/>
    <w:rsid w:val="00E670FC"/>
    <w:rsid w:val="00E74E01"/>
    <w:rsid w:val="00E75D52"/>
    <w:rsid w:val="00E81E50"/>
    <w:rsid w:val="00E8241C"/>
    <w:rsid w:val="00E82806"/>
    <w:rsid w:val="00E82B7D"/>
    <w:rsid w:val="00E82E5E"/>
    <w:rsid w:val="00E8364A"/>
    <w:rsid w:val="00E84AF2"/>
    <w:rsid w:val="00E84C34"/>
    <w:rsid w:val="00E90C14"/>
    <w:rsid w:val="00E9146B"/>
    <w:rsid w:val="00E927FF"/>
    <w:rsid w:val="00E92A27"/>
    <w:rsid w:val="00E92D1A"/>
    <w:rsid w:val="00E94146"/>
    <w:rsid w:val="00EA0B41"/>
    <w:rsid w:val="00EA0D51"/>
    <w:rsid w:val="00EA4271"/>
    <w:rsid w:val="00EA5EC4"/>
    <w:rsid w:val="00EA6C29"/>
    <w:rsid w:val="00EB08F4"/>
    <w:rsid w:val="00EB1D9C"/>
    <w:rsid w:val="00EB2488"/>
    <w:rsid w:val="00EB2D54"/>
    <w:rsid w:val="00EB496B"/>
    <w:rsid w:val="00EC0C69"/>
    <w:rsid w:val="00EC0F75"/>
    <w:rsid w:val="00EC11FD"/>
    <w:rsid w:val="00EC1538"/>
    <w:rsid w:val="00EC16FC"/>
    <w:rsid w:val="00EC322C"/>
    <w:rsid w:val="00EC5A1A"/>
    <w:rsid w:val="00EC6124"/>
    <w:rsid w:val="00EC6488"/>
    <w:rsid w:val="00EC75C2"/>
    <w:rsid w:val="00ED0780"/>
    <w:rsid w:val="00ED079F"/>
    <w:rsid w:val="00ED16D2"/>
    <w:rsid w:val="00ED1ABB"/>
    <w:rsid w:val="00ED1BEB"/>
    <w:rsid w:val="00ED36BD"/>
    <w:rsid w:val="00ED407D"/>
    <w:rsid w:val="00ED5131"/>
    <w:rsid w:val="00EE1452"/>
    <w:rsid w:val="00EE1AFB"/>
    <w:rsid w:val="00EE2C8A"/>
    <w:rsid w:val="00EE370B"/>
    <w:rsid w:val="00EE3ECB"/>
    <w:rsid w:val="00EE4126"/>
    <w:rsid w:val="00EE60B7"/>
    <w:rsid w:val="00EE60E4"/>
    <w:rsid w:val="00EE6CC8"/>
    <w:rsid w:val="00EE7B64"/>
    <w:rsid w:val="00EF020B"/>
    <w:rsid w:val="00EF3374"/>
    <w:rsid w:val="00F004C3"/>
    <w:rsid w:val="00F0084D"/>
    <w:rsid w:val="00F03A4E"/>
    <w:rsid w:val="00F04B06"/>
    <w:rsid w:val="00F06840"/>
    <w:rsid w:val="00F073DB"/>
    <w:rsid w:val="00F12E00"/>
    <w:rsid w:val="00F14D78"/>
    <w:rsid w:val="00F15941"/>
    <w:rsid w:val="00F16993"/>
    <w:rsid w:val="00F20265"/>
    <w:rsid w:val="00F22380"/>
    <w:rsid w:val="00F22530"/>
    <w:rsid w:val="00F23BD1"/>
    <w:rsid w:val="00F261EF"/>
    <w:rsid w:val="00F26B8D"/>
    <w:rsid w:val="00F26D72"/>
    <w:rsid w:val="00F323A0"/>
    <w:rsid w:val="00F33F4D"/>
    <w:rsid w:val="00F35B6A"/>
    <w:rsid w:val="00F3600E"/>
    <w:rsid w:val="00F36011"/>
    <w:rsid w:val="00F36751"/>
    <w:rsid w:val="00F406F8"/>
    <w:rsid w:val="00F413A3"/>
    <w:rsid w:val="00F41E39"/>
    <w:rsid w:val="00F43E0B"/>
    <w:rsid w:val="00F462AE"/>
    <w:rsid w:val="00F47CC4"/>
    <w:rsid w:val="00F55787"/>
    <w:rsid w:val="00F56F46"/>
    <w:rsid w:val="00F57255"/>
    <w:rsid w:val="00F60233"/>
    <w:rsid w:val="00F64AB0"/>
    <w:rsid w:val="00F64EF4"/>
    <w:rsid w:val="00F6575E"/>
    <w:rsid w:val="00F71D6B"/>
    <w:rsid w:val="00F72CCC"/>
    <w:rsid w:val="00F742E4"/>
    <w:rsid w:val="00F75328"/>
    <w:rsid w:val="00F761DA"/>
    <w:rsid w:val="00F80316"/>
    <w:rsid w:val="00F819A3"/>
    <w:rsid w:val="00F81A64"/>
    <w:rsid w:val="00F82A87"/>
    <w:rsid w:val="00F83E88"/>
    <w:rsid w:val="00F84307"/>
    <w:rsid w:val="00F86691"/>
    <w:rsid w:val="00F93656"/>
    <w:rsid w:val="00F93EA1"/>
    <w:rsid w:val="00F969FE"/>
    <w:rsid w:val="00F96A8D"/>
    <w:rsid w:val="00F96E4D"/>
    <w:rsid w:val="00FA00F4"/>
    <w:rsid w:val="00FA0C29"/>
    <w:rsid w:val="00FA16AE"/>
    <w:rsid w:val="00FA3691"/>
    <w:rsid w:val="00FA3900"/>
    <w:rsid w:val="00FA391F"/>
    <w:rsid w:val="00FA3DF2"/>
    <w:rsid w:val="00FA443C"/>
    <w:rsid w:val="00FA5B86"/>
    <w:rsid w:val="00FB001F"/>
    <w:rsid w:val="00FB1A2E"/>
    <w:rsid w:val="00FB1C1D"/>
    <w:rsid w:val="00FB1F31"/>
    <w:rsid w:val="00FB34D8"/>
    <w:rsid w:val="00FB39BA"/>
    <w:rsid w:val="00FB5A40"/>
    <w:rsid w:val="00FB5AAE"/>
    <w:rsid w:val="00FB7D17"/>
    <w:rsid w:val="00FC0685"/>
    <w:rsid w:val="00FC6912"/>
    <w:rsid w:val="00FD1F93"/>
    <w:rsid w:val="00FD2F94"/>
    <w:rsid w:val="00FD6E94"/>
    <w:rsid w:val="00FD7813"/>
    <w:rsid w:val="00FE1AB9"/>
    <w:rsid w:val="00FE323C"/>
    <w:rsid w:val="00FE4CDA"/>
    <w:rsid w:val="00FE5316"/>
    <w:rsid w:val="00FE5468"/>
    <w:rsid w:val="00FE7980"/>
    <w:rsid w:val="00FF0DAD"/>
    <w:rsid w:val="00FF1704"/>
    <w:rsid w:val="00FF2A0E"/>
    <w:rsid w:val="00FF2EA5"/>
    <w:rsid w:val="00FF2FEA"/>
    <w:rsid w:val="00FF5025"/>
    <w:rsid w:val="00FF5308"/>
    <w:rsid w:val="00FF61A3"/>
    <w:rsid w:val="00FF701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6A4AC6"/>
    <w:pPr>
      <w:widowControl w:val="0"/>
      <w:jc w:val="both"/>
    </w:pPr>
  </w:style>
  <w:style w:type="paragraph" w:styleId="Heading1">
    <w:name w:val="heading 1"/>
    <w:basedOn w:val="Normal"/>
    <w:next w:val="Normal"/>
    <w:link w:val="Heading1Char"/>
    <w:uiPriority w:val="99"/>
    <w:qFormat/>
    <w:rsid w:val="00B22D9E"/>
    <w:pPr>
      <w:keepNext/>
      <w:keepLines/>
      <w:spacing w:before="340" w:after="330" w:line="578" w:lineRule="auto"/>
      <w:outlineLvl w:val="0"/>
    </w:pPr>
    <w:rPr>
      <w:b/>
      <w:bCs/>
      <w:kern w:val="44"/>
      <w:sz w:val="44"/>
      <w:szCs w:val="44"/>
    </w:rPr>
  </w:style>
  <w:style w:type="paragraph" w:styleId="Heading2">
    <w:name w:val="heading 2"/>
    <w:basedOn w:val="Normal"/>
    <w:next w:val="Normal"/>
    <w:link w:val="Heading2Char"/>
    <w:uiPriority w:val="99"/>
    <w:qFormat/>
    <w:rsid w:val="00B22D9E"/>
    <w:pPr>
      <w:keepNext/>
      <w:keepLines/>
      <w:spacing w:before="260" w:after="260" w:line="416" w:lineRule="auto"/>
      <w:outlineLvl w:val="1"/>
    </w:pPr>
    <w:rPr>
      <w:rFonts w:ascii="Cambria" w:hAnsi="Cambria"/>
      <w:b/>
      <w:bCs/>
      <w:sz w:val="32"/>
      <w:szCs w:val="32"/>
    </w:rPr>
  </w:style>
  <w:style w:type="paragraph" w:styleId="Heading3">
    <w:name w:val="heading 3"/>
    <w:basedOn w:val="Normal"/>
    <w:next w:val="Normal"/>
    <w:link w:val="Heading3Char"/>
    <w:uiPriority w:val="99"/>
    <w:qFormat/>
    <w:rsid w:val="00B22D9E"/>
    <w:pPr>
      <w:keepNext/>
      <w:keepLines/>
      <w:spacing w:before="260" w:after="260" w:line="416" w:lineRule="auto"/>
      <w:outlineLvl w:val="2"/>
    </w:pPr>
    <w:rPr>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2D9E"/>
    <w:rPr>
      <w:rFonts w:cs="Times New Roman"/>
      <w:b/>
      <w:bCs/>
      <w:kern w:val="44"/>
      <w:sz w:val="44"/>
      <w:szCs w:val="44"/>
    </w:rPr>
  </w:style>
  <w:style w:type="character" w:customStyle="1" w:styleId="Heading2Char">
    <w:name w:val="Heading 2 Char"/>
    <w:basedOn w:val="DefaultParagraphFont"/>
    <w:link w:val="Heading2"/>
    <w:uiPriority w:val="99"/>
    <w:locked/>
    <w:rsid w:val="00B22D9E"/>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B22D9E"/>
    <w:rPr>
      <w:rFonts w:cs="Times New Roman"/>
      <w:b/>
      <w:bCs/>
      <w:sz w:val="32"/>
      <w:szCs w:val="32"/>
    </w:rPr>
  </w:style>
  <w:style w:type="paragraph" w:styleId="Header">
    <w:name w:val="header"/>
    <w:basedOn w:val="Normal"/>
    <w:link w:val="HeaderChar"/>
    <w:uiPriority w:val="99"/>
    <w:rsid w:val="00B22D9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22D9E"/>
    <w:rPr>
      <w:rFonts w:cs="Times New Roman"/>
      <w:sz w:val="18"/>
      <w:szCs w:val="18"/>
    </w:rPr>
  </w:style>
  <w:style w:type="paragraph" w:styleId="Footer">
    <w:name w:val="footer"/>
    <w:basedOn w:val="Normal"/>
    <w:link w:val="FooterChar"/>
    <w:uiPriority w:val="99"/>
    <w:rsid w:val="00B22D9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B22D9E"/>
    <w:rPr>
      <w:rFonts w:cs="Times New Roman"/>
      <w:sz w:val="18"/>
      <w:szCs w:val="18"/>
    </w:rPr>
  </w:style>
  <w:style w:type="paragraph" w:styleId="DocumentMap">
    <w:name w:val="Document Map"/>
    <w:basedOn w:val="Normal"/>
    <w:link w:val="DocumentMapChar"/>
    <w:uiPriority w:val="99"/>
    <w:semiHidden/>
    <w:rsid w:val="00B22D9E"/>
    <w:rPr>
      <w:rFonts w:ascii="宋体"/>
      <w:sz w:val="18"/>
      <w:szCs w:val="18"/>
    </w:rPr>
  </w:style>
  <w:style w:type="character" w:customStyle="1" w:styleId="DocumentMapChar">
    <w:name w:val="Document Map Char"/>
    <w:basedOn w:val="DefaultParagraphFont"/>
    <w:link w:val="DocumentMap"/>
    <w:uiPriority w:val="99"/>
    <w:semiHidden/>
    <w:locked/>
    <w:rsid w:val="00B22D9E"/>
    <w:rPr>
      <w:rFonts w:ascii="宋体" w:eastAsia="宋体" w:cs="Times New Roman"/>
      <w:sz w:val="18"/>
      <w:szCs w:val="18"/>
    </w:rPr>
  </w:style>
  <w:style w:type="paragraph" w:styleId="BalloonText">
    <w:name w:val="Balloon Text"/>
    <w:basedOn w:val="Normal"/>
    <w:link w:val="BalloonTextChar"/>
    <w:uiPriority w:val="99"/>
    <w:semiHidden/>
    <w:rsid w:val="00B22D9E"/>
    <w:rPr>
      <w:sz w:val="18"/>
      <w:szCs w:val="18"/>
    </w:rPr>
  </w:style>
  <w:style w:type="character" w:customStyle="1" w:styleId="BalloonTextChar">
    <w:name w:val="Balloon Text Char"/>
    <w:basedOn w:val="DefaultParagraphFont"/>
    <w:link w:val="BalloonText"/>
    <w:uiPriority w:val="99"/>
    <w:semiHidden/>
    <w:locked/>
    <w:rsid w:val="00B22D9E"/>
    <w:rPr>
      <w:rFonts w:cs="Times New Roman"/>
      <w:sz w:val="18"/>
      <w:szCs w:val="18"/>
    </w:rPr>
  </w:style>
  <w:style w:type="paragraph" w:styleId="HTMLPreformatted">
    <w:name w:val="HTML Preformatted"/>
    <w:basedOn w:val="Normal"/>
    <w:link w:val="HTMLPreformattedChar"/>
    <w:uiPriority w:val="99"/>
    <w:rsid w:val="00B22D9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B22D9E"/>
    <w:rPr>
      <w:rFonts w:ascii="宋体" w:eastAsia="宋体" w:hAnsi="宋体" w:cs="宋体"/>
      <w:kern w:val="0"/>
      <w:sz w:val="24"/>
      <w:szCs w:val="24"/>
    </w:rPr>
  </w:style>
  <w:style w:type="paragraph" w:styleId="ListParagraph">
    <w:name w:val="List Paragraph"/>
    <w:basedOn w:val="Normal"/>
    <w:uiPriority w:val="99"/>
    <w:qFormat/>
    <w:rsid w:val="00B22D9E"/>
    <w:pPr>
      <w:ind w:firstLineChars="200" w:firstLine="420"/>
    </w:pPr>
  </w:style>
  <w:style w:type="paragraph" w:styleId="Subtitle">
    <w:name w:val="Subtitle"/>
    <w:basedOn w:val="Normal"/>
    <w:next w:val="Normal"/>
    <w:link w:val="SubtitleChar"/>
    <w:uiPriority w:val="99"/>
    <w:qFormat/>
    <w:rsid w:val="00B22D9E"/>
    <w:pPr>
      <w:spacing w:before="240" w:after="60" w:line="312" w:lineRule="auto"/>
      <w:jc w:val="center"/>
      <w:outlineLvl w:val="1"/>
    </w:pPr>
    <w:rPr>
      <w:rFonts w:ascii="Cambria" w:hAnsi="Cambria"/>
      <w:b/>
      <w:bCs/>
      <w:kern w:val="28"/>
      <w:sz w:val="32"/>
      <w:szCs w:val="32"/>
    </w:rPr>
  </w:style>
  <w:style w:type="character" w:customStyle="1" w:styleId="SubtitleChar">
    <w:name w:val="Subtitle Char"/>
    <w:basedOn w:val="DefaultParagraphFont"/>
    <w:link w:val="Subtitle"/>
    <w:uiPriority w:val="99"/>
    <w:locked/>
    <w:rsid w:val="00B22D9E"/>
    <w:rPr>
      <w:rFonts w:ascii="Cambria" w:eastAsia="宋体" w:hAnsi="Cambria" w:cs="Times New Roman"/>
      <w:b/>
      <w:bCs/>
      <w:kern w:val="28"/>
      <w:sz w:val="32"/>
      <w:szCs w:val="32"/>
    </w:rPr>
  </w:style>
  <w:style w:type="paragraph" w:styleId="Title">
    <w:name w:val="Title"/>
    <w:basedOn w:val="Normal"/>
    <w:next w:val="Normal"/>
    <w:link w:val="TitleChar"/>
    <w:uiPriority w:val="99"/>
    <w:qFormat/>
    <w:rsid w:val="00B22D9E"/>
    <w:pPr>
      <w:spacing w:before="240" w:after="60"/>
      <w:jc w:val="center"/>
      <w:outlineLvl w:val="0"/>
    </w:pPr>
    <w:rPr>
      <w:rFonts w:ascii="Cambria" w:hAnsi="Cambria"/>
      <w:b/>
      <w:bCs/>
      <w:sz w:val="32"/>
      <w:szCs w:val="32"/>
    </w:rPr>
  </w:style>
  <w:style w:type="character" w:customStyle="1" w:styleId="TitleChar">
    <w:name w:val="Title Char"/>
    <w:basedOn w:val="DefaultParagraphFont"/>
    <w:link w:val="Title"/>
    <w:uiPriority w:val="99"/>
    <w:locked/>
    <w:rsid w:val="00B22D9E"/>
    <w:rPr>
      <w:rFonts w:ascii="Cambria" w:eastAsia="宋体" w:hAnsi="Cambria" w:cs="Times New Roman"/>
      <w:b/>
      <w:bCs/>
      <w:sz w:val="32"/>
      <w:szCs w:val="32"/>
    </w:rPr>
  </w:style>
  <w:style w:type="character" w:styleId="HTMLCode">
    <w:name w:val="HTML Code"/>
    <w:basedOn w:val="DefaultParagraphFont"/>
    <w:uiPriority w:val="99"/>
    <w:semiHidden/>
    <w:rsid w:val="00B22D9E"/>
    <w:rPr>
      <w:rFonts w:ascii="宋体" w:eastAsia="宋体" w:hAnsi="宋体" w:cs="宋体"/>
      <w:sz w:val="24"/>
      <w:szCs w:val="24"/>
    </w:rPr>
  </w:style>
  <w:style w:type="character" w:customStyle="1" w:styleId="token">
    <w:name w:val="token"/>
    <w:basedOn w:val="DefaultParagraphFont"/>
    <w:uiPriority w:val="99"/>
    <w:rsid w:val="00B22D9E"/>
    <w:rPr>
      <w:rFonts w:cs="Times New Roman"/>
    </w:rPr>
  </w:style>
  <w:style w:type="character" w:styleId="Hyperlink">
    <w:name w:val="Hyperlink"/>
    <w:basedOn w:val="DefaultParagraphFont"/>
    <w:uiPriority w:val="99"/>
    <w:rsid w:val="00B22D9E"/>
    <w:rPr>
      <w:rFonts w:cs="Times New Roman"/>
      <w:color w:val="0000FF"/>
      <w:u w:val="single"/>
    </w:rPr>
  </w:style>
  <w:style w:type="table" w:styleId="TableGrid">
    <w:name w:val="Table Grid"/>
    <w:basedOn w:val="TableNormal"/>
    <w:uiPriority w:val="99"/>
    <w:rsid w:val="00B22D9E"/>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1">
    <w:name w:val="toc 1"/>
    <w:basedOn w:val="Normal"/>
    <w:next w:val="Normal"/>
    <w:autoRedefine/>
    <w:uiPriority w:val="99"/>
    <w:rsid w:val="00D851D7"/>
  </w:style>
  <w:style w:type="paragraph" w:styleId="TOC2">
    <w:name w:val="toc 2"/>
    <w:basedOn w:val="Normal"/>
    <w:next w:val="Normal"/>
    <w:autoRedefine/>
    <w:uiPriority w:val="99"/>
    <w:rsid w:val="00D851D7"/>
    <w:pPr>
      <w:ind w:leftChars="200" w:left="420"/>
    </w:pPr>
  </w:style>
  <w:style w:type="paragraph" w:styleId="TOC3">
    <w:name w:val="toc 3"/>
    <w:basedOn w:val="Normal"/>
    <w:next w:val="Normal"/>
    <w:autoRedefine/>
    <w:uiPriority w:val="99"/>
    <w:rsid w:val="00D851D7"/>
    <w:pPr>
      <w:ind w:leftChars="400" w:left="840"/>
    </w:pPr>
  </w:style>
  <w:style w:type="paragraph" w:styleId="TOC4">
    <w:name w:val="toc 4"/>
    <w:basedOn w:val="Normal"/>
    <w:next w:val="Normal"/>
    <w:autoRedefine/>
    <w:uiPriority w:val="99"/>
    <w:rsid w:val="00D851D7"/>
    <w:pPr>
      <w:ind w:leftChars="600" w:left="1260"/>
    </w:pPr>
  </w:style>
  <w:style w:type="paragraph" w:styleId="TOC5">
    <w:name w:val="toc 5"/>
    <w:basedOn w:val="Normal"/>
    <w:next w:val="Normal"/>
    <w:autoRedefine/>
    <w:uiPriority w:val="99"/>
    <w:rsid w:val="00D851D7"/>
    <w:pPr>
      <w:ind w:leftChars="800" w:left="1680"/>
    </w:pPr>
  </w:style>
  <w:style w:type="paragraph" w:styleId="TOC6">
    <w:name w:val="toc 6"/>
    <w:basedOn w:val="Normal"/>
    <w:next w:val="Normal"/>
    <w:autoRedefine/>
    <w:uiPriority w:val="99"/>
    <w:rsid w:val="00D851D7"/>
    <w:pPr>
      <w:ind w:leftChars="1000" w:left="2100"/>
    </w:pPr>
  </w:style>
  <w:style w:type="paragraph" w:styleId="TOC7">
    <w:name w:val="toc 7"/>
    <w:basedOn w:val="Normal"/>
    <w:next w:val="Normal"/>
    <w:autoRedefine/>
    <w:uiPriority w:val="99"/>
    <w:rsid w:val="00D851D7"/>
    <w:pPr>
      <w:ind w:leftChars="1200" w:left="2520"/>
    </w:pPr>
  </w:style>
  <w:style w:type="paragraph" w:styleId="TOC8">
    <w:name w:val="toc 8"/>
    <w:basedOn w:val="Normal"/>
    <w:next w:val="Normal"/>
    <w:autoRedefine/>
    <w:uiPriority w:val="99"/>
    <w:rsid w:val="00D851D7"/>
    <w:pPr>
      <w:ind w:leftChars="1400" w:left="2940"/>
    </w:pPr>
  </w:style>
  <w:style w:type="paragraph" w:styleId="TOC9">
    <w:name w:val="toc 9"/>
    <w:basedOn w:val="Normal"/>
    <w:next w:val="Normal"/>
    <w:autoRedefine/>
    <w:uiPriority w:val="99"/>
    <w:rsid w:val="00D851D7"/>
    <w:pPr>
      <w:ind w:leftChars="1600" w:left="3360"/>
    </w:pPr>
  </w:style>
  <w:style w:type="paragraph" w:customStyle="1" w:styleId="1">
    <w:name w:val="列出段落1"/>
    <w:basedOn w:val="Normal"/>
    <w:uiPriority w:val="99"/>
    <w:rsid w:val="00056B8F"/>
    <w:pPr>
      <w:ind w:firstLineChars="200" w:firstLine="420"/>
    </w:pPr>
  </w:style>
  <w:style w:type="character" w:styleId="HTMLTypewriter">
    <w:name w:val="HTML Typewriter"/>
    <w:basedOn w:val="DefaultParagraphFont"/>
    <w:uiPriority w:val="99"/>
    <w:semiHidden/>
    <w:rsid w:val="00056B8F"/>
    <w:rPr>
      <w:rFonts w:ascii="宋体" w:eastAsia="宋体" w:hAnsi="宋体" w:cs="宋体"/>
      <w:sz w:val="24"/>
      <w:szCs w:val="24"/>
    </w:rPr>
  </w:style>
  <w:style w:type="character" w:customStyle="1" w:styleId="apple-converted-space">
    <w:name w:val="apple-converted-space"/>
    <w:basedOn w:val="DefaultParagraphFont"/>
    <w:uiPriority w:val="99"/>
    <w:rsid w:val="00056B8F"/>
    <w:rPr>
      <w:rFonts w:cs="Times New Roman"/>
    </w:rPr>
  </w:style>
  <w:style w:type="character" w:styleId="SubtleEmphasis">
    <w:name w:val="Subtle Emphasis"/>
    <w:basedOn w:val="DefaultParagraphFont"/>
    <w:uiPriority w:val="99"/>
    <w:qFormat/>
    <w:rsid w:val="000541BA"/>
    <w:rPr>
      <w:rFonts w:cs="Times New Roman"/>
      <w:i/>
      <w:iCs/>
      <w:color w:val="808080"/>
    </w:rPr>
  </w:style>
  <w:style w:type="paragraph" w:styleId="TOCHeading">
    <w:name w:val="TOC Heading"/>
    <w:basedOn w:val="Heading1"/>
    <w:next w:val="Normal"/>
    <w:uiPriority w:val="99"/>
    <w:qFormat/>
    <w:rsid w:val="00862527"/>
    <w:pPr>
      <w:widowControl/>
      <w:spacing w:before="480" w:after="0" w:line="276" w:lineRule="auto"/>
      <w:jc w:val="left"/>
      <w:outlineLvl w:val="9"/>
    </w:pPr>
    <w:rPr>
      <w:rFonts w:ascii="Cambria" w:hAnsi="Cambria"/>
      <w:color w:val="365F91"/>
      <w:kern w:val="0"/>
      <w:sz w:val="28"/>
      <w:szCs w:val="28"/>
    </w:rPr>
  </w:style>
  <w:style w:type="character" w:styleId="Emphasis">
    <w:name w:val="Emphasis"/>
    <w:basedOn w:val="DefaultParagraphFont"/>
    <w:uiPriority w:val="99"/>
    <w:qFormat/>
    <w:rsid w:val="0052770A"/>
    <w:rPr>
      <w:rFonts w:cs="Times New Roman"/>
      <w:i/>
      <w:iCs/>
    </w:rPr>
  </w:style>
</w:styles>
</file>

<file path=word/webSettings.xml><?xml version="1.0" encoding="utf-8"?>
<w:webSettings xmlns:r="http://schemas.openxmlformats.org/officeDocument/2006/relationships" xmlns:w="http://schemas.openxmlformats.org/wordprocessingml/2006/main">
  <w:divs>
    <w:div w:id="1738241233">
      <w:marLeft w:val="0"/>
      <w:marRight w:val="0"/>
      <w:marTop w:val="0"/>
      <w:marBottom w:val="0"/>
      <w:divBdr>
        <w:top w:val="none" w:sz="0" w:space="0" w:color="auto"/>
        <w:left w:val="none" w:sz="0" w:space="0" w:color="auto"/>
        <w:bottom w:val="none" w:sz="0" w:space="0" w:color="auto"/>
        <w:right w:val="none" w:sz="0" w:space="0" w:color="auto"/>
      </w:divBdr>
    </w:div>
    <w:div w:id="173824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open.iot.10086.cn/" TargetMode="External"/><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http://open.iot.10086.cn/" TargetMode="External"/><Relationship Id="rId12" Type="http://schemas.openxmlformats.org/officeDocument/2006/relationships/image" Target="media/image3.jpeg"/><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image" Target="media/image9.emf"/><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oleObject" Target="embeddings/oleObject8.bin"/><Relationship Id="rId10" Type="http://schemas.openxmlformats.org/officeDocument/2006/relationships/hyperlink" Target="http://open.iot.10086.cn/" TargetMode="External"/><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19930</TotalTime>
  <Pages>28</Pages>
  <Words>3742</Words>
  <Characters>21336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dc:creator>
  <cp:keywords/>
  <dc:description/>
  <cp:lastModifiedBy>AutoBVT</cp:lastModifiedBy>
  <cp:revision>5273</cp:revision>
  <dcterms:created xsi:type="dcterms:W3CDTF">2014-03-26T06:34:00Z</dcterms:created>
  <dcterms:modified xsi:type="dcterms:W3CDTF">2017-05-03T01:02:00Z</dcterms:modified>
</cp:coreProperties>
</file>